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E199B" w14:textId="62E9D6B9" w:rsidR="00A270A3" w:rsidRDefault="00DB222F" w:rsidP="00BB7E24">
      <w:pPr>
        <w:tabs>
          <w:tab w:val="left" w:pos="1440"/>
          <w:tab w:val="left" w:pos="2160"/>
        </w:tabs>
        <w:ind w:left="-270"/>
        <w:jc w:val="center"/>
        <w:rPr>
          <w:rFonts w:ascii="Palatino Linotype" w:hAnsi="Palatino Linotype" w:cs="Palatino Linotype"/>
          <w:sz w:val="40"/>
          <w:szCs w:val="40"/>
        </w:rPr>
      </w:pPr>
      <w:r>
        <w:rPr>
          <w:rFonts w:ascii="Palatino Linotype" w:hAnsi="Palatino Linotype" w:cs="Palatino Linotype"/>
          <w:sz w:val="40"/>
          <w:szCs w:val="40"/>
        </w:rPr>
        <w:pict w14:anchorId="10061E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268.5pt">
            <v:imagedata r:id="rId7" o:title="good fri covr 7"/>
          </v:shape>
        </w:pict>
      </w:r>
    </w:p>
    <w:p w14:paraId="3FDF5099" w14:textId="77777777" w:rsidR="00BB7E24" w:rsidRPr="00A270A3" w:rsidRDefault="00BB7E24" w:rsidP="00007527">
      <w:pPr>
        <w:tabs>
          <w:tab w:val="left" w:pos="1440"/>
          <w:tab w:val="left" w:pos="2160"/>
        </w:tabs>
        <w:ind w:left="-450"/>
        <w:jc w:val="center"/>
        <w:rPr>
          <w:rFonts w:ascii="Palatino Linotype" w:hAnsi="Palatino Linotype" w:cs="Palatino Linotype"/>
          <w:sz w:val="32"/>
          <w:szCs w:val="32"/>
        </w:rPr>
      </w:pPr>
    </w:p>
    <w:p w14:paraId="079348F0" w14:textId="77777777" w:rsidR="009B2861" w:rsidRPr="00ED6874" w:rsidRDefault="009B2861" w:rsidP="00ED6874">
      <w:pPr>
        <w:jc w:val="center"/>
        <w:rPr>
          <w:rFonts w:ascii="Palatino Linotype" w:hAnsi="Palatino Linotype"/>
          <w:b/>
        </w:rPr>
      </w:pPr>
      <w:r w:rsidRPr="00ED6874">
        <w:rPr>
          <w:rFonts w:ascii="Palatino Linotype" w:hAnsi="Palatino Linotype"/>
          <w:b/>
        </w:rPr>
        <w:t>ENTRANCE</w:t>
      </w:r>
    </w:p>
    <w:p w14:paraId="3861E03A" w14:textId="77777777" w:rsidR="009B2861" w:rsidRPr="00B35731" w:rsidRDefault="009B2861" w:rsidP="00ED6874">
      <w:pPr>
        <w:rPr>
          <w:rFonts w:ascii="Palatino Linotype" w:hAnsi="Palatino Linotype"/>
          <w:sz w:val="16"/>
          <w:szCs w:val="16"/>
        </w:rPr>
      </w:pPr>
    </w:p>
    <w:p w14:paraId="1DE3DE06" w14:textId="77777777" w:rsidR="009B2861" w:rsidRDefault="00DE6C51" w:rsidP="00ED6874">
      <w:pPr>
        <w:rPr>
          <w:rFonts w:ascii="Palatino Linotype" w:hAnsi="Palatino Linotype"/>
          <w:sz w:val="20"/>
          <w:szCs w:val="20"/>
        </w:rPr>
      </w:pPr>
      <w:r w:rsidRPr="00ED6874">
        <w:rPr>
          <w:rFonts w:ascii="Palatino Linotype" w:hAnsi="Palatino Linotype"/>
          <w:b/>
          <w:sz w:val="20"/>
          <w:szCs w:val="20"/>
        </w:rPr>
        <w:t>Introit</w:t>
      </w:r>
      <w:r w:rsidR="009B2861" w:rsidRP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Pr="00ED6874">
        <w:rPr>
          <w:rFonts w:ascii="Palatino Linotype" w:hAnsi="Palatino Linotype"/>
          <w:sz w:val="20"/>
          <w:szCs w:val="20"/>
        </w:rPr>
        <w:t>Were you there</w:t>
      </w:r>
      <w:r w:rsidR="009B2861" w:rsidRPr="00ED6874">
        <w:rPr>
          <w:rFonts w:ascii="Palatino Linotype" w:hAnsi="Palatino Linotype"/>
          <w:sz w:val="20"/>
          <w:szCs w:val="20"/>
        </w:rPr>
        <w:tab/>
      </w:r>
      <w:r w:rsidR="009B2861" w:rsidRPr="00ED6874">
        <w:rPr>
          <w:rFonts w:ascii="Palatino Linotype" w:hAnsi="Palatino Linotype"/>
          <w:sz w:val="20"/>
          <w:szCs w:val="20"/>
        </w:rPr>
        <w:tab/>
      </w:r>
      <w:r w:rsidR="009B2861" w:rsidRPr="00ED6874">
        <w:rPr>
          <w:rFonts w:ascii="Palatino Linotype" w:hAnsi="Palatino Linotype"/>
          <w:sz w:val="20"/>
          <w:szCs w:val="20"/>
        </w:rPr>
        <w:tab/>
      </w:r>
      <w:r w:rsidR="009B2861" w:rsidRPr="00ED6874">
        <w:rPr>
          <w:rFonts w:ascii="Palatino Linotype" w:hAnsi="Palatino Linotype"/>
          <w:sz w:val="20"/>
          <w:szCs w:val="20"/>
        </w:rPr>
        <w:tab/>
      </w:r>
      <w:r w:rsidR="009B2861" w:rsidRPr="00ED6874">
        <w:rPr>
          <w:rFonts w:ascii="Palatino Linotype" w:hAnsi="Palatino Linotype"/>
          <w:sz w:val="20"/>
          <w:szCs w:val="20"/>
        </w:rPr>
        <w:tab/>
      </w:r>
      <w:r w:rsidR="009B2861" w:rsidRPr="00ED6874">
        <w:rPr>
          <w:rFonts w:ascii="Palatino Linotype" w:hAnsi="Palatino Linotype"/>
          <w:sz w:val="20"/>
          <w:szCs w:val="20"/>
        </w:rPr>
        <w:tab/>
      </w:r>
      <w:r w:rsidR="009B2861" w:rsidRPr="00ED6874">
        <w:rPr>
          <w:rFonts w:ascii="Palatino Linotype" w:hAnsi="Palatino Linotype"/>
          <w:sz w:val="20"/>
          <w:szCs w:val="20"/>
        </w:rPr>
        <w:tab/>
      </w:r>
      <w:r w:rsidR="009B2861" w:rsidRPr="00ED6874">
        <w:rPr>
          <w:rFonts w:ascii="Palatino Linotype" w:hAnsi="Palatino Linotype"/>
          <w:sz w:val="20"/>
          <w:szCs w:val="20"/>
        </w:rPr>
        <w:tab/>
      </w:r>
      <w:r w:rsidR="009B2861" w:rsidRPr="00ED6874">
        <w:rPr>
          <w:rFonts w:ascii="Palatino Linotype" w:hAnsi="Palatino Linotype"/>
          <w:sz w:val="20"/>
          <w:szCs w:val="20"/>
        </w:rPr>
        <w:tab/>
      </w:r>
      <w:r w:rsidR="00946930" w:rsidRPr="00ED6874">
        <w:rPr>
          <w:rFonts w:ascii="Palatino Linotype" w:hAnsi="Palatino Linotype"/>
          <w:sz w:val="20"/>
          <w:szCs w:val="20"/>
        </w:rPr>
        <w:tab/>
      </w:r>
      <w:r w:rsidR="00791F0B" w:rsidRPr="00ED6874">
        <w:rPr>
          <w:rFonts w:ascii="Palatino Linotype" w:hAnsi="Palatino Linotype"/>
          <w:sz w:val="20"/>
          <w:szCs w:val="20"/>
        </w:rPr>
        <w:t xml:space="preserve">    </w:t>
      </w:r>
      <w:r w:rsidRPr="00CE5446">
        <w:rPr>
          <w:rFonts w:ascii="Palatino Linotype" w:hAnsi="Palatino Linotype"/>
          <w:i/>
          <w:sz w:val="20"/>
          <w:szCs w:val="20"/>
        </w:rPr>
        <w:t>Were you there</w:t>
      </w:r>
    </w:p>
    <w:p w14:paraId="49C9548F" w14:textId="77777777" w:rsidR="00ED6874" w:rsidRDefault="00ED6874" w:rsidP="00ED687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Ryan Leonard, clarinet</w:t>
      </w:r>
    </w:p>
    <w:p w14:paraId="4BBDDD9F" w14:textId="77777777" w:rsidR="00ED6874" w:rsidRPr="00D860FF" w:rsidRDefault="00ED6874" w:rsidP="00ED6874">
      <w:pPr>
        <w:rPr>
          <w:rFonts w:ascii="Palatino Linotype" w:hAnsi="Palatino Linotype"/>
          <w:sz w:val="16"/>
          <w:szCs w:val="16"/>
        </w:rPr>
      </w:pPr>
    </w:p>
    <w:p w14:paraId="4DEBF746" w14:textId="77777777" w:rsidR="009B2861" w:rsidRPr="00ED6874" w:rsidRDefault="00791F0B" w:rsidP="00ED6874">
      <w:pPr>
        <w:rPr>
          <w:rFonts w:ascii="Palatino Linotype" w:hAnsi="Palatino Linotype"/>
          <w:sz w:val="20"/>
          <w:szCs w:val="20"/>
        </w:rPr>
      </w:pPr>
      <w:r w:rsidRPr="00ED6874">
        <w:rPr>
          <w:rFonts w:ascii="Palatino Linotype" w:hAnsi="Palatino Linotype"/>
          <w:b/>
          <w:sz w:val="20"/>
          <w:szCs w:val="20"/>
        </w:rPr>
        <w:t>Call to Worship</w:t>
      </w:r>
      <w:r w:rsidR="009B2861" w:rsidRPr="00ED6874">
        <w:rPr>
          <w:rFonts w:ascii="Palatino Linotype" w:hAnsi="Palatino Linotype"/>
          <w:sz w:val="20"/>
          <w:szCs w:val="20"/>
        </w:rPr>
        <w:tab/>
      </w:r>
      <w:r w:rsidR="009B2861" w:rsidRPr="00ED6874">
        <w:rPr>
          <w:rFonts w:ascii="Palatino Linotype" w:hAnsi="Palatino Linotype"/>
          <w:sz w:val="20"/>
          <w:szCs w:val="20"/>
        </w:rPr>
        <w:tab/>
      </w:r>
      <w:r w:rsidR="009B2861" w:rsidRP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  <w:t xml:space="preserve">   </w:t>
      </w:r>
      <w:r w:rsidR="009B2861" w:rsidRPr="00ED6874">
        <w:rPr>
          <w:rFonts w:ascii="Palatino Linotype" w:hAnsi="Palatino Linotype"/>
          <w:sz w:val="20"/>
          <w:szCs w:val="20"/>
        </w:rPr>
        <w:t>Rev. Deborah Ackley-Killian</w:t>
      </w:r>
    </w:p>
    <w:p w14:paraId="707A2273" w14:textId="77777777" w:rsidR="0036523D" w:rsidRPr="0036523D" w:rsidRDefault="009B2861" w:rsidP="00ED6874">
      <w:pPr>
        <w:rPr>
          <w:rFonts w:ascii="Palatino Linotype" w:hAnsi="Palatino Linotype"/>
          <w:sz w:val="20"/>
          <w:szCs w:val="20"/>
        </w:rPr>
      </w:pPr>
      <w:r w:rsidRPr="00ED6874">
        <w:rPr>
          <w:rFonts w:ascii="Palatino Linotype" w:hAnsi="Palatino Linotype"/>
          <w:sz w:val="20"/>
          <w:szCs w:val="20"/>
        </w:rPr>
        <w:tab/>
      </w:r>
      <w:r w:rsidRPr="00ED6874">
        <w:rPr>
          <w:rFonts w:ascii="Palatino Linotype" w:hAnsi="Palatino Linotype"/>
          <w:sz w:val="20"/>
          <w:szCs w:val="20"/>
        </w:rPr>
        <w:tab/>
      </w:r>
      <w:r w:rsidRPr="00ED6874">
        <w:rPr>
          <w:rFonts w:ascii="Palatino Linotype" w:hAnsi="Palatino Linotype"/>
          <w:sz w:val="20"/>
          <w:szCs w:val="20"/>
        </w:rPr>
        <w:tab/>
      </w:r>
      <w:r w:rsidRP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Pr="00ED6874">
        <w:rPr>
          <w:rFonts w:ascii="Palatino Linotype" w:hAnsi="Palatino Linotype"/>
          <w:sz w:val="20"/>
          <w:szCs w:val="20"/>
        </w:rPr>
        <w:t>Mt. Lebanon United Methodist Church</w:t>
      </w:r>
    </w:p>
    <w:p w14:paraId="188896CE" w14:textId="77777777" w:rsidR="00791F0B" w:rsidRPr="00ED6874" w:rsidRDefault="005302FB" w:rsidP="00ED6874">
      <w:pPr>
        <w:ind w:left="360"/>
        <w:rPr>
          <w:rFonts w:ascii="Palatino Linotype" w:hAnsi="Palatino Linotype"/>
          <w:sz w:val="20"/>
          <w:szCs w:val="20"/>
        </w:rPr>
      </w:pPr>
      <w:r w:rsidRPr="00ED6874">
        <w:rPr>
          <w:rFonts w:ascii="Palatino Linotype" w:hAnsi="Palatino Linotype"/>
          <w:sz w:val="20"/>
          <w:szCs w:val="20"/>
        </w:rPr>
        <w:t xml:space="preserve">Leader:  </w:t>
      </w:r>
      <w:r w:rsidRPr="00ED6874">
        <w:rPr>
          <w:rFonts w:ascii="Palatino Linotype" w:hAnsi="Palatino Linotype"/>
          <w:sz w:val="20"/>
          <w:szCs w:val="20"/>
        </w:rPr>
        <w:tab/>
      </w:r>
      <w:r w:rsidR="00791F0B" w:rsidRPr="00ED6874">
        <w:rPr>
          <w:rFonts w:ascii="Palatino Linotype" w:hAnsi="Palatino Linotype"/>
          <w:sz w:val="20"/>
          <w:szCs w:val="20"/>
        </w:rPr>
        <w:t>Come, let us gather again in the shadow of the Cross of Christ.</w:t>
      </w:r>
    </w:p>
    <w:p w14:paraId="4B0E2E95" w14:textId="77777777" w:rsidR="00791F0B" w:rsidRPr="00ED6874" w:rsidRDefault="009B2861" w:rsidP="00ED6874">
      <w:pPr>
        <w:ind w:left="360"/>
        <w:rPr>
          <w:rFonts w:ascii="Palatino Linotype" w:hAnsi="Palatino Linotype"/>
          <w:b/>
          <w:sz w:val="20"/>
          <w:szCs w:val="20"/>
        </w:rPr>
      </w:pPr>
      <w:r w:rsidRPr="00ED6874">
        <w:rPr>
          <w:rFonts w:ascii="Palatino Linotype" w:hAnsi="Palatino Linotype"/>
          <w:b/>
          <w:sz w:val="20"/>
          <w:szCs w:val="20"/>
        </w:rPr>
        <w:t xml:space="preserve">People:  </w:t>
      </w:r>
      <w:r w:rsidRPr="00ED6874">
        <w:rPr>
          <w:rFonts w:ascii="Palatino Linotype" w:hAnsi="Palatino Linotype"/>
          <w:b/>
          <w:sz w:val="20"/>
          <w:szCs w:val="20"/>
        </w:rPr>
        <w:tab/>
      </w:r>
      <w:r w:rsidR="00791F0B" w:rsidRPr="00ED6874">
        <w:rPr>
          <w:rFonts w:ascii="Palatino Linotype" w:hAnsi="Palatino Linotype"/>
          <w:b/>
          <w:sz w:val="20"/>
          <w:szCs w:val="20"/>
        </w:rPr>
        <w:t xml:space="preserve">We gather to remember the overwhelming evidence </w:t>
      </w:r>
      <w:r w:rsidR="005302FB" w:rsidRPr="00ED6874">
        <w:rPr>
          <w:rFonts w:ascii="Palatino Linotype" w:hAnsi="Palatino Linotype"/>
          <w:b/>
          <w:sz w:val="20"/>
          <w:szCs w:val="20"/>
        </w:rPr>
        <w:t xml:space="preserve">of Love’s ultimate </w:t>
      </w:r>
      <w:r w:rsidR="00ED6874">
        <w:rPr>
          <w:rFonts w:ascii="Palatino Linotype" w:hAnsi="Palatino Linotype"/>
          <w:b/>
          <w:sz w:val="20"/>
          <w:szCs w:val="20"/>
        </w:rPr>
        <w:tab/>
      </w:r>
      <w:r w:rsidR="00ED6874">
        <w:rPr>
          <w:rFonts w:ascii="Palatino Linotype" w:hAnsi="Palatino Linotype"/>
          <w:b/>
          <w:sz w:val="20"/>
          <w:szCs w:val="20"/>
        </w:rPr>
        <w:tab/>
      </w:r>
      <w:r w:rsidR="00ED6874">
        <w:rPr>
          <w:rFonts w:ascii="Palatino Linotype" w:hAnsi="Palatino Linotype"/>
          <w:b/>
          <w:sz w:val="20"/>
          <w:szCs w:val="20"/>
        </w:rPr>
        <w:tab/>
      </w:r>
      <w:r w:rsidR="00ED6874">
        <w:rPr>
          <w:rFonts w:ascii="Palatino Linotype" w:hAnsi="Palatino Linotype"/>
          <w:b/>
          <w:sz w:val="20"/>
          <w:szCs w:val="20"/>
        </w:rPr>
        <w:tab/>
      </w:r>
      <w:r w:rsidR="00ED6874">
        <w:rPr>
          <w:rFonts w:ascii="Palatino Linotype" w:hAnsi="Palatino Linotype"/>
          <w:b/>
          <w:sz w:val="20"/>
          <w:szCs w:val="20"/>
        </w:rPr>
        <w:tab/>
      </w:r>
      <w:r w:rsidR="00ED6874">
        <w:rPr>
          <w:rFonts w:ascii="Palatino Linotype" w:hAnsi="Palatino Linotype"/>
          <w:b/>
          <w:sz w:val="20"/>
          <w:szCs w:val="20"/>
        </w:rPr>
        <w:tab/>
      </w:r>
      <w:r w:rsidR="00791F0B" w:rsidRPr="00ED6874">
        <w:rPr>
          <w:rFonts w:ascii="Palatino Linotype" w:hAnsi="Palatino Linotype"/>
          <w:b/>
          <w:sz w:val="20"/>
          <w:szCs w:val="20"/>
        </w:rPr>
        <w:t>sacrifice.</w:t>
      </w:r>
    </w:p>
    <w:p w14:paraId="7A1DEA7C" w14:textId="77777777" w:rsidR="009B2861" w:rsidRPr="00ED6874" w:rsidRDefault="009B2861" w:rsidP="00ED6874">
      <w:pPr>
        <w:ind w:left="360"/>
        <w:rPr>
          <w:rFonts w:ascii="Palatino Linotype" w:hAnsi="Palatino Linotype"/>
          <w:sz w:val="20"/>
          <w:szCs w:val="20"/>
        </w:rPr>
      </w:pPr>
      <w:r w:rsidRPr="00ED6874">
        <w:rPr>
          <w:rFonts w:ascii="Palatino Linotype" w:hAnsi="Palatino Linotype"/>
          <w:sz w:val="20"/>
          <w:szCs w:val="20"/>
        </w:rPr>
        <w:t xml:space="preserve">Leader:  </w:t>
      </w:r>
      <w:r w:rsidRPr="00ED6874">
        <w:rPr>
          <w:rFonts w:ascii="Palatino Linotype" w:hAnsi="Palatino Linotype"/>
          <w:sz w:val="20"/>
          <w:szCs w:val="20"/>
        </w:rPr>
        <w:tab/>
      </w:r>
      <w:r w:rsidR="005302FB" w:rsidRPr="00ED6874">
        <w:rPr>
          <w:rFonts w:ascii="Palatino Linotype" w:hAnsi="Palatino Linotype"/>
          <w:sz w:val="20"/>
          <w:szCs w:val="20"/>
        </w:rPr>
        <w:t xml:space="preserve">Who would have guessed that the height and depth, the length and width of </w:t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5302FB" w:rsidRPr="00ED6874">
        <w:rPr>
          <w:rFonts w:ascii="Palatino Linotype" w:hAnsi="Palatino Linotype"/>
          <w:sz w:val="20"/>
          <w:szCs w:val="20"/>
        </w:rPr>
        <w:t xml:space="preserve">God’s love might look like this: a forsaken savior on a cross? </w:t>
      </w:r>
    </w:p>
    <w:p w14:paraId="68B98783" w14:textId="77777777" w:rsidR="009B2861" w:rsidRDefault="009B2861" w:rsidP="00ED6874">
      <w:pPr>
        <w:ind w:left="360"/>
        <w:rPr>
          <w:rFonts w:ascii="Palatino Linotype" w:hAnsi="Palatino Linotype"/>
          <w:b/>
          <w:sz w:val="20"/>
          <w:szCs w:val="20"/>
        </w:rPr>
      </w:pPr>
      <w:r w:rsidRPr="00ED6874">
        <w:rPr>
          <w:rFonts w:ascii="Palatino Linotype" w:hAnsi="Palatino Linotype"/>
          <w:b/>
          <w:sz w:val="20"/>
          <w:szCs w:val="20"/>
        </w:rPr>
        <w:t xml:space="preserve">People:   </w:t>
      </w:r>
      <w:r w:rsidRPr="00ED6874">
        <w:rPr>
          <w:rFonts w:ascii="Palatino Linotype" w:hAnsi="Palatino Linotype"/>
          <w:b/>
          <w:sz w:val="20"/>
          <w:szCs w:val="20"/>
        </w:rPr>
        <w:tab/>
      </w:r>
      <w:r w:rsidR="005302FB" w:rsidRPr="00ED6874">
        <w:rPr>
          <w:rFonts w:ascii="Palatino Linotype" w:hAnsi="Palatino Linotype"/>
          <w:b/>
          <w:sz w:val="20"/>
          <w:szCs w:val="20"/>
        </w:rPr>
        <w:t xml:space="preserve">Certainly not us. Not us, who are too often lost amid the world’s distractions </w:t>
      </w:r>
      <w:r w:rsidR="00ED6874" w:rsidRPr="00ED6874">
        <w:rPr>
          <w:rFonts w:ascii="Palatino Linotype" w:hAnsi="Palatino Linotype"/>
          <w:b/>
          <w:sz w:val="20"/>
          <w:szCs w:val="20"/>
        </w:rPr>
        <w:tab/>
      </w:r>
      <w:r w:rsidR="00ED6874">
        <w:rPr>
          <w:rFonts w:ascii="Palatino Linotype" w:hAnsi="Palatino Linotype"/>
          <w:b/>
          <w:sz w:val="20"/>
          <w:szCs w:val="20"/>
        </w:rPr>
        <w:tab/>
      </w:r>
      <w:r w:rsidR="00ED6874">
        <w:rPr>
          <w:rFonts w:ascii="Palatino Linotype" w:hAnsi="Palatino Linotype"/>
          <w:b/>
          <w:sz w:val="20"/>
          <w:szCs w:val="20"/>
        </w:rPr>
        <w:tab/>
      </w:r>
      <w:r w:rsidR="00ED6874">
        <w:rPr>
          <w:rFonts w:ascii="Palatino Linotype" w:hAnsi="Palatino Linotype"/>
          <w:b/>
          <w:sz w:val="20"/>
          <w:szCs w:val="20"/>
        </w:rPr>
        <w:tab/>
      </w:r>
      <w:r w:rsidR="005302FB" w:rsidRPr="00ED6874">
        <w:rPr>
          <w:rFonts w:ascii="Palatino Linotype" w:hAnsi="Palatino Linotype"/>
          <w:b/>
          <w:sz w:val="20"/>
          <w:szCs w:val="20"/>
        </w:rPr>
        <w:t>and responsibilities. Not us, for whom such love was offered without cost.</w:t>
      </w:r>
    </w:p>
    <w:p w14:paraId="30909F28" w14:textId="77777777" w:rsidR="005302FB" w:rsidRPr="00ED6874" w:rsidRDefault="005302FB" w:rsidP="00ED6874">
      <w:pPr>
        <w:ind w:left="360"/>
        <w:rPr>
          <w:rFonts w:ascii="Palatino Linotype" w:hAnsi="Palatino Linotype"/>
          <w:sz w:val="20"/>
          <w:szCs w:val="20"/>
        </w:rPr>
      </w:pPr>
      <w:r w:rsidRPr="00ED6874">
        <w:rPr>
          <w:rFonts w:ascii="Palatino Linotype" w:hAnsi="Palatino Linotype"/>
          <w:sz w:val="20"/>
          <w:szCs w:val="20"/>
        </w:rPr>
        <w:t xml:space="preserve">Leader:  </w:t>
      </w:r>
      <w:r w:rsidRPr="00ED6874">
        <w:rPr>
          <w:rFonts w:ascii="Palatino Linotype" w:hAnsi="Palatino Linotype"/>
          <w:sz w:val="20"/>
          <w:szCs w:val="20"/>
        </w:rPr>
        <w:tab/>
        <w:t xml:space="preserve">Let us gather again in the shadow of the Cross of Christ and commit ourselves to </w:t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="00ED6874">
        <w:rPr>
          <w:rFonts w:ascii="Palatino Linotype" w:hAnsi="Palatino Linotype"/>
          <w:sz w:val="20"/>
          <w:szCs w:val="20"/>
        </w:rPr>
        <w:tab/>
      </w:r>
      <w:r w:rsidRPr="00ED6874">
        <w:rPr>
          <w:rFonts w:ascii="Palatino Linotype" w:hAnsi="Palatino Linotype"/>
          <w:sz w:val="20"/>
          <w:szCs w:val="20"/>
        </w:rPr>
        <w:t xml:space="preserve">remember the price paid. Let us live our lives in a way that indicates why this </w:t>
      </w:r>
      <w:r w:rsidR="00C24514">
        <w:rPr>
          <w:rFonts w:ascii="Palatino Linotype" w:hAnsi="Palatino Linotype"/>
          <w:sz w:val="20"/>
          <w:szCs w:val="20"/>
        </w:rPr>
        <w:tab/>
      </w:r>
      <w:r w:rsidR="00C24514">
        <w:rPr>
          <w:rFonts w:ascii="Palatino Linotype" w:hAnsi="Palatino Linotype"/>
          <w:sz w:val="20"/>
          <w:szCs w:val="20"/>
        </w:rPr>
        <w:tab/>
      </w:r>
      <w:r w:rsidR="00C24514">
        <w:rPr>
          <w:rFonts w:ascii="Palatino Linotype" w:hAnsi="Palatino Linotype"/>
          <w:sz w:val="20"/>
          <w:szCs w:val="20"/>
        </w:rPr>
        <w:tab/>
      </w:r>
      <w:r w:rsidR="00C24514">
        <w:rPr>
          <w:rFonts w:ascii="Palatino Linotype" w:hAnsi="Palatino Linotype"/>
          <w:sz w:val="20"/>
          <w:szCs w:val="20"/>
        </w:rPr>
        <w:tab/>
      </w:r>
      <w:r w:rsidRPr="00ED6874">
        <w:rPr>
          <w:rFonts w:ascii="Palatino Linotype" w:hAnsi="Palatino Linotype"/>
          <w:sz w:val="20"/>
          <w:szCs w:val="20"/>
        </w:rPr>
        <w:t>Friday is called “Good.”</w:t>
      </w:r>
    </w:p>
    <w:p w14:paraId="4363CF29" w14:textId="5CAA856F" w:rsidR="005302FB" w:rsidRPr="0022794D" w:rsidRDefault="005302FB" w:rsidP="00ED6874">
      <w:pPr>
        <w:ind w:left="360"/>
        <w:rPr>
          <w:rFonts w:ascii="Palatino Linotype" w:hAnsi="Palatino Linotype"/>
          <w:b/>
          <w:sz w:val="20"/>
          <w:szCs w:val="20"/>
        </w:rPr>
      </w:pPr>
      <w:r w:rsidRPr="00ED6874">
        <w:rPr>
          <w:rFonts w:ascii="Palatino Linotype" w:hAnsi="Palatino Linotype"/>
          <w:b/>
          <w:sz w:val="20"/>
          <w:szCs w:val="20"/>
        </w:rPr>
        <w:t xml:space="preserve">People:  </w:t>
      </w:r>
      <w:r w:rsidRPr="00ED6874">
        <w:rPr>
          <w:rFonts w:ascii="Palatino Linotype" w:hAnsi="Palatino Linotype"/>
          <w:b/>
          <w:sz w:val="20"/>
          <w:szCs w:val="20"/>
        </w:rPr>
        <w:tab/>
        <w:t xml:space="preserve">Thanks be to God, who opened the gates of heaven, that we might have the </w:t>
      </w:r>
      <w:r w:rsidR="00C24514">
        <w:rPr>
          <w:rFonts w:ascii="Palatino Linotype" w:hAnsi="Palatino Linotype"/>
          <w:b/>
          <w:sz w:val="20"/>
          <w:szCs w:val="20"/>
        </w:rPr>
        <w:tab/>
      </w:r>
      <w:r w:rsidR="00C24514">
        <w:rPr>
          <w:rFonts w:ascii="Palatino Linotype" w:hAnsi="Palatino Linotype"/>
          <w:b/>
          <w:sz w:val="20"/>
          <w:szCs w:val="20"/>
        </w:rPr>
        <w:tab/>
      </w:r>
      <w:r w:rsidR="00C24514">
        <w:rPr>
          <w:rFonts w:ascii="Palatino Linotype" w:hAnsi="Palatino Linotype"/>
          <w:b/>
          <w:sz w:val="20"/>
          <w:szCs w:val="20"/>
        </w:rPr>
        <w:tab/>
      </w:r>
      <w:r w:rsidR="00C24514">
        <w:rPr>
          <w:rFonts w:ascii="Palatino Linotype" w:hAnsi="Palatino Linotype"/>
          <w:b/>
          <w:sz w:val="20"/>
          <w:szCs w:val="20"/>
        </w:rPr>
        <w:tab/>
      </w:r>
      <w:r w:rsidRPr="00ED6874">
        <w:rPr>
          <w:rFonts w:ascii="Palatino Linotype" w:hAnsi="Palatino Linotype"/>
          <w:b/>
          <w:sz w:val="20"/>
          <w:szCs w:val="20"/>
        </w:rPr>
        <w:t>faith, hope, and love, witnessed in Chri</w:t>
      </w:r>
      <w:r w:rsidR="0022794D">
        <w:rPr>
          <w:rFonts w:ascii="Palatino Linotype" w:hAnsi="Palatino Linotype"/>
          <w:b/>
          <w:sz w:val="20"/>
          <w:szCs w:val="20"/>
        </w:rPr>
        <w:t>st’s sacrifice for our salvation.</w:t>
      </w:r>
    </w:p>
    <w:p w14:paraId="670F2EA9" w14:textId="6729FEFA" w:rsidR="009B2861" w:rsidRDefault="0036662D" w:rsidP="00ED687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*</w:t>
      </w:r>
      <w:r w:rsidR="00946930" w:rsidRPr="00C24514">
        <w:rPr>
          <w:rFonts w:ascii="Palatino Linotype" w:hAnsi="Palatino Linotype"/>
          <w:b/>
          <w:sz w:val="20"/>
          <w:szCs w:val="20"/>
        </w:rPr>
        <w:t xml:space="preserve">Hymnal </w:t>
      </w:r>
      <w:r w:rsidR="009B2861" w:rsidRPr="00C24514">
        <w:rPr>
          <w:rFonts w:ascii="Palatino Linotype" w:hAnsi="Palatino Linotype"/>
          <w:b/>
          <w:sz w:val="20"/>
          <w:szCs w:val="20"/>
        </w:rPr>
        <w:t>286</w:t>
      </w:r>
      <w:r w:rsidR="009B2861" w:rsidRPr="00ED6874">
        <w:rPr>
          <w:rFonts w:ascii="Palatino Linotype" w:hAnsi="Palatino Linotype"/>
          <w:sz w:val="20"/>
          <w:szCs w:val="20"/>
        </w:rPr>
        <w:t xml:space="preserve"> </w:t>
      </w:r>
      <w:r w:rsidR="009B2861" w:rsidRPr="00ED6874">
        <w:rPr>
          <w:rFonts w:ascii="Palatino Linotype" w:hAnsi="Palatino Linotype"/>
          <w:sz w:val="20"/>
          <w:szCs w:val="20"/>
        </w:rPr>
        <w:tab/>
      </w:r>
      <w:r w:rsidR="00C24514">
        <w:rPr>
          <w:rFonts w:ascii="Palatino Linotype" w:hAnsi="Palatino Linotype"/>
          <w:sz w:val="20"/>
          <w:szCs w:val="20"/>
        </w:rPr>
        <w:tab/>
      </w:r>
      <w:r w:rsidR="0036523D">
        <w:rPr>
          <w:rFonts w:ascii="Palatino Linotype" w:hAnsi="Palatino Linotype"/>
          <w:sz w:val="20"/>
          <w:szCs w:val="20"/>
        </w:rPr>
        <w:tab/>
      </w:r>
      <w:r w:rsidR="009B2861" w:rsidRPr="00ED6874">
        <w:rPr>
          <w:rFonts w:ascii="Palatino Linotype" w:hAnsi="Palatino Linotype"/>
          <w:sz w:val="20"/>
          <w:szCs w:val="20"/>
        </w:rPr>
        <w:t>O sacred H</w:t>
      </w:r>
      <w:r w:rsidR="0036523D">
        <w:rPr>
          <w:rFonts w:ascii="Palatino Linotype" w:hAnsi="Palatino Linotype"/>
          <w:sz w:val="20"/>
          <w:szCs w:val="20"/>
        </w:rPr>
        <w:t>ead, now wounded</w:t>
      </w:r>
      <w:r w:rsidR="0036523D">
        <w:rPr>
          <w:rFonts w:ascii="Palatino Linotype" w:hAnsi="Palatino Linotype"/>
          <w:sz w:val="20"/>
          <w:szCs w:val="20"/>
        </w:rPr>
        <w:tab/>
      </w:r>
      <w:r w:rsidR="0036523D">
        <w:rPr>
          <w:rFonts w:ascii="Palatino Linotype" w:hAnsi="Palatino Linotype"/>
          <w:sz w:val="20"/>
          <w:szCs w:val="20"/>
        </w:rPr>
        <w:tab/>
      </w:r>
      <w:r w:rsidR="0036523D">
        <w:rPr>
          <w:rFonts w:ascii="Palatino Linotype" w:hAnsi="Palatino Linotype"/>
          <w:sz w:val="20"/>
          <w:szCs w:val="20"/>
        </w:rPr>
        <w:tab/>
        <w:t xml:space="preserve">        </w:t>
      </w:r>
      <w:r w:rsidR="0036523D">
        <w:rPr>
          <w:rFonts w:ascii="Palatino Linotype" w:hAnsi="Palatino Linotype"/>
          <w:sz w:val="20"/>
          <w:szCs w:val="20"/>
        </w:rPr>
        <w:tab/>
      </w:r>
      <w:r w:rsidR="0036523D">
        <w:rPr>
          <w:rFonts w:ascii="Palatino Linotype" w:hAnsi="Palatino Linotype"/>
          <w:sz w:val="20"/>
          <w:szCs w:val="20"/>
        </w:rPr>
        <w:tab/>
      </w:r>
      <w:r w:rsidR="0036523D">
        <w:rPr>
          <w:rFonts w:ascii="Palatino Linotype" w:hAnsi="Palatino Linotype"/>
          <w:sz w:val="20"/>
          <w:szCs w:val="20"/>
        </w:rPr>
        <w:tab/>
      </w:r>
      <w:r w:rsidR="009B2861" w:rsidRPr="0036523D">
        <w:rPr>
          <w:rFonts w:ascii="Palatino Linotype" w:hAnsi="Palatino Linotype"/>
          <w:i/>
          <w:sz w:val="20"/>
          <w:szCs w:val="20"/>
        </w:rPr>
        <w:t>Passion Chorale</w:t>
      </w:r>
    </w:p>
    <w:p w14:paraId="4C7DF045" w14:textId="77777777" w:rsidR="00ED6874" w:rsidRPr="00C24514" w:rsidRDefault="00ED6874" w:rsidP="00ED6874">
      <w:pPr>
        <w:rPr>
          <w:rFonts w:ascii="Palatino Linotype" w:hAnsi="Palatino Linotype"/>
          <w:sz w:val="16"/>
          <w:szCs w:val="16"/>
        </w:rPr>
      </w:pPr>
    </w:p>
    <w:p w14:paraId="16776FF8" w14:textId="77777777" w:rsidR="009B2861" w:rsidRPr="00C24514" w:rsidRDefault="009B2861" w:rsidP="00C24514">
      <w:pPr>
        <w:jc w:val="center"/>
        <w:rPr>
          <w:rFonts w:ascii="Palatino Linotype" w:hAnsi="Palatino Linotype"/>
          <w:b/>
        </w:rPr>
      </w:pPr>
      <w:r w:rsidRPr="00C24514">
        <w:rPr>
          <w:rFonts w:ascii="Palatino Linotype" w:hAnsi="Palatino Linotype"/>
          <w:b/>
        </w:rPr>
        <w:t>PROCLAMATION AND RESPONSE</w:t>
      </w:r>
    </w:p>
    <w:p w14:paraId="067C0F0F" w14:textId="77777777" w:rsidR="009B2861" w:rsidRPr="00C24514" w:rsidRDefault="00946930" w:rsidP="00ED6874">
      <w:pPr>
        <w:rPr>
          <w:rFonts w:ascii="Palatino Linotype" w:hAnsi="Palatino Linotype"/>
          <w:sz w:val="20"/>
          <w:szCs w:val="20"/>
        </w:rPr>
      </w:pPr>
      <w:r w:rsidRPr="00C24514">
        <w:rPr>
          <w:rFonts w:ascii="Palatino Linotype" w:hAnsi="Palatino Linotype"/>
          <w:b/>
          <w:sz w:val="20"/>
          <w:szCs w:val="20"/>
        </w:rPr>
        <w:t>Prayer of Confession</w:t>
      </w:r>
      <w:r w:rsidR="009B2861" w:rsidRPr="00C24514">
        <w:rPr>
          <w:rFonts w:ascii="Palatino Linotype" w:hAnsi="Palatino Linotype"/>
          <w:sz w:val="20"/>
          <w:szCs w:val="20"/>
        </w:rPr>
        <w:tab/>
        <w:t>I</w:t>
      </w:r>
      <w:r w:rsidRPr="00C24514">
        <w:rPr>
          <w:rFonts w:ascii="Palatino Linotype" w:hAnsi="Palatino Linotype"/>
          <w:sz w:val="20"/>
          <w:szCs w:val="20"/>
        </w:rPr>
        <w:t>saiah 52 – 53, John: 18-19</w:t>
      </w:r>
      <w:r w:rsidRPr="00C24514">
        <w:rPr>
          <w:rFonts w:ascii="Palatino Linotype" w:hAnsi="Palatino Linotype"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ab/>
      </w:r>
    </w:p>
    <w:p w14:paraId="605A5909" w14:textId="77777777" w:rsidR="00CC0EDE" w:rsidRDefault="00134E78" w:rsidP="00C24514">
      <w:pPr>
        <w:ind w:left="360"/>
        <w:rPr>
          <w:rFonts w:ascii="Palatino Linotype" w:hAnsi="Palatino Linotype"/>
          <w:b/>
          <w:sz w:val="20"/>
          <w:szCs w:val="20"/>
        </w:rPr>
      </w:pPr>
      <w:r w:rsidRPr="00C24514">
        <w:rPr>
          <w:rFonts w:ascii="Palatino Linotype" w:hAnsi="Palatino Linotype"/>
          <w:sz w:val="20"/>
          <w:szCs w:val="20"/>
        </w:rPr>
        <w:t>Leader:</w:t>
      </w:r>
      <w:r w:rsidRPr="00C24514">
        <w:rPr>
          <w:rFonts w:ascii="Palatino Linotype" w:hAnsi="Palatino Linotype"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ab/>
      </w:r>
      <w:r w:rsidR="00946930" w:rsidRPr="00C24514">
        <w:rPr>
          <w:rFonts w:ascii="Palatino Linotype" w:hAnsi="Palatino Linotype"/>
          <w:sz w:val="20"/>
          <w:szCs w:val="20"/>
        </w:rPr>
        <w:t xml:space="preserve">He has borne and carried the evil of our hearts. </w:t>
      </w:r>
      <w:r w:rsidR="00946930" w:rsidRPr="00C24514">
        <w:rPr>
          <w:rFonts w:ascii="Palatino Linotype" w:hAnsi="Palatino Linotype"/>
          <w:sz w:val="20"/>
          <w:szCs w:val="20"/>
        </w:rPr>
        <w:br/>
      </w:r>
      <w:r w:rsidRPr="00C24514">
        <w:rPr>
          <w:rFonts w:ascii="Palatino Linotype" w:hAnsi="Palatino Linotype"/>
          <w:b/>
          <w:sz w:val="20"/>
          <w:szCs w:val="20"/>
        </w:rPr>
        <w:t>People:</w:t>
      </w:r>
      <w:r w:rsidRPr="00C24514">
        <w:rPr>
          <w:rFonts w:ascii="Palatino Linotype" w:hAnsi="Palatino Linotype"/>
          <w:b/>
          <w:sz w:val="20"/>
          <w:szCs w:val="20"/>
        </w:rPr>
        <w:tab/>
      </w:r>
      <w:r w:rsidRPr="00C24514">
        <w:rPr>
          <w:rFonts w:ascii="Palatino Linotype" w:hAnsi="Palatino Linotype"/>
          <w:b/>
          <w:sz w:val="20"/>
          <w:szCs w:val="20"/>
        </w:rPr>
        <w:tab/>
      </w:r>
      <w:r w:rsidR="00946930" w:rsidRPr="00C24514">
        <w:rPr>
          <w:rFonts w:ascii="Palatino Linotype" w:hAnsi="Palatino Linotype"/>
          <w:b/>
          <w:sz w:val="20"/>
          <w:szCs w:val="20"/>
        </w:rPr>
        <w:t xml:space="preserve">He has borne my evil. </w:t>
      </w:r>
      <w:r w:rsidR="00946930" w:rsidRPr="00C24514">
        <w:rPr>
          <w:rFonts w:ascii="Palatino Linotype" w:hAnsi="Palatino Linotype"/>
          <w:b/>
          <w:sz w:val="20"/>
          <w:szCs w:val="20"/>
        </w:rPr>
        <w:br/>
      </w:r>
      <w:r w:rsidRPr="00C24514">
        <w:rPr>
          <w:rFonts w:ascii="Palatino Linotype" w:hAnsi="Palatino Linotype"/>
          <w:sz w:val="20"/>
          <w:szCs w:val="20"/>
        </w:rPr>
        <w:t>Leader:</w:t>
      </w:r>
      <w:r w:rsidRPr="00C24514">
        <w:rPr>
          <w:rFonts w:ascii="Palatino Linotype" w:hAnsi="Palatino Linotype"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ab/>
      </w:r>
      <w:r w:rsidR="00946930" w:rsidRPr="00C24514">
        <w:rPr>
          <w:rFonts w:ascii="Palatino Linotype" w:hAnsi="Palatino Linotype"/>
          <w:sz w:val="20"/>
          <w:szCs w:val="20"/>
        </w:rPr>
        <w:t xml:space="preserve">Because of our transgressions, he was wounded. </w:t>
      </w:r>
      <w:r w:rsidR="00946930" w:rsidRPr="00C24514">
        <w:rPr>
          <w:rFonts w:ascii="Palatino Linotype" w:hAnsi="Palatino Linotype"/>
          <w:sz w:val="20"/>
          <w:szCs w:val="20"/>
        </w:rPr>
        <w:br/>
      </w:r>
      <w:r w:rsidRPr="00C24514">
        <w:rPr>
          <w:rFonts w:ascii="Palatino Linotype" w:hAnsi="Palatino Linotype"/>
          <w:b/>
          <w:sz w:val="20"/>
          <w:szCs w:val="20"/>
        </w:rPr>
        <w:t>People:</w:t>
      </w:r>
      <w:r w:rsidRPr="00C24514">
        <w:rPr>
          <w:rFonts w:ascii="Palatino Linotype" w:hAnsi="Palatino Linotype"/>
          <w:b/>
          <w:sz w:val="20"/>
          <w:szCs w:val="20"/>
        </w:rPr>
        <w:tab/>
      </w:r>
      <w:r w:rsidRPr="00C24514">
        <w:rPr>
          <w:rFonts w:ascii="Palatino Linotype" w:hAnsi="Palatino Linotype"/>
          <w:b/>
          <w:sz w:val="20"/>
          <w:szCs w:val="20"/>
        </w:rPr>
        <w:tab/>
      </w:r>
      <w:r w:rsidR="00946930" w:rsidRPr="00C24514">
        <w:rPr>
          <w:rFonts w:ascii="Palatino Linotype" w:hAnsi="Palatino Linotype"/>
          <w:b/>
          <w:sz w:val="20"/>
          <w:szCs w:val="20"/>
        </w:rPr>
        <w:t xml:space="preserve">Because of my hate, prejudice, immorality, greed, lying, intolerance, and </w:t>
      </w:r>
      <w:r w:rsidR="00C24514">
        <w:rPr>
          <w:rFonts w:ascii="Palatino Linotype" w:hAnsi="Palatino Linotype"/>
          <w:b/>
          <w:sz w:val="20"/>
          <w:szCs w:val="20"/>
        </w:rPr>
        <w:tab/>
      </w:r>
      <w:r w:rsidR="00C24514">
        <w:rPr>
          <w:rFonts w:ascii="Palatino Linotype" w:hAnsi="Palatino Linotype"/>
          <w:b/>
          <w:sz w:val="20"/>
          <w:szCs w:val="20"/>
        </w:rPr>
        <w:tab/>
      </w:r>
      <w:r w:rsidR="00C24514">
        <w:rPr>
          <w:rFonts w:ascii="Palatino Linotype" w:hAnsi="Palatino Linotype"/>
          <w:b/>
          <w:sz w:val="20"/>
          <w:szCs w:val="20"/>
        </w:rPr>
        <w:tab/>
      </w:r>
      <w:r w:rsidR="00C24514">
        <w:rPr>
          <w:rFonts w:ascii="Palatino Linotype" w:hAnsi="Palatino Linotype"/>
          <w:b/>
          <w:sz w:val="20"/>
          <w:szCs w:val="20"/>
        </w:rPr>
        <w:tab/>
      </w:r>
      <w:r w:rsidR="00C24514">
        <w:rPr>
          <w:rFonts w:ascii="Palatino Linotype" w:hAnsi="Palatino Linotype"/>
          <w:b/>
          <w:sz w:val="20"/>
          <w:szCs w:val="20"/>
        </w:rPr>
        <w:tab/>
      </w:r>
      <w:r w:rsidR="00946930" w:rsidRPr="00C24514">
        <w:rPr>
          <w:rFonts w:ascii="Palatino Linotype" w:hAnsi="Palatino Linotype"/>
          <w:b/>
          <w:sz w:val="20"/>
          <w:szCs w:val="20"/>
        </w:rPr>
        <w:t xml:space="preserve">blasphemy, he was wounded. </w:t>
      </w:r>
      <w:r w:rsidR="00946930" w:rsidRPr="00C24514">
        <w:rPr>
          <w:rFonts w:ascii="Palatino Linotype" w:hAnsi="Palatino Linotype"/>
          <w:b/>
          <w:sz w:val="20"/>
          <w:szCs w:val="20"/>
        </w:rPr>
        <w:br/>
      </w:r>
      <w:r w:rsidRPr="00C24514">
        <w:rPr>
          <w:rFonts w:ascii="Palatino Linotype" w:hAnsi="Palatino Linotype"/>
          <w:sz w:val="20"/>
          <w:szCs w:val="20"/>
        </w:rPr>
        <w:t>Leader:</w:t>
      </w:r>
      <w:r w:rsidRPr="00C24514">
        <w:rPr>
          <w:rFonts w:ascii="Palatino Linotype" w:hAnsi="Palatino Linotype"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ab/>
      </w:r>
      <w:r w:rsidR="00946930" w:rsidRPr="00C24514">
        <w:rPr>
          <w:rFonts w:ascii="Palatino Linotype" w:hAnsi="Palatino Linotype"/>
          <w:sz w:val="20"/>
          <w:szCs w:val="20"/>
        </w:rPr>
        <w:t xml:space="preserve">Our iniquities crushed him and . . . </w:t>
      </w:r>
      <w:r w:rsidR="00946930" w:rsidRPr="00C24514">
        <w:rPr>
          <w:rFonts w:ascii="Palatino Linotype" w:hAnsi="Palatino Linotype"/>
          <w:sz w:val="20"/>
          <w:szCs w:val="20"/>
        </w:rPr>
        <w:br/>
      </w:r>
      <w:r w:rsidRPr="00C24514">
        <w:rPr>
          <w:rFonts w:ascii="Palatino Linotype" w:hAnsi="Palatino Linotype"/>
          <w:b/>
          <w:sz w:val="20"/>
          <w:szCs w:val="20"/>
        </w:rPr>
        <w:t>People:</w:t>
      </w:r>
      <w:r w:rsidRPr="00C24514">
        <w:rPr>
          <w:rFonts w:ascii="Palatino Linotype" w:hAnsi="Palatino Linotype"/>
          <w:b/>
          <w:sz w:val="20"/>
          <w:szCs w:val="20"/>
        </w:rPr>
        <w:tab/>
      </w:r>
      <w:r w:rsidRPr="00C24514">
        <w:rPr>
          <w:rFonts w:ascii="Palatino Linotype" w:hAnsi="Palatino Linotype"/>
          <w:b/>
          <w:sz w:val="20"/>
          <w:szCs w:val="20"/>
        </w:rPr>
        <w:tab/>
      </w:r>
      <w:r w:rsidR="00946930" w:rsidRPr="00C24514">
        <w:rPr>
          <w:rFonts w:ascii="Palatino Linotype" w:hAnsi="Palatino Linotype"/>
          <w:b/>
          <w:sz w:val="20"/>
          <w:szCs w:val="20"/>
        </w:rPr>
        <w:t xml:space="preserve">I crushed him! I drove the nails. I wove the thorny crown. I pierced his side. </w:t>
      </w:r>
    </w:p>
    <w:p w14:paraId="05169D04" w14:textId="77777777" w:rsidR="001226E2" w:rsidRDefault="00CC0EDE" w:rsidP="00C24514">
      <w:pPr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946930" w:rsidRPr="00C24514">
        <w:rPr>
          <w:rFonts w:ascii="Palatino Linotype" w:hAnsi="Palatino Linotype"/>
          <w:b/>
          <w:sz w:val="20"/>
          <w:szCs w:val="20"/>
        </w:rPr>
        <w:t xml:space="preserve">I shouted “crucify him.” </w:t>
      </w:r>
      <w:r w:rsidR="00946930" w:rsidRPr="00C24514">
        <w:rPr>
          <w:rFonts w:ascii="Palatino Linotype" w:hAnsi="Palatino Linotype"/>
          <w:b/>
          <w:sz w:val="20"/>
          <w:szCs w:val="20"/>
        </w:rPr>
        <w:br/>
      </w:r>
      <w:r w:rsidR="00134E78" w:rsidRPr="00C24514">
        <w:rPr>
          <w:rFonts w:ascii="Palatino Linotype" w:hAnsi="Palatino Linotype"/>
          <w:sz w:val="20"/>
          <w:szCs w:val="20"/>
        </w:rPr>
        <w:t>Leader:</w:t>
      </w:r>
      <w:r w:rsidR="00134E78" w:rsidRPr="00C24514">
        <w:rPr>
          <w:rFonts w:ascii="Palatino Linotype" w:hAnsi="Palatino Linotype"/>
          <w:sz w:val="20"/>
          <w:szCs w:val="20"/>
        </w:rPr>
        <w:tab/>
      </w:r>
      <w:r w:rsidR="00134E78" w:rsidRPr="00C24514">
        <w:rPr>
          <w:rFonts w:ascii="Palatino Linotype" w:hAnsi="Palatino Linotype"/>
          <w:sz w:val="20"/>
          <w:szCs w:val="20"/>
        </w:rPr>
        <w:tab/>
      </w:r>
      <w:r w:rsidR="00946930" w:rsidRPr="00C24514">
        <w:rPr>
          <w:rFonts w:ascii="Palatino Linotype" w:hAnsi="Palatino Linotype"/>
          <w:sz w:val="20"/>
          <w:szCs w:val="20"/>
        </w:rPr>
        <w:t xml:space="preserve">The Lord laid it all on him—all our iniquity, punishment, and guilt. He heaped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946930" w:rsidRPr="00C24514">
        <w:rPr>
          <w:rFonts w:ascii="Palatino Linotype" w:hAnsi="Palatino Linotype"/>
          <w:sz w:val="20"/>
          <w:szCs w:val="20"/>
        </w:rPr>
        <w:t xml:space="preserve">the ugliest part of us onto his amazing beauty. </w:t>
      </w:r>
    </w:p>
    <w:p w14:paraId="4F9267C3" w14:textId="7E8F6F56" w:rsidR="00946930" w:rsidRDefault="00134E78" w:rsidP="00C24514">
      <w:pPr>
        <w:ind w:left="360"/>
        <w:rPr>
          <w:rFonts w:ascii="Palatino Linotype" w:hAnsi="Palatino Linotype"/>
          <w:b/>
          <w:sz w:val="20"/>
          <w:szCs w:val="20"/>
        </w:rPr>
      </w:pPr>
      <w:r w:rsidRPr="00C24514">
        <w:rPr>
          <w:rFonts w:ascii="Palatino Linotype" w:hAnsi="Palatino Linotype"/>
          <w:b/>
          <w:sz w:val="20"/>
          <w:szCs w:val="20"/>
        </w:rPr>
        <w:t>People:</w:t>
      </w:r>
      <w:r w:rsidRPr="00C24514">
        <w:rPr>
          <w:rFonts w:ascii="Palatino Linotype" w:hAnsi="Palatino Linotype"/>
          <w:b/>
          <w:sz w:val="20"/>
          <w:szCs w:val="20"/>
        </w:rPr>
        <w:tab/>
      </w:r>
      <w:r w:rsidRPr="00C24514">
        <w:rPr>
          <w:rFonts w:ascii="Palatino Linotype" w:hAnsi="Palatino Linotype"/>
          <w:b/>
          <w:sz w:val="20"/>
          <w:szCs w:val="20"/>
        </w:rPr>
        <w:tab/>
      </w:r>
      <w:r w:rsidR="00946930" w:rsidRPr="00C24514">
        <w:rPr>
          <w:rFonts w:ascii="Palatino Linotype" w:hAnsi="Palatino Linotype"/>
          <w:b/>
          <w:sz w:val="20"/>
          <w:szCs w:val="20"/>
        </w:rPr>
        <w:t xml:space="preserve">With every puncture, each whip stroke, at every cry of anguish and flinch of </w:t>
      </w:r>
      <w:r w:rsidR="0036662D">
        <w:rPr>
          <w:rFonts w:ascii="Palatino Linotype" w:hAnsi="Palatino Linotype"/>
          <w:b/>
          <w:sz w:val="20"/>
          <w:szCs w:val="20"/>
        </w:rPr>
        <w:tab/>
      </w:r>
      <w:r w:rsidR="0036662D">
        <w:rPr>
          <w:rFonts w:ascii="Palatino Linotype" w:hAnsi="Palatino Linotype"/>
          <w:b/>
          <w:sz w:val="20"/>
          <w:szCs w:val="20"/>
        </w:rPr>
        <w:tab/>
      </w:r>
      <w:r w:rsidR="0036662D">
        <w:rPr>
          <w:rFonts w:ascii="Palatino Linotype" w:hAnsi="Palatino Linotype"/>
          <w:b/>
          <w:sz w:val="20"/>
          <w:szCs w:val="20"/>
        </w:rPr>
        <w:tab/>
      </w:r>
      <w:r w:rsidR="0036662D">
        <w:rPr>
          <w:rFonts w:ascii="Palatino Linotype" w:hAnsi="Palatino Linotype"/>
          <w:b/>
          <w:sz w:val="20"/>
          <w:szCs w:val="20"/>
        </w:rPr>
        <w:tab/>
      </w:r>
      <w:r w:rsidR="00946930" w:rsidRPr="00C24514">
        <w:rPr>
          <w:rFonts w:ascii="Palatino Linotype" w:hAnsi="Palatino Linotype"/>
          <w:b/>
          <w:sz w:val="20"/>
          <w:szCs w:val="20"/>
        </w:rPr>
        <w:t xml:space="preserve">pain, in every wound and bruise, he was healing the brokenness of my sinful </w:t>
      </w:r>
      <w:r w:rsidR="0036662D">
        <w:rPr>
          <w:rFonts w:ascii="Palatino Linotype" w:hAnsi="Palatino Linotype"/>
          <w:b/>
          <w:sz w:val="20"/>
          <w:szCs w:val="20"/>
        </w:rPr>
        <w:tab/>
      </w:r>
      <w:r w:rsidR="0036662D">
        <w:rPr>
          <w:rFonts w:ascii="Palatino Linotype" w:hAnsi="Palatino Linotype"/>
          <w:b/>
          <w:sz w:val="20"/>
          <w:szCs w:val="20"/>
        </w:rPr>
        <w:tab/>
      </w:r>
      <w:r w:rsidR="0036662D">
        <w:rPr>
          <w:rFonts w:ascii="Palatino Linotype" w:hAnsi="Palatino Linotype"/>
          <w:b/>
          <w:sz w:val="20"/>
          <w:szCs w:val="20"/>
        </w:rPr>
        <w:tab/>
      </w:r>
      <w:r w:rsidR="0036662D">
        <w:rPr>
          <w:rFonts w:ascii="Palatino Linotype" w:hAnsi="Palatino Linotype"/>
          <w:b/>
          <w:sz w:val="20"/>
          <w:szCs w:val="20"/>
        </w:rPr>
        <w:tab/>
      </w:r>
      <w:r w:rsidR="00946930" w:rsidRPr="00C24514">
        <w:rPr>
          <w:rFonts w:ascii="Palatino Linotype" w:hAnsi="Palatino Linotype"/>
          <w:b/>
          <w:sz w:val="20"/>
          <w:szCs w:val="20"/>
        </w:rPr>
        <w:t>soul</w:t>
      </w:r>
      <w:r w:rsidR="00C24514">
        <w:rPr>
          <w:rFonts w:ascii="Palatino Linotype" w:hAnsi="Palatino Linotype"/>
          <w:b/>
          <w:sz w:val="20"/>
          <w:szCs w:val="20"/>
        </w:rPr>
        <w:t xml:space="preserve">. </w:t>
      </w:r>
    </w:p>
    <w:p w14:paraId="3EA37E5B" w14:textId="77777777" w:rsidR="001226E2" w:rsidRPr="00D860FF" w:rsidRDefault="001226E2" w:rsidP="00C24514">
      <w:pPr>
        <w:ind w:left="360"/>
        <w:rPr>
          <w:rFonts w:ascii="Palatino Linotype" w:hAnsi="Palatino Linotype"/>
          <w:sz w:val="16"/>
          <w:szCs w:val="16"/>
        </w:rPr>
      </w:pPr>
    </w:p>
    <w:p w14:paraId="21332CB9" w14:textId="77777777" w:rsidR="00CC0EDE" w:rsidRDefault="00CC0EDE" w:rsidP="00ED6874">
      <w:pPr>
        <w:rPr>
          <w:rFonts w:ascii="Palatino Linotype" w:hAnsi="Palatino Linotype"/>
          <w:b/>
          <w:sz w:val="20"/>
          <w:szCs w:val="20"/>
        </w:rPr>
      </w:pPr>
      <w:r w:rsidRPr="00CC0EDE">
        <w:rPr>
          <w:rFonts w:ascii="Palatino Linotype" w:hAnsi="Palatino Linotype"/>
          <w:b/>
          <w:sz w:val="20"/>
          <w:szCs w:val="20"/>
        </w:rPr>
        <w:t>A moment of silent prayer</w:t>
      </w:r>
    </w:p>
    <w:p w14:paraId="5D185863" w14:textId="77777777" w:rsidR="00D860FF" w:rsidRPr="00D860FF" w:rsidRDefault="00D860FF" w:rsidP="00ED6874">
      <w:pPr>
        <w:rPr>
          <w:rFonts w:ascii="Palatino Linotype" w:hAnsi="Palatino Linotype"/>
          <w:b/>
          <w:sz w:val="16"/>
          <w:szCs w:val="16"/>
        </w:rPr>
      </w:pPr>
    </w:p>
    <w:p w14:paraId="43476982" w14:textId="77777777" w:rsidR="00ED6874" w:rsidRPr="00CC0EDE" w:rsidRDefault="00ED6874" w:rsidP="00ED6874">
      <w:pPr>
        <w:rPr>
          <w:rFonts w:ascii="Palatino Linotype" w:hAnsi="Palatino Linotype"/>
          <w:b/>
          <w:sz w:val="20"/>
          <w:szCs w:val="20"/>
        </w:rPr>
      </w:pPr>
      <w:r w:rsidRPr="00CC0EDE">
        <w:rPr>
          <w:rFonts w:ascii="Palatino Linotype" w:hAnsi="Palatino Linotype"/>
          <w:b/>
          <w:sz w:val="20"/>
          <w:szCs w:val="20"/>
        </w:rPr>
        <w:t xml:space="preserve">The Lord’s Prayer </w:t>
      </w:r>
    </w:p>
    <w:p w14:paraId="25A771D3" w14:textId="77777777" w:rsidR="00ED6874" w:rsidRPr="00CC0EDE" w:rsidRDefault="00ED6874" w:rsidP="00CC0EDE">
      <w:pPr>
        <w:ind w:left="360"/>
        <w:rPr>
          <w:rFonts w:ascii="Palatino Linotype" w:hAnsi="Palatino Linotype"/>
          <w:b/>
          <w:sz w:val="20"/>
          <w:szCs w:val="20"/>
        </w:rPr>
      </w:pPr>
      <w:r w:rsidRPr="00CC0EDE">
        <w:rPr>
          <w:rFonts w:ascii="Palatino Linotype" w:hAnsi="Palatino Linotype"/>
          <w:b/>
          <w:sz w:val="20"/>
          <w:szCs w:val="20"/>
        </w:rPr>
        <w:t>Our Father, who art in heaven, hallowed be thy name. Thy kingdom come, thy will be done, on earth as it is in heaven. Give us this day our d</w:t>
      </w:r>
      <w:r w:rsidR="00CC0EDE">
        <w:rPr>
          <w:rFonts w:ascii="Palatino Linotype" w:hAnsi="Palatino Linotype"/>
          <w:b/>
          <w:sz w:val="20"/>
          <w:szCs w:val="20"/>
        </w:rPr>
        <w:t xml:space="preserve">aily bread. And forgive us our </w:t>
      </w:r>
      <w:r w:rsidRPr="00CC0EDE">
        <w:rPr>
          <w:rFonts w:ascii="Palatino Linotype" w:hAnsi="Palatino Linotype"/>
          <w:b/>
          <w:sz w:val="20"/>
          <w:szCs w:val="20"/>
        </w:rPr>
        <w:t>trespasses, as we forgive those who trespass</w:t>
      </w:r>
      <w:r w:rsidR="00CC0EDE" w:rsidRPr="00CC0EDE">
        <w:rPr>
          <w:rFonts w:ascii="Palatino Linotype" w:hAnsi="Palatino Linotype"/>
          <w:b/>
          <w:sz w:val="20"/>
          <w:szCs w:val="20"/>
        </w:rPr>
        <w:t xml:space="preserve"> </w:t>
      </w:r>
      <w:r w:rsidRPr="00CC0EDE">
        <w:rPr>
          <w:rFonts w:ascii="Palatino Linotype" w:hAnsi="Palatino Linotype"/>
          <w:b/>
          <w:sz w:val="20"/>
          <w:szCs w:val="20"/>
        </w:rPr>
        <w:t>against us. And lead us not into temptation, but deliver us from evil. For thine is the kingdom, and the power, and the glory forever. Amen.</w:t>
      </w:r>
    </w:p>
    <w:p w14:paraId="23C67E13" w14:textId="77777777" w:rsidR="00946930" w:rsidRPr="00D860FF" w:rsidRDefault="00946930" w:rsidP="00CC0EDE">
      <w:pPr>
        <w:rPr>
          <w:rFonts w:ascii="Palatino Linotype" w:hAnsi="Palatino Linotype"/>
          <w:b/>
          <w:sz w:val="16"/>
          <w:szCs w:val="16"/>
        </w:rPr>
      </w:pPr>
    </w:p>
    <w:p w14:paraId="10DF7140" w14:textId="53203FBE" w:rsidR="00CC0EDE" w:rsidRDefault="00AE7AF7" w:rsidP="00CC0EDE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Words of Assurance</w:t>
      </w:r>
      <w:r>
        <w:rPr>
          <w:rFonts w:ascii="Palatino Linotype" w:hAnsi="Palatino Linotype"/>
          <w:b/>
          <w:sz w:val="20"/>
          <w:szCs w:val="20"/>
        </w:rPr>
        <w:tab/>
      </w:r>
    </w:p>
    <w:p w14:paraId="49AF42FD" w14:textId="6026830E" w:rsidR="00AE7AF7" w:rsidRPr="0022794D" w:rsidRDefault="00AE7AF7" w:rsidP="0022794D">
      <w:pPr>
        <w:ind w:left="360"/>
        <w:rPr>
          <w:rFonts w:ascii="Palatino Linotype" w:hAnsi="Palatino Linotype"/>
          <w:color w:val="222222"/>
          <w:sz w:val="20"/>
          <w:szCs w:val="20"/>
        </w:rPr>
      </w:pPr>
      <w:r w:rsidRPr="001D15D4">
        <w:rPr>
          <w:rFonts w:ascii="Palatino Linotype" w:hAnsi="Palatino Linotype"/>
          <w:color w:val="222222"/>
          <w:sz w:val="20"/>
          <w:szCs w:val="20"/>
        </w:rPr>
        <w:t xml:space="preserve">We are guilty, but God is faithful. </w:t>
      </w:r>
      <w:r w:rsidRPr="001D15D4">
        <w:rPr>
          <w:rFonts w:ascii="Palatino Linotype" w:hAnsi="Palatino Linotype"/>
          <w:color w:val="222222"/>
          <w:sz w:val="20"/>
          <w:szCs w:val="20"/>
        </w:rPr>
        <w:br/>
        <w:t xml:space="preserve">In this faithfulness, God chose to remember our lawlessness no longer. </w:t>
      </w:r>
      <w:r w:rsidRPr="001D15D4">
        <w:rPr>
          <w:rFonts w:ascii="Palatino Linotype" w:hAnsi="Palatino Linotype"/>
          <w:color w:val="222222"/>
          <w:sz w:val="20"/>
          <w:szCs w:val="20"/>
        </w:rPr>
        <w:br/>
        <w:t>Through Ch</w:t>
      </w:r>
      <w:r>
        <w:rPr>
          <w:rFonts w:ascii="Palatino Linotype" w:hAnsi="Palatino Linotype"/>
          <w:color w:val="222222"/>
          <w:sz w:val="20"/>
          <w:szCs w:val="20"/>
        </w:rPr>
        <w:t xml:space="preserve">rist, our sins—yours and mine— </w:t>
      </w:r>
      <w:r w:rsidRPr="001D15D4">
        <w:rPr>
          <w:rFonts w:ascii="Palatino Linotype" w:hAnsi="Palatino Linotype"/>
          <w:color w:val="222222"/>
          <w:sz w:val="20"/>
          <w:szCs w:val="20"/>
        </w:rPr>
        <w:t xml:space="preserve">are not only forgiven, they are forgotten. </w:t>
      </w:r>
      <w:r w:rsidRPr="001D15D4">
        <w:rPr>
          <w:rFonts w:ascii="Palatino Linotype" w:hAnsi="Palatino Linotype"/>
          <w:color w:val="222222"/>
          <w:sz w:val="20"/>
          <w:szCs w:val="20"/>
        </w:rPr>
        <w:br/>
        <w:t>Christ blotted ou</w:t>
      </w:r>
      <w:r w:rsidR="0022794D">
        <w:rPr>
          <w:rFonts w:ascii="Palatino Linotype" w:hAnsi="Palatino Linotype"/>
          <w:color w:val="222222"/>
          <w:sz w:val="20"/>
          <w:szCs w:val="20"/>
        </w:rPr>
        <w:t>t the ledger book with his lov</w:t>
      </w:r>
      <w:r w:rsidR="00DB222F">
        <w:rPr>
          <w:rFonts w:ascii="Palatino Linotype" w:hAnsi="Palatino Linotype"/>
          <w:color w:val="222222"/>
          <w:sz w:val="20"/>
          <w:szCs w:val="20"/>
        </w:rPr>
        <w:t>e.</w:t>
      </w:r>
    </w:p>
    <w:p w14:paraId="306DEA18" w14:textId="77777777" w:rsidR="00C1548F" w:rsidRPr="0022794D" w:rsidRDefault="00C1548F" w:rsidP="00CC0EDE">
      <w:pPr>
        <w:rPr>
          <w:rFonts w:ascii="Palatino Linotype" w:hAnsi="Palatino Linotype"/>
          <w:b/>
          <w:sz w:val="16"/>
          <w:szCs w:val="16"/>
        </w:rPr>
      </w:pPr>
    </w:p>
    <w:p w14:paraId="63A9B308" w14:textId="77777777" w:rsidR="00A87C75" w:rsidRDefault="009B2861" w:rsidP="00A87C75">
      <w:pPr>
        <w:rPr>
          <w:rFonts w:ascii="Palatino Linotype" w:hAnsi="Palatino Linotype"/>
          <w:sz w:val="20"/>
          <w:szCs w:val="20"/>
        </w:rPr>
      </w:pPr>
      <w:r w:rsidRPr="00AE7AF7">
        <w:rPr>
          <w:rFonts w:ascii="Palatino Linotype" w:hAnsi="Palatino Linotype"/>
          <w:b/>
          <w:sz w:val="20"/>
          <w:szCs w:val="20"/>
        </w:rPr>
        <w:t>Proclamation of the Passion Narrative</w:t>
      </w:r>
      <w:r w:rsidRPr="00AE7AF7">
        <w:rPr>
          <w:rFonts w:ascii="Palatino Linotype" w:hAnsi="Palatino Linotype"/>
          <w:b/>
          <w:sz w:val="20"/>
          <w:szCs w:val="20"/>
        </w:rPr>
        <w:tab/>
      </w:r>
      <w:r w:rsidRPr="00AE7AF7">
        <w:rPr>
          <w:rFonts w:ascii="Palatino Linotype" w:hAnsi="Palatino Linotype"/>
          <w:b/>
          <w:sz w:val="20"/>
          <w:szCs w:val="20"/>
        </w:rPr>
        <w:tab/>
      </w:r>
      <w:r w:rsidR="0085146F" w:rsidRPr="001D15D4">
        <w:rPr>
          <w:rFonts w:ascii="Palatino Linotype" w:hAnsi="Palatino Linotype"/>
          <w:sz w:val="20"/>
          <w:szCs w:val="20"/>
        </w:rPr>
        <w:t>John 18:1 – 19:42</w:t>
      </w:r>
    </w:p>
    <w:p w14:paraId="004632EB" w14:textId="77777777" w:rsidR="00A87C75" w:rsidRPr="00D860FF" w:rsidRDefault="00A87C75" w:rsidP="00A87C75">
      <w:pPr>
        <w:rPr>
          <w:rFonts w:ascii="Palatino Linotype" w:hAnsi="Palatino Linotype"/>
          <w:b/>
          <w:sz w:val="16"/>
          <w:szCs w:val="16"/>
        </w:rPr>
      </w:pPr>
    </w:p>
    <w:p w14:paraId="201C2243" w14:textId="78D4E201" w:rsidR="009B2861" w:rsidRPr="00A87C75" w:rsidRDefault="0085146F" w:rsidP="0036523D">
      <w:pPr>
        <w:rPr>
          <w:rFonts w:ascii="Palatino Linotype" w:hAnsi="Palatino Linotype"/>
          <w:b/>
          <w:sz w:val="20"/>
          <w:szCs w:val="20"/>
        </w:rPr>
      </w:pPr>
      <w:r w:rsidRPr="0085146F">
        <w:rPr>
          <w:rFonts w:ascii="Palatino Linotype" w:hAnsi="Palatino Linotype"/>
          <w:b/>
          <w:sz w:val="20"/>
          <w:szCs w:val="20"/>
        </w:rPr>
        <w:t>Betrayal and Arrest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9B2861" w:rsidRPr="00C24514">
        <w:rPr>
          <w:rFonts w:ascii="Palatino Linotype" w:hAnsi="Palatino Linotype"/>
          <w:sz w:val="20"/>
          <w:szCs w:val="20"/>
        </w:rPr>
        <w:t>John 18:1-14</w:t>
      </w:r>
      <w:r w:rsidR="009B2861" w:rsidRPr="00C24514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</w:t>
      </w:r>
      <w:r w:rsidR="006F39E5">
        <w:rPr>
          <w:rFonts w:ascii="Palatino Linotype" w:hAnsi="Palatino Linotype"/>
          <w:sz w:val="20"/>
          <w:szCs w:val="20"/>
        </w:rPr>
        <w:t xml:space="preserve">       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1D15D4">
        <w:rPr>
          <w:rFonts w:ascii="Palatino Linotype" w:hAnsi="Palatino Linotype"/>
          <w:sz w:val="20"/>
          <w:szCs w:val="20"/>
        </w:rPr>
        <w:t>Rev. Dr. Daniel B. Merry</w:t>
      </w:r>
    </w:p>
    <w:p w14:paraId="725B235A" w14:textId="48F371CB" w:rsidR="001226E2" w:rsidRDefault="00BA1FCB" w:rsidP="0036523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9B2861" w:rsidRPr="00C24514">
        <w:rPr>
          <w:rFonts w:ascii="Palatino Linotype" w:hAnsi="Palatino Linotype"/>
          <w:sz w:val="20"/>
          <w:szCs w:val="20"/>
        </w:rPr>
        <w:tab/>
      </w:r>
      <w:r w:rsidR="009B2861" w:rsidRPr="00C24514">
        <w:rPr>
          <w:rFonts w:ascii="Palatino Linotype" w:hAnsi="Palatino Linotype"/>
          <w:sz w:val="20"/>
          <w:szCs w:val="20"/>
        </w:rPr>
        <w:tab/>
      </w:r>
      <w:r w:rsidR="009B2861" w:rsidRPr="00C24514">
        <w:rPr>
          <w:rFonts w:ascii="Palatino Linotype" w:hAnsi="Palatino Linotype"/>
          <w:sz w:val="20"/>
          <w:szCs w:val="20"/>
        </w:rPr>
        <w:tab/>
      </w:r>
      <w:r w:rsidR="009B2861" w:rsidRPr="00C24514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85146F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85146F">
        <w:rPr>
          <w:rFonts w:ascii="Palatino Linotype" w:hAnsi="Palatino Linotype"/>
          <w:sz w:val="20"/>
          <w:szCs w:val="20"/>
        </w:rPr>
        <w:t xml:space="preserve"> </w:t>
      </w:r>
      <w:r w:rsidR="0085146F" w:rsidRPr="001D15D4">
        <w:rPr>
          <w:rFonts w:ascii="Palatino Linotype" w:hAnsi="Palatino Linotype"/>
          <w:sz w:val="20"/>
          <w:szCs w:val="20"/>
        </w:rPr>
        <w:t>Southminster Presbyterian Church</w:t>
      </w:r>
    </w:p>
    <w:p w14:paraId="2087D798" w14:textId="6928C6B2" w:rsidR="00BA1FCB" w:rsidRDefault="00BA1FCB" w:rsidP="0036523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BA1FCB">
        <w:rPr>
          <w:rFonts w:ascii="Palatino Linotype" w:hAnsi="Palatino Linotype"/>
          <w:b/>
          <w:sz w:val="20"/>
          <w:szCs w:val="20"/>
        </w:rPr>
        <w:t>Hymnal 288, stanza 1</w:t>
      </w:r>
    </w:p>
    <w:p w14:paraId="1262274E" w14:textId="77777777" w:rsidR="009B2861" w:rsidRPr="0080145A" w:rsidRDefault="0085146F" w:rsidP="0085146F">
      <w:pPr>
        <w:ind w:left="360"/>
        <w:rPr>
          <w:rFonts w:ascii="Palatino Linotype" w:hAnsi="Palatino Linotype"/>
          <w:b/>
          <w:sz w:val="20"/>
          <w:szCs w:val="20"/>
        </w:rPr>
      </w:pPr>
      <w:r w:rsidRPr="0080145A">
        <w:rPr>
          <w:rFonts w:ascii="Palatino Linotype" w:hAnsi="Palatino Linotype"/>
          <w:b/>
          <w:sz w:val="20"/>
          <w:szCs w:val="20"/>
        </w:rPr>
        <w:tab/>
      </w:r>
      <w:r w:rsidR="009B2861" w:rsidRPr="0080145A">
        <w:rPr>
          <w:rFonts w:ascii="Palatino Linotype" w:hAnsi="Palatino Linotype"/>
          <w:b/>
          <w:sz w:val="20"/>
          <w:szCs w:val="20"/>
        </w:rPr>
        <w:t>Were you there when they crucified my Lord?</w:t>
      </w:r>
    </w:p>
    <w:p w14:paraId="5A8AA4EA" w14:textId="77777777" w:rsidR="009B2861" w:rsidRPr="0080145A" w:rsidRDefault="0085146F" w:rsidP="0085146F">
      <w:pPr>
        <w:ind w:left="360"/>
        <w:rPr>
          <w:rFonts w:ascii="Palatino Linotype" w:hAnsi="Palatino Linotype"/>
          <w:b/>
          <w:sz w:val="20"/>
          <w:szCs w:val="20"/>
        </w:rPr>
      </w:pPr>
      <w:r w:rsidRPr="0080145A">
        <w:rPr>
          <w:rFonts w:ascii="Palatino Linotype" w:hAnsi="Palatino Linotype"/>
          <w:b/>
          <w:sz w:val="20"/>
          <w:szCs w:val="20"/>
        </w:rPr>
        <w:tab/>
      </w:r>
      <w:r w:rsidR="009B2861" w:rsidRPr="0080145A">
        <w:rPr>
          <w:rFonts w:ascii="Palatino Linotype" w:hAnsi="Palatino Linotype"/>
          <w:b/>
          <w:sz w:val="20"/>
          <w:szCs w:val="20"/>
        </w:rPr>
        <w:t>Were you there when they crucified my Lord?</w:t>
      </w:r>
    </w:p>
    <w:p w14:paraId="13E58D16" w14:textId="77777777" w:rsidR="009B2861" w:rsidRPr="0080145A" w:rsidRDefault="009B2861" w:rsidP="0085146F">
      <w:pPr>
        <w:ind w:left="360"/>
        <w:rPr>
          <w:rFonts w:ascii="Palatino Linotype" w:hAnsi="Palatino Linotype"/>
          <w:b/>
          <w:sz w:val="20"/>
          <w:szCs w:val="20"/>
        </w:rPr>
      </w:pPr>
      <w:r w:rsidRPr="0080145A">
        <w:rPr>
          <w:rFonts w:ascii="Palatino Linotype" w:hAnsi="Palatino Linotype"/>
          <w:b/>
          <w:sz w:val="20"/>
          <w:szCs w:val="20"/>
        </w:rPr>
        <w:t>Oh!  Sometimes it causes me to tremble, tremble, tremble.</w:t>
      </w:r>
    </w:p>
    <w:p w14:paraId="686243EE" w14:textId="77777777" w:rsidR="007268E7" w:rsidRDefault="0085146F" w:rsidP="0085146F">
      <w:pPr>
        <w:ind w:left="360"/>
        <w:rPr>
          <w:rFonts w:ascii="Palatino Linotype" w:hAnsi="Palatino Linotype"/>
          <w:sz w:val="20"/>
          <w:szCs w:val="20"/>
        </w:rPr>
      </w:pPr>
      <w:r w:rsidRPr="0080145A">
        <w:rPr>
          <w:rFonts w:ascii="Palatino Linotype" w:hAnsi="Palatino Linotype"/>
          <w:b/>
          <w:sz w:val="20"/>
          <w:szCs w:val="20"/>
        </w:rPr>
        <w:tab/>
      </w:r>
      <w:r w:rsidR="009B2861" w:rsidRPr="0080145A">
        <w:rPr>
          <w:rFonts w:ascii="Palatino Linotype" w:hAnsi="Palatino Linotype"/>
          <w:b/>
          <w:sz w:val="20"/>
          <w:szCs w:val="20"/>
        </w:rPr>
        <w:t>Were you there when they crucified my Lord</w:t>
      </w:r>
      <w:r w:rsidR="009B2861" w:rsidRPr="00C24514">
        <w:rPr>
          <w:rFonts w:ascii="Palatino Linotype" w:hAnsi="Palatino Linotype"/>
          <w:sz w:val="20"/>
          <w:szCs w:val="20"/>
        </w:rPr>
        <w:t>?</w:t>
      </w:r>
    </w:p>
    <w:p w14:paraId="3040C45E" w14:textId="03065213" w:rsidR="009B2861" w:rsidRDefault="009B2861" w:rsidP="007268E7">
      <w:pPr>
        <w:rPr>
          <w:rFonts w:ascii="Palatino Linotype" w:hAnsi="Palatino Linotype"/>
          <w:sz w:val="20"/>
          <w:szCs w:val="20"/>
        </w:rPr>
      </w:pPr>
      <w:r w:rsidRPr="0085146F">
        <w:rPr>
          <w:rFonts w:ascii="Palatino Linotype" w:hAnsi="Palatino Linotype"/>
          <w:b/>
          <w:sz w:val="20"/>
          <w:szCs w:val="20"/>
        </w:rPr>
        <w:lastRenderedPageBreak/>
        <w:t>Pe</w:t>
      </w:r>
      <w:r w:rsidR="0085146F" w:rsidRPr="0085146F">
        <w:rPr>
          <w:rFonts w:ascii="Palatino Linotype" w:hAnsi="Palatino Linotype"/>
          <w:b/>
          <w:sz w:val="20"/>
          <w:szCs w:val="20"/>
        </w:rPr>
        <w:t xml:space="preserve">ter Denies Jesus </w:t>
      </w:r>
      <w:r w:rsidR="0085146F">
        <w:rPr>
          <w:rFonts w:ascii="Palatino Linotype" w:hAnsi="Palatino Linotype"/>
          <w:b/>
          <w:sz w:val="20"/>
          <w:szCs w:val="20"/>
        </w:rPr>
        <w:tab/>
      </w:r>
      <w:r w:rsidR="0036662D">
        <w:rPr>
          <w:rFonts w:ascii="Palatino Linotype" w:hAnsi="Palatino Linotype"/>
          <w:b/>
          <w:sz w:val="20"/>
          <w:szCs w:val="20"/>
        </w:rPr>
        <w:tab/>
      </w:r>
      <w:r w:rsidR="0085146F" w:rsidRPr="0085146F">
        <w:rPr>
          <w:rFonts w:ascii="Palatino Linotype" w:hAnsi="Palatino Linotype"/>
          <w:sz w:val="20"/>
          <w:szCs w:val="20"/>
        </w:rPr>
        <w:t>John 18:15-18</w:t>
      </w:r>
      <w:r w:rsidR="0036662D">
        <w:rPr>
          <w:rFonts w:ascii="Palatino Linotype" w:hAnsi="Palatino Linotype"/>
          <w:sz w:val="20"/>
          <w:szCs w:val="20"/>
        </w:rPr>
        <w:tab/>
      </w:r>
      <w:r w:rsidR="0085146F">
        <w:rPr>
          <w:rFonts w:ascii="Palatino Linotype" w:hAnsi="Palatino Linotype"/>
          <w:sz w:val="20"/>
          <w:szCs w:val="20"/>
        </w:rPr>
        <w:tab/>
      </w:r>
      <w:r w:rsidR="0085146F">
        <w:rPr>
          <w:rFonts w:ascii="Palatino Linotype" w:hAnsi="Palatino Linotype"/>
          <w:sz w:val="20"/>
          <w:szCs w:val="20"/>
        </w:rPr>
        <w:tab/>
      </w:r>
      <w:r w:rsidR="0085146F">
        <w:rPr>
          <w:rFonts w:ascii="Palatino Linotype" w:hAnsi="Palatino Linotype"/>
          <w:sz w:val="20"/>
          <w:szCs w:val="20"/>
        </w:rPr>
        <w:tab/>
      </w:r>
      <w:r w:rsidR="0085146F">
        <w:rPr>
          <w:rFonts w:ascii="Palatino Linotype" w:hAnsi="Palatino Linotype"/>
          <w:sz w:val="20"/>
          <w:szCs w:val="20"/>
        </w:rPr>
        <w:tab/>
      </w:r>
      <w:r w:rsidR="0085146F">
        <w:rPr>
          <w:rFonts w:ascii="Palatino Linotype" w:hAnsi="Palatino Linotype"/>
          <w:sz w:val="20"/>
          <w:szCs w:val="20"/>
        </w:rPr>
        <w:tab/>
      </w:r>
      <w:r w:rsidR="0085146F">
        <w:rPr>
          <w:rFonts w:ascii="Palatino Linotype" w:hAnsi="Palatino Linotype"/>
          <w:sz w:val="20"/>
          <w:szCs w:val="20"/>
        </w:rPr>
        <w:tab/>
      </w:r>
      <w:r w:rsidR="0085146F">
        <w:rPr>
          <w:rFonts w:ascii="Palatino Linotype" w:hAnsi="Palatino Linotype"/>
          <w:sz w:val="20"/>
          <w:szCs w:val="20"/>
        </w:rPr>
        <w:tab/>
      </w:r>
      <w:r w:rsidR="007268E7">
        <w:rPr>
          <w:rFonts w:ascii="Palatino Linotype" w:hAnsi="Palatino Linotype"/>
          <w:sz w:val="20"/>
          <w:szCs w:val="20"/>
        </w:rPr>
        <w:tab/>
      </w:r>
      <w:r w:rsidR="0085146F">
        <w:rPr>
          <w:rFonts w:ascii="Palatino Linotype" w:hAnsi="Palatino Linotype"/>
          <w:sz w:val="20"/>
          <w:szCs w:val="20"/>
        </w:rPr>
        <w:tab/>
      </w:r>
      <w:r w:rsidR="00A87C75">
        <w:rPr>
          <w:rFonts w:ascii="Palatino Linotype" w:hAnsi="Palatino Linotype"/>
          <w:sz w:val="20"/>
          <w:szCs w:val="20"/>
        </w:rPr>
        <w:t xml:space="preserve">  </w:t>
      </w:r>
      <w:r w:rsidR="0085146F" w:rsidRPr="001D15D4">
        <w:rPr>
          <w:rFonts w:ascii="Palatino Linotype" w:hAnsi="Palatino Linotype"/>
          <w:sz w:val="20"/>
          <w:szCs w:val="20"/>
        </w:rPr>
        <w:t>Rev. Melba Dibble</w:t>
      </w:r>
    </w:p>
    <w:p w14:paraId="3FBA04F8" w14:textId="77777777" w:rsidR="009B2861" w:rsidRPr="00DF579C" w:rsidRDefault="00A87C75" w:rsidP="007268E7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Pr="00D435D7">
        <w:rPr>
          <w:rFonts w:ascii="Palatino Linotype" w:hAnsi="Palatino Linotype"/>
          <w:b/>
          <w:sz w:val="16"/>
          <w:szCs w:val="16"/>
        </w:rPr>
        <w:tab/>
      </w:r>
      <w:r w:rsidRPr="00D435D7">
        <w:rPr>
          <w:rFonts w:ascii="Palatino Linotype" w:hAnsi="Palatino Linotype"/>
          <w:b/>
          <w:sz w:val="16"/>
          <w:szCs w:val="16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7268E7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    </w:t>
      </w:r>
      <w:r w:rsidR="0085146F" w:rsidRPr="001D15D4">
        <w:rPr>
          <w:rFonts w:ascii="Palatino Linotype" w:hAnsi="Palatino Linotype"/>
          <w:sz w:val="20"/>
          <w:szCs w:val="20"/>
        </w:rPr>
        <w:t>Bethany Evangelical Lutheran Church</w:t>
      </w:r>
    </w:p>
    <w:p w14:paraId="5E5D681F" w14:textId="13666EFC" w:rsidR="009B2861" w:rsidRPr="0080145A" w:rsidRDefault="00BA1FCB" w:rsidP="001226E2">
      <w:pPr>
        <w:ind w:left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85146F" w:rsidRPr="0080145A">
        <w:rPr>
          <w:rFonts w:ascii="Palatino Linotype" w:hAnsi="Palatino Linotype"/>
          <w:b/>
          <w:sz w:val="20"/>
          <w:szCs w:val="20"/>
        </w:rPr>
        <w:t>s</w:t>
      </w:r>
      <w:r w:rsidR="009B2861" w:rsidRPr="0080145A">
        <w:rPr>
          <w:rFonts w:ascii="Palatino Linotype" w:hAnsi="Palatino Linotype"/>
          <w:b/>
          <w:sz w:val="20"/>
          <w:szCs w:val="20"/>
        </w:rPr>
        <w:t>tanza 2</w:t>
      </w:r>
    </w:p>
    <w:p w14:paraId="407058C9" w14:textId="77777777" w:rsidR="009B2861" w:rsidRPr="0080145A" w:rsidRDefault="00A87C75" w:rsidP="00A87C75">
      <w:pPr>
        <w:ind w:left="360"/>
        <w:rPr>
          <w:rFonts w:ascii="Palatino Linotype" w:hAnsi="Palatino Linotype"/>
          <w:b/>
          <w:sz w:val="20"/>
          <w:szCs w:val="20"/>
        </w:rPr>
      </w:pPr>
      <w:r w:rsidRPr="0080145A">
        <w:rPr>
          <w:rFonts w:ascii="Palatino Linotype" w:hAnsi="Palatino Linotype"/>
          <w:b/>
          <w:sz w:val="20"/>
          <w:szCs w:val="20"/>
        </w:rPr>
        <w:tab/>
      </w:r>
      <w:r w:rsidR="009B2861" w:rsidRPr="0080145A">
        <w:rPr>
          <w:rFonts w:ascii="Palatino Linotype" w:hAnsi="Palatino Linotype"/>
          <w:b/>
          <w:sz w:val="20"/>
          <w:szCs w:val="20"/>
        </w:rPr>
        <w:t>Were you there when they nailed him to the tree?</w:t>
      </w:r>
    </w:p>
    <w:p w14:paraId="310AE399" w14:textId="77777777" w:rsidR="009B2861" w:rsidRPr="0080145A" w:rsidRDefault="00A87C75" w:rsidP="00A87C75">
      <w:pPr>
        <w:ind w:left="360"/>
        <w:rPr>
          <w:rFonts w:ascii="Palatino Linotype" w:hAnsi="Palatino Linotype"/>
          <w:b/>
          <w:sz w:val="20"/>
          <w:szCs w:val="20"/>
        </w:rPr>
      </w:pPr>
      <w:r w:rsidRPr="0080145A">
        <w:rPr>
          <w:rFonts w:ascii="Palatino Linotype" w:hAnsi="Palatino Linotype"/>
          <w:b/>
          <w:sz w:val="20"/>
          <w:szCs w:val="20"/>
        </w:rPr>
        <w:tab/>
      </w:r>
      <w:r w:rsidR="009B2861" w:rsidRPr="0080145A">
        <w:rPr>
          <w:rFonts w:ascii="Palatino Linotype" w:hAnsi="Palatino Linotype"/>
          <w:b/>
          <w:sz w:val="20"/>
          <w:szCs w:val="20"/>
        </w:rPr>
        <w:t>Were you there when they nailed him to the tree</w:t>
      </w:r>
    </w:p>
    <w:p w14:paraId="09CA307D" w14:textId="77777777" w:rsidR="009B2861" w:rsidRPr="0080145A" w:rsidRDefault="009B2861" w:rsidP="00A87C75">
      <w:pPr>
        <w:ind w:left="360"/>
        <w:rPr>
          <w:rFonts w:ascii="Palatino Linotype" w:hAnsi="Palatino Linotype"/>
          <w:b/>
          <w:sz w:val="20"/>
          <w:szCs w:val="20"/>
        </w:rPr>
      </w:pPr>
      <w:r w:rsidRPr="0080145A">
        <w:rPr>
          <w:rFonts w:ascii="Palatino Linotype" w:hAnsi="Palatino Linotype"/>
          <w:b/>
          <w:sz w:val="20"/>
          <w:szCs w:val="20"/>
        </w:rPr>
        <w:t>Oh!  Sometimes it causes me to tremble, tremble, tremble.</w:t>
      </w:r>
    </w:p>
    <w:p w14:paraId="2CB2DEF6" w14:textId="77777777" w:rsidR="009B2861" w:rsidRPr="0080145A" w:rsidRDefault="00A87C75" w:rsidP="00A87C75">
      <w:pPr>
        <w:ind w:left="360"/>
        <w:rPr>
          <w:rFonts w:ascii="Palatino Linotype" w:hAnsi="Palatino Linotype"/>
          <w:b/>
          <w:sz w:val="20"/>
          <w:szCs w:val="20"/>
        </w:rPr>
      </w:pPr>
      <w:r w:rsidRPr="0080145A">
        <w:rPr>
          <w:rFonts w:ascii="Palatino Linotype" w:hAnsi="Palatino Linotype"/>
          <w:b/>
          <w:sz w:val="20"/>
          <w:szCs w:val="20"/>
        </w:rPr>
        <w:tab/>
      </w:r>
      <w:r w:rsidR="009B2861" w:rsidRPr="0080145A">
        <w:rPr>
          <w:rFonts w:ascii="Palatino Linotype" w:hAnsi="Palatino Linotype"/>
          <w:b/>
          <w:sz w:val="20"/>
          <w:szCs w:val="20"/>
        </w:rPr>
        <w:t>Were you there when they nailed him to the tree?</w:t>
      </w:r>
    </w:p>
    <w:p w14:paraId="65205C01" w14:textId="77777777" w:rsidR="009B2861" w:rsidRPr="006F39E5" w:rsidRDefault="009B2861" w:rsidP="00ED6874">
      <w:pPr>
        <w:rPr>
          <w:rFonts w:ascii="Palatino Linotype" w:hAnsi="Palatino Linotype"/>
          <w:sz w:val="20"/>
          <w:szCs w:val="20"/>
        </w:rPr>
      </w:pPr>
    </w:p>
    <w:p w14:paraId="25768DFF" w14:textId="78B5E5A4" w:rsidR="009B2861" w:rsidRPr="00C24514" w:rsidRDefault="009B2861" w:rsidP="00DF579C">
      <w:pPr>
        <w:rPr>
          <w:rFonts w:ascii="Palatino Linotype" w:hAnsi="Palatino Linotype"/>
          <w:sz w:val="20"/>
          <w:szCs w:val="20"/>
        </w:rPr>
      </w:pPr>
      <w:r w:rsidRPr="00A87C75">
        <w:rPr>
          <w:rFonts w:ascii="Palatino Linotype" w:hAnsi="Palatino Linotype"/>
          <w:b/>
          <w:sz w:val="20"/>
          <w:szCs w:val="20"/>
        </w:rPr>
        <w:t>Trial Before Pilate</w:t>
      </w:r>
      <w:r w:rsidRPr="00C24514">
        <w:rPr>
          <w:rFonts w:ascii="Palatino Linotype" w:hAnsi="Palatino Linotype"/>
          <w:sz w:val="20"/>
          <w:szCs w:val="20"/>
        </w:rPr>
        <w:tab/>
      </w:r>
      <w:r w:rsidR="0036662D">
        <w:rPr>
          <w:rFonts w:ascii="Palatino Linotype" w:hAnsi="Palatino Linotype"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>John 18:28-19:16</w:t>
      </w:r>
      <w:r w:rsidRPr="00C24514">
        <w:rPr>
          <w:rFonts w:ascii="Palatino Linotype" w:hAnsi="Palatino Linotype"/>
          <w:sz w:val="20"/>
          <w:szCs w:val="20"/>
        </w:rPr>
        <w:tab/>
      </w:r>
      <w:r w:rsidR="00A87C75">
        <w:rPr>
          <w:rFonts w:ascii="Palatino Linotype" w:hAnsi="Palatino Linotype"/>
          <w:sz w:val="20"/>
          <w:szCs w:val="20"/>
        </w:rPr>
        <w:tab/>
      </w:r>
      <w:r w:rsidR="00A87C75">
        <w:rPr>
          <w:rFonts w:ascii="Palatino Linotype" w:hAnsi="Palatino Linotype"/>
          <w:sz w:val="20"/>
          <w:szCs w:val="20"/>
        </w:rPr>
        <w:tab/>
      </w:r>
      <w:r w:rsidR="00A87C75">
        <w:rPr>
          <w:rFonts w:ascii="Palatino Linotype" w:hAnsi="Palatino Linotype"/>
          <w:sz w:val="20"/>
          <w:szCs w:val="20"/>
        </w:rPr>
        <w:tab/>
      </w:r>
      <w:r w:rsidR="00DF579C">
        <w:rPr>
          <w:rFonts w:ascii="Palatino Linotype" w:hAnsi="Palatino Linotype"/>
          <w:sz w:val="20"/>
          <w:szCs w:val="20"/>
        </w:rPr>
        <w:tab/>
      </w:r>
      <w:r w:rsidR="00A87C75">
        <w:rPr>
          <w:rFonts w:ascii="Palatino Linotype" w:hAnsi="Palatino Linotype"/>
          <w:sz w:val="20"/>
          <w:szCs w:val="20"/>
        </w:rPr>
        <w:tab/>
      </w:r>
      <w:r w:rsidR="00A87C75">
        <w:rPr>
          <w:rFonts w:ascii="Palatino Linotype" w:hAnsi="Palatino Linotype"/>
          <w:sz w:val="20"/>
          <w:szCs w:val="20"/>
        </w:rPr>
        <w:tab/>
        <w:t xml:space="preserve">        </w:t>
      </w:r>
      <w:r w:rsidR="00A87C75" w:rsidRPr="001D15D4">
        <w:rPr>
          <w:rFonts w:ascii="Palatino Linotype" w:hAnsi="Palatino Linotype"/>
          <w:sz w:val="20"/>
          <w:szCs w:val="20"/>
        </w:rPr>
        <w:t>Rev. Thomas Q. Strandburg</w:t>
      </w:r>
    </w:p>
    <w:p w14:paraId="50323E3C" w14:textId="77777777" w:rsidR="009B2861" w:rsidRDefault="00A87C75" w:rsidP="00DF579C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D435D7">
        <w:rPr>
          <w:rFonts w:ascii="Palatino Linotype" w:hAnsi="Palatino Linotype"/>
          <w:sz w:val="16"/>
          <w:szCs w:val="16"/>
        </w:rPr>
        <w:tab/>
      </w:r>
      <w:r w:rsidRPr="00D435D7"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</w:t>
      </w:r>
      <w:r w:rsidRPr="001D15D4">
        <w:rPr>
          <w:rFonts w:ascii="Palatino Linotype" w:hAnsi="Palatino Linotype"/>
          <w:sz w:val="20"/>
          <w:szCs w:val="20"/>
        </w:rPr>
        <w:t>Mt. Lebanon United Methodist Church</w:t>
      </w:r>
    </w:p>
    <w:p w14:paraId="328A7264" w14:textId="5BBC8167" w:rsidR="009B2861" w:rsidRPr="00A87C75" w:rsidRDefault="00BA1FCB" w:rsidP="001226E2">
      <w:pPr>
        <w:ind w:left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A87C75" w:rsidRPr="00A87C75">
        <w:rPr>
          <w:rFonts w:ascii="Palatino Linotype" w:hAnsi="Palatino Linotype"/>
          <w:b/>
          <w:sz w:val="20"/>
          <w:szCs w:val="20"/>
        </w:rPr>
        <w:t>s</w:t>
      </w:r>
      <w:r w:rsidR="009B2861" w:rsidRPr="00A87C75">
        <w:rPr>
          <w:rFonts w:ascii="Palatino Linotype" w:hAnsi="Palatino Linotype"/>
          <w:b/>
          <w:sz w:val="20"/>
          <w:szCs w:val="20"/>
        </w:rPr>
        <w:t>tanza 3</w:t>
      </w:r>
    </w:p>
    <w:p w14:paraId="04534411" w14:textId="77777777" w:rsidR="009B2861" w:rsidRPr="0080145A" w:rsidRDefault="00A87C75" w:rsidP="00A87C75">
      <w:pPr>
        <w:ind w:left="360"/>
        <w:rPr>
          <w:rFonts w:ascii="Palatino Linotype" w:hAnsi="Palatino Linotype"/>
          <w:b/>
          <w:sz w:val="20"/>
          <w:szCs w:val="20"/>
        </w:rPr>
      </w:pPr>
      <w:r w:rsidRPr="0080145A">
        <w:rPr>
          <w:rFonts w:ascii="Palatino Linotype" w:hAnsi="Palatino Linotype"/>
          <w:b/>
          <w:sz w:val="20"/>
          <w:szCs w:val="20"/>
        </w:rPr>
        <w:tab/>
      </w:r>
      <w:r w:rsidR="009B2861" w:rsidRPr="0080145A">
        <w:rPr>
          <w:rFonts w:ascii="Palatino Linotype" w:hAnsi="Palatino Linotype"/>
          <w:b/>
          <w:sz w:val="20"/>
          <w:szCs w:val="20"/>
        </w:rPr>
        <w:t>Were you there when they pierced him in the side?</w:t>
      </w:r>
    </w:p>
    <w:p w14:paraId="0966FC92" w14:textId="77777777" w:rsidR="009B2861" w:rsidRPr="0080145A" w:rsidRDefault="00A87C75" w:rsidP="00A87C75">
      <w:pPr>
        <w:ind w:left="360"/>
        <w:rPr>
          <w:rFonts w:ascii="Palatino Linotype" w:hAnsi="Palatino Linotype"/>
          <w:b/>
          <w:sz w:val="20"/>
          <w:szCs w:val="20"/>
        </w:rPr>
      </w:pPr>
      <w:r w:rsidRPr="0080145A">
        <w:rPr>
          <w:rFonts w:ascii="Palatino Linotype" w:hAnsi="Palatino Linotype"/>
          <w:b/>
          <w:sz w:val="20"/>
          <w:szCs w:val="20"/>
        </w:rPr>
        <w:tab/>
      </w:r>
      <w:r w:rsidR="009B2861" w:rsidRPr="0080145A">
        <w:rPr>
          <w:rFonts w:ascii="Palatino Linotype" w:hAnsi="Palatino Linotype"/>
          <w:b/>
          <w:sz w:val="20"/>
          <w:szCs w:val="20"/>
        </w:rPr>
        <w:t>Were you there when they pierced him in the side?</w:t>
      </w:r>
    </w:p>
    <w:p w14:paraId="4EF42FF3" w14:textId="77777777" w:rsidR="009B2861" w:rsidRPr="0080145A" w:rsidRDefault="009B2861" w:rsidP="00A87C75">
      <w:pPr>
        <w:ind w:left="360"/>
        <w:rPr>
          <w:rFonts w:ascii="Palatino Linotype" w:hAnsi="Palatino Linotype"/>
          <w:b/>
          <w:sz w:val="20"/>
          <w:szCs w:val="20"/>
        </w:rPr>
      </w:pPr>
      <w:r w:rsidRPr="0080145A">
        <w:rPr>
          <w:rFonts w:ascii="Palatino Linotype" w:hAnsi="Palatino Linotype"/>
          <w:b/>
          <w:sz w:val="20"/>
          <w:szCs w:val="20"/>
        </w:rPr>
        <w:t>Oh!  Sometimes it causes me to tremble, tremble, tremble.</w:t>
      </w:r>
    </w:p>
    <w:p w14:paraId="08E05EFD" w14:textId="77777777" w:rsidR="00CE2408" w:rsidRDefault="00A87C75" w:rsidP="0080145A">
      <w:pPr>
        <w:ind w:left="360"/>
        <w:rPr>
          <w:rFonts w:ascii="Palatino Linotype" w:hAnsi="Palatino Linotype"/>
          <w:b/>
          <w:sz w:val="20"/>
          <w:szCs w:val="20"/>
        </w:rPr>
      </w:pPr>
      <w:r w:rsidRPr="0080145A">
        <w:rPr>
          <w:rFonts w:ascii="Palatino Linotype" w:hAnsi="Palatino Linotype"/>
          <w:b/>
          <w:sz w:val="20"/>
          <w:szCs w:val="20"/>
        </w:rPr>
        <w:tab/>
      </w:r>
      <w:r w:rsidR="009B2861" w:rsidRPr="0080145A">
        <w:rPr>
          <w:rFonts w:ascii="Palatino Linotype" w:hAnsi="Palatino Linotype"/>
          <w:b/>
          <w:sz w:val="20"/>
          <w:szCs w:val="20"/>
        </w:rPr>
        <w:t>Were you there when they pierced him in the side?</w:t>
      </w:r>
    </w:p>
    <w:p w14:paraId="22A8BDFE" w14:textId="77777777" w:rsidR="001226E2" w:rsidRPr="006F39E5" w:rsidRDefault="001226E2" w:rsidP="0080145A">
      <w:pPr>
        <w:ind w:left="360"/>
        <w:rPr>
          <w:rFonts w:ascii="Palatino Linotype" w:hAnsi="Palatino Linotype"/>
          <w:b/>
          <w:sz w:val="20"/>
          <w:szCs w:val="20"/>
        </w:rPr>
      </w:pPr>
    </w:p>
    <w:p w14:paraId="3E8D87F3" w14:textId="7537B4BE" w:rsidR="009B2861" w:rsidRDefault="0080145A" w:rsidP="00CE240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The Crucifixion</w:t>
      </w:r>
      <w:r>
        <w:rPr>
          <w:rFonts w:ascii="Palatino Linotype" w:hAnsi="Palatino Linotype"/>
          <w:b/>
          <w:sz w:val="20"/>
          <w:szCs w:val="20"/>
        </w:rPr>
        <w:tab/>
      </w:r>
      <w:r w:rsidR="0036662D">
        <w:rPr>
          <w:rFonts w:ascii="Palatino Linotype" w:hAnsi="Palatino Linotype"/>
          <w:b/>
          <w:sz w:val="20"/>
          <w:szCs w:val="20"/>
        </w:rPr>
        <w:tab/>
      </w:r>
      <w:r w:rsidR="009B2861" w:rsidRPr="0080145A">
        <w:rPr>
          <w:rFonts w:ascii="Palatino Linotype" w:hAnsi="Palatino Linotype"/>
          <w:sz w:val="20"/>
          <w:szCs w:val="20"/>
        </w:rPr>
        <w:t>John 19:16-30</w:t>
      </w:r>
      <w:r w:rsidR="009B2861" w:rsidRPr="00C24514">
        <w:rPr>
          <w:rFonts w:ascii="Palatino Linotype" w:hAnsi="Palatino Linotype"/>
          <w:sz w:val="20"/>
          <w:szCs w:val="20"/>
        </w:rPr>
        <w:tab/>
      </w:r>
      <w:r w:rsidR="00D860FF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</w:t>
      </w:r>
      <w:r w:rsidR="00CE2408">
        <w:rPr>
          <w:rFonts w:ascii="Palatino Linotype" w:hAnsi="Palatino Linotype"/>
          <w:sz w:val="20"/>
          <w:szCs w:val="20"/>
        </w:rPr>
        <w:t xml:space="preserve">      </w:t>
      </w:r>
      <w:r w:rsidRPr="001D15D4">
        <w:rPr>
          <w:rFonts w:ascii="Palatino Linotype" w:hAnsi="Palatino Linotype"/>
          <w:sz w:val="20"/>
          <w:szCs w:val="20"/>
        </w:rPr>
        <w:t xml:space="preserve">Rev. </w:t>
      </w:r>
      <w:r>
        <w:rPr>
          <w:rFonts w:ascii="Palatino Linotype" w:hAnsi="Palatino Linotype"/>
          <w:sz w:val="20"/>
          <w:szCs w:val="20"/>
        </w:rPr>
        <w:t>Benjamin F. Libert</w:t>
      </w:r>
    </w:p>
    <w:p w14:paraId="56A5447A" w14:textId="77777777" w:rsidR="009B2861" w:rsidRDefault="0080145A" w:rsidP="00ED687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</w:t>
      </w:r>
      <w:r w:rsidRPr="001D15D4">
        <w:rPr>
          <w:rFonts w:ascii="Palatino Linotype" w:hAnsi="Palatino Linotype"/>
          <w:sz w:val="20"/>
          <w:szCs w:val="20"/>
        </w:rPr>
        <w:t>Sunset Hills United Presbyterian Church</w:t>
      </w:r>
    </w:p>
    <w:p w14:paraId="1D40D5F0" w14:textId="69BD2DAC" w:rsidR="009B2861" w:rsidRPr="0080145A" w:rsidRDefault="00BA1FCB" w:rsidP="001226E2">
      <w:pPr>
        <w:ind w:left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80145A" w:rsidRPr="0080145A">
        <w:rPr>
          <w:rFonts w:ascii="Palatino Linotype" w:hAnsi="Palatino Linotype"/>
          <w:b/>
          <w:sz w:val="20"/>
          <w:szCs w:val="20"/>
        </w:rPr>
        <w:t>s</w:t>
      </w:r>
      <w:r w:rsidR="009B2861" w:rsidRPr="0080145A">
        <w:rPr>
          <w:rFonts w:ascii="Palatino Linotype" w:hAnsi="Palatino Linotype"/>
          <w:b/>
          <w:sz w:val="20"/>
          <w:szCs w:val="20"/>
        </w:rPr>
        <w:t>tanza 4</w:t>
      </w:r>
    </w:p>
    <w:p w14:paraId="5B5C14F4" w14:textId="77777777" w:rsidR="009B2861" w:rsidRPr="0036523D" w:rsidRDefault="0080145A" w:rsidP="0080145A">
      <w:pPr>
        <w:ind w:left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9B2861" w:rsidRPr="0036523D">
        <w:rPr>
          <w:rFonts w:ascii="Palatino Linotype" w:hAnsi="Palatino Linotype"/>
          <w:b/>
          <w:sz w:val="20"/>
          <w:szCs w:val="20"/>
        </w:rPr>
        <w:t>Were you there when the sun refused to shine?</w:t>
      </w:r>
    </w:p>
    <w:p w14:paraId="769CBA64" w14:textId="77777777" w:rsidR="009B2861" w:rsidRPr="0036523D" w:rsidRDefault="0036523D" w:rsidP="0080145A">
      <w:pPr>
        <w:ind w:left="360"/>
        <w:rPr>
          <w:rFonts w:ascii="Palatino Linotype" w:hAnsi="Palatino Linotype"/>
          <w:b/>
          <w:sz w:val="20"/>
          <w:szCs w:val="20"/>
        </w:rPr>
      </w:pPr>
      <w:r w:rsidRPr="0036523D">
        <w:rPr>
          <w:rFonts w:ascii="Palatino Linotype" w:hAnsi="Palatino Linotype"/>
          <w:b/>
          <w:sz w:val="20"/>
          <w:szCs w:val="20"/>
        </w:rPr>
        <w:tab/>
      </w:r>
      <w:r w:rsidR="009B2861" w:rsidRPr="0036523D">
        <w:rPr>
          <w:rFonts w:ascii="Palatino Linotype" w:hAnsi="Palatino Linotype"/>
          <w:b/>
          <w:sz w:val="20"/>
          <w:szCs w:val="20"/>
        </w:rPr>
        <w:t>Were you there when the sun refused to shine?</w:t>
      </w:r>
    </w:p>
    <w:p w14:paraId="75A781CA" w14:textId="77777777" w:rsidR="009B2861" w:rsidRPr="0036523D" w:rsidRDefault="009B2861" w:rsidP="0080145A">
      <w:pPr>
        <w:ind w:left="360"/>
        <w:rPr>
          <w:rFonts w:ascii="Palatino Linotype" w:hAnsi="Palatino Linotype"/>
          <w:b/>
          <w:sz w:val="20"/>
          <w:szCs w:val="20"/>
        </w:rPr>
      </w:pPr>
      <w:r w:rsidRPr="0036523D">
        <w:rPr>
          <w:rFonts w:ascii="Palatino Linotype" w:hAnsi="Palatino Linotype"/>
          <w:b/>
          <w:sz w:val="20"/>
          <w:szCs w:val="20"/>
        </w:rPr>
        <w:t>Oh!  Sometimes it causes me to tremble, tremble, tremble.</w:t>
      </w:r>
    </w:p>
    <w:p w14:paraId="362B1F24" w14:textId="77777777" w:rsidR="009B2861" w:rsidRPr="0036523D" w:rsidRDefault="0080145A" w:rsidP="0080145A">
      <w:pPr>
        <w:ind w:left="360"/>
        <w:rPr>
          <w:rFonts w:ascii="Palatino Linotype" w:hAnsi="Palatino Linotype"/>
          <w:b/>
          <w:sz w:val="20"/>
          <w:szCs w:val="20"/>
        </w:rPr>
      </w:pPr>
      <w:r w:rsidRPr="0036523D">
        <w:rPr>
          <w:rFonts w:ascii="Palatino Linotype" w:hAnsi="Palatino Linotype"/>
          <w:b/>
          <w:sz w:val="20"/>
          <w:szCs w:val="20"/>
        </w:rPr>
        <w:tab/>
      </w:r>
      <w:r w:rsidR="009B2861" w:rsidRPr="0036523D">
        <w:rPr>
          <w:rFonts w:ascii="Palatino Linotype" w:hAnsi="Palatino Linotype"/>
          <w:b/>
          <w:sz w:val="20"/>
          <w:szCs w:val="20"/>
        </w:rPr>
        <w:t>Were you there when the sun refused to shine?</w:t>
      </w:r>
    </w:p>
    <w:p w14:paraId="2F566C30" w14:textId="77777777" w:rsidR="009B2861" w:rsidRPr="006F39E5" w:rsidRDefault="009B2861" w:rsidP="00ED6874">
      <w:pPr>
        <w:rPr>
          <w:rFonts w:ascii="Palatino Linotype" w:hAnsi="Palatino Linotype"/>
          <w:b/>
          <w:sz w:val="20"/>
          <w:szCs w:val="20"/>
        </w:rPr>
      </w:pPr>
    </w:p>
    <w:p w14:paraId="21814B8D" w14:textId="6F5691F3" w:rsidR="009B2861" w:rsidRPr="00C24514" w:rsidRDefault="009B2861" w:rsidP="00CE2408">
      <w:pPr>
        <w:rPr>
          <w:rFonts w:ascii="Palatino Linotype" w:hAnsi="Palatino Linotype"/>
          <w:sz w:val="20"/>
          <w:szCs w:val="20"/>
        </w:rPr>
      </w:pPr>
      <w:r w:rsidRPr="007268E7">
        <w:rPr>
          <w:rFonts w:ascii="Palatino Linotype" w:hAnsi="Palatino Linotype"/>
          <w:b/>
          <w:sz w:val="20"/>
          <w:szCs w:val="20"/>
        </w:rPr>
        <w:t>The Burial</w:t>
      </w:r>
      <w:r w:rsidRPr="00C24514">
        <w:rPr>
          <w:rFonts w:ascii="Palatino Linotype" w:hAnsi="Palatino Linotype"/>
          <w:sz w:val="20"/>
          <w:szCs w:val="20"/>
        </w:rPr>
        <w:tab/>
      </w:r>
      <w:r w:rsidR="007268E7">
        <w:rPr>
          <w:rFonts w:ascii="Palatino Linotype" w:hAnsi="Palatino Linotype"/>
          <w:sz w:val="20"/>
          <w:szCs w:val="20"/>
        </w:rPr>
        <w:tab/>
      </w:r>
      <w:r w:rsidR="00D860FF">
        <w:rPr>
          <w:rFonts w:ascii="Palatino Linotype" w:hAnsi="Palatino Linotype"/>
          <w:sz w:val="20"/>
          <w:szCs w:val="20"/>
        </w:rPr>
        <w:tab/>
      </w:r>
      <w:r w:rsidR="0036662D">
        <w:rPr>
          <w:rFonts w:ascii="Palatino Linotype" w:hAnsi="Palatino Linotype"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>John 19:38-42</w:t>
      </w:r>
      <w:r w:rsidRPr="00C24514">
        <w:rPr>
          <w:rFonts w:ascii="Palatino Linotype" w:hAnsi="Palatino Linotype"/>
          <w:sz w:val="20"/>
          <w:szCs w:val="20"/>
        </w:rPr>
        <w:tab/>
      </w:r>
      <w:r w:rsidR="0036662D">
        <w:rPr>
          <w:rFonts w:ascii="Palatino Linotype" w:hAnsi="Palatino Linotype"/>
          <w:sz w:val="20"/>
          <w:szCs w:val="20"/>
        </w:rPr>
        <w:tab/>
      </w:r>
      <w:r w:rsidR="00D860FF">
        <w:rPr>
          <w:rFonts w:ascii="Palatino Linotype" w:hAnsi="Palatino Linotype"/>
          <w:sz w:val="20"/>
          <w:szCs w:val="20"/>
        </w:rPr>
        <w:tab/>
      </w:r>
      <w:r w:rsidR="00D860FF">
        <w:rPr>
          <w:rFonts w:ascii="Palatino Linotype" w:hAnsi="Palatino Linotype"/>
          <w:sz w:val="20"/>
          <w:szCs w:val="20"/>
        </w:rPr>
        <w:tab/>
      </w:r>
      <w:r w:rsidR="00D860FF">
        <w:rPr>
          <w:rFonts w:ascii="Palatino Linotype" w:hAnsi="Palatino Linotype"/>
          <w:sz w:val="20"/>
          <w:szCs w:val="20"/>
        </w:rPr>
        <w:tab/>
      </w:r>
      <w:r w:rsidR="00D860FF">
        <w:rPr>
          <w:rFonts w:ascii="Palatino Linotype" w:hAnsi="Palatino Linotype"/>
          <w:sz w:val="20"/>
          <w:szCs w:val="20"/>
        </w:rPr>
        <w:tab/>
      </w:r>
      <w:r w:rsidR="007268E7">
        <w:rPr>
          <w:rFonts w:ascii="Palatino Linotype" w:hAnsi="Palatino Linotype"/>
          <w:sz w:val="20"/>
          <w:szCs w:val="20"/>
        </w:rPr>
        <w:tab/>
      </w:r>
      <w:r w:rsidR="007268E7">
        <w:rPr>
          <w:rFonts w:ascii="Palatino Linotype" w:hAnsi="Palatino Linotype"/>
          <w:sz w:val="20"/>
          <w:szCs w:val="20"/>
        </w:rPr>
        <w:tab/>
        <w:t xml:space="preserve">   </w:t>
      </w:r>
      <w:r w:rsidR="00CE2408">
        <w:rPr>
          <w:rFonts w:ascii="Palatino Linotype" w:hAnsi="Palatino Linotype"/>
          <w:sz w:val="20"/>
          <w:szCs w:val="20"/>
        </w:rPr>
        <w:t xml:space="preserve">       </w:t>
      </w:r>
      <w:r w:rsidR="007268E7">
        <w:rPr>
          <w:rFonts w:ascii="Palatino Linotype" w:hAnsi="Palatino Linotype"/>
          <w:sz w:val="20"/>
          <w:szCs w:val="20"/>
        </w:rPr>
        <w:t xml:space="preserve"> Rev. Dr. Brian Snyder</w:t>
      </w:r>
    </w:p>
    <w:p w14:paraId="783C1917" w14:textId="77777777" w:rsidR="009B2861" w:rsidRPr="00C24514" w:rsidRDefault="009B2861" w:rsidP="00ED6874">
      <w:pPr>
        <w:rPr>
          <w:rFonts w:ascii="Palatino Linotype" w:hAnsi="Palatino Linotype"/>
          <w:sz w:val="20"/>
          <w:szCs w:val="20"/>
        </w:rPr>
      </w:pPr>
      <w:r w:rsidRPr="00C24514">
        <w:rPr>
          <w:rFonts w:ascii="Palatino Linotype" w:hAnsi="Palatino Linotype"/>
          <w:sz w:val="20"/>
          <w:szCs w:val="20"/>
        </w:rPr>
        <w:tab/>
      </w:r>
      <w:r w:rsidRPr="00D435D7">
        <w:rPr>
          <w:rFonts w:ascii="Palatino Linotype" w:hAnsi="Palatino Linotype"/>
          <w:sz w:val="16"/>
          <w:szCs w:val="16"/>
        </w:rPr>
        <w:tab/>
      </w:r>
      <w:r w:rsidRPr="00D435D7">
        <w:rPr>
          <w:rFonts w:ascii="Palatino Linotype" w:hAnsi="Palatino Linotype"/>
          <w:sz w:val="16"/>
          <w:szCs w:val="16"/>
        </w:rPr>
        <w:tab/>
      </w:r>
      <w:r w:rsidRPr="00C24514">
        <w:rPr>
          <w:rFonts w:ascii="Palatino Linotype" w:hAnsi="Palatino Linotype"/>
          <w:sz w:val="20"/>
          <w:szCs w:val="20"/>
        </w:rPr>
        <w:tab/>
      </w:r>
      <w:r w:rsidR="007268E7">
        <w:rPr>
          <w:rFonts w:ascii="Palatino Linotype" w:hAnsi="Palatino Linotype"/>
          <w:sz w:val="20"/>
          <w:szCs w:val="20"/>
        </w:rPr>
        <w:tab/>
      </w:r>
      <w:r w:rsidR="007268E7">
        <w:rPr>
          <w:rFonts w:ascii="Palatino Linotype" w:hAnsi="Palatino Linotype"/>
          <w:sz w:val="20"/>
          <w:szCs w:val="20"/>
        </w:rPr>
        <w:tab/>
      </w:r>
      <w:r w:rsidR="007268E7">
        <w:rPr>
          <w:rFonts w:ascii="Palatino Linotype" w:hAnsi="Palatino Linotype"/>
          <w:sz w:val="20"/>
          <w:szCs w:val="20"/>
        </w:rPr>
        <w:tab/>
      </w:r>
      <w:r w:rsidR="007268E7">
        <w:rPr>
          <w:rFonts w:ascii="Palatino Linotype" w:hAnsi="Palatino Linotype"/>
          <w:sz w:val="20"/>
          <w:szCs w:val="20"/>
        </w:rPr>
        <w:tab/>
      </w:r>
      <w:r w:rsidR="007268E7">
        <w:rPr>
          <w:rFonts w:ascii="Palatino Linotype" w:hAnsi="Palatino Linotype"/>
          <w:sz w:val="20"/>
          <w:szCs w:val="20"/>
        </w:rPr>
        <w:tab/>
      </w:r>
      <w:r w:rsidR="007268E7">
        <w:rPr>
          <w:rFonts w:ascii="Palatino Linotype" w:hAnsi="Palatino Linotype"/>
          <w:sz w:val="20"/>
          <w:szCs w:val="20"/>
        </w:rPr>
        <w:tab/>
      </w:r>
      <w:r w:rsidR="007268E7">
        <w:rPr>
          <w:rFonts w:ascii="Palatino Linotype" w:hAnsi="Palatino Linotype"/>
          <w:sz w:val="20"/>
          <w:szCs w:val="20"/>
        </w:rPr>
        <w:tab/>
      </w:r>
      <w:r w:rsidR="007268E7">
        <w:rPr>
          <w:rFonts w:ascii="Palatino Linotype" w:hAnsi="Palatino Linotype"/>
          <w:sz w:val="20"/>
          <w:szCs w:val="20"/>
        </w:rPr>
        <w:tab/>
        <w:t xml:space="preserve">       </w:t>
      </w:r>
      <w:r w:rsidR="007268E7" w:rsidRPr="001D15D4">
        <w:rPr>
          <w:rFonts w:ascii="Palatino Linotype" w:hAnsi="Palatino Linotype"/>
          <w:sz w:val="20"/>
          <w:szCs w:val="20"/>
        </w:rPr>
        <w:t xml:space="preserve">Bower Hill Community </w:t>
      </w:r>
      <w:r w:rsidRPr="00C24514">
        <w:rPr>
          <w:rFonts w:ascii="Palatino Linotype" w:hAnsi="Palatino Linotype"/>
          <w:sz w:val="20"/>
          <w:szCs w:val="20"/>
        </w:rPr>
        <w:t>Presbyterian Church</w:t>
      </w:r>
    </w:p>
    <w:p w14:paraId="349B8264" w14:textId="198E16D9" w:rsidR="009B2861" w:rsidRPr="007268E7" w:rsidRDefault="00BA1FCB" w:rsidP="001226E2">
      <w:pPr>
        <w:ind w:left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7268E7" w:rsidRPr="007268E7">
        <w:rPr>
          <w:rFonts w:ascii="Palatino Linotype" w:hAnsi="Palatino Linotype"/>
          <w:b/>
          <w:sz w:val="20"/>
          <w:szCs w:val="20"/>
        </w:rPr>
        <w:t>s</w:t>
      </w:r>
      <w:r w:rsidR="009B2861" w:rsidRPr="007268E7">
        <w:rPr>
          <w:rFonts w:ascii="Palatino Linotype" w:hAnsi="Palatino Linotype"/>
          <w:b/>
          <w:sz w:val="20"/>
          <w:szCs w:val="20"/>
        </w:rPr>
        <w:t>tanza 5</w:t>
      </w:r>
    </w:p>
    <w:p w14:paraId="4CE5F3B2" w14:textId="77777777" w:rsidR="009B2861" w:rsidRPr="0036523D" w:rsidRDefault="007268E7" w:rsidP="007268E7">
      <w:pPr>
        <w:ind w:left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9B2861" w:rsidRPr="0036523D">
        <w:rPr>
          <w:rFonts w:ascii="Palatino Linotype" w:hAnsi="Palatino Linotype"/>
          <w:b/>
          <w:sz w:val="20"/>
          <w:szCs w:val="20"/>
        </w:rPr>
        <w:t>Were you there when they laid him in the tomb?</w:t>
      </w:r>
    </w:p>
    <w:p w14:paraId="2CC2C470" w14:textId="77777777" w:rsidR="009B2861" w:rsidRPr="0036523D" w:rsidRDefault="0036523D" w:rsidP="007268E7">
      <w:pPr>
        <w:ind w:left="360"/>
        <w:rPr>
          <w:rFonts w:ascii="Palatino Linotype" w:hAnsi="Palatino Linotype"/>
          <w:b/>
          <w:sz w:val="20"/>
          <w:szCs w:val="20"/>
        </w:rPr>
      </w:pPr>
      <w:r w:rsidRPr="0036523D">
        <w:rPr>
          <w:rFonts w:ascii="Palatino Linotype" w:hAnsi="Palatino Linotype"/>
          <w:b/>
          <w:sz w:val="20"/>
          <w:szCs w:val="20"/>
        </w:rPr>
        <w:tab/>
      </w:r>
      <w:r w:rsidR="009B2861" w:rsidRPr="0036523D">
        <w:rPr>
          <w:rFonts w:ascii="Palatino Linotype" w:hAnsi="Palatino Linotype"/>
          <w:b/>
          <w:sz w:val="20"/>
          <w:szCs w:val="20"/>
        </w:rPr>
        <w:t>Were you there when they laid him in the tomb?</w:t>
      </w:r>
    </w:p>
    <w:p w14:paraId="46F6CF2F" w14:textId="77777777" w:rsidR="009B2861" w:rsidRPr="0036523D" w:rsidRDefault="009B2861" w:rsidP="007268E7">
      <w:pPr>
        <w:ind w:left="360"/>
        <w:rPr>
          <w:rFonts w:ascii="Palatino Linotype" w:hAnsi="Palatino Linotype"/>
          <w:b/>
          <w:sz w:val="20"/>
          <w:szCs w:val="20"/>
        </w:rPr>
      </w:pPr>
      <w:r w:rsidRPr="0036523D">
        <w:rPr>
          <w:rFonts w:ascii="Palatino Linotype" w:hAnsi="Palatino Linotype"/>
          <w:b/>
          <w:sz w:val="20"/>
          <w:szCs w:val="20"/>
        </w:rPr>
        <w:t>Oh!  Sometimes it causes me to tremble, tremble, tremble.</w:t>
      </w:r>
    </w:p>
    <w:p w14:paraId="729AE12F" w14:textId="77777777" w:rsidR="000454D8" w:rsidRDefault="007268E7" w:rsidP="007268E7">
      <w:pPr>
        <w:ind w:left="360"/>
        <w:rPr>
          <w:rFonts w:ascii="Palatino Linotype" w:hAnsi="Palatino Linotype"/>
          <w:b/>
          <w:sz w:val="20"/>
          <w:szCs w:val="20"/>
        </w:rPr>
      </w:pPr>
      <w:r w:rsidRPr="0036523D">
        <w:rPr>
          <w:rFonts w:ascii="Palatino Linotype" w:hAnsi="Palatino Linotype"/>
          <w:b/>
          <w:sz w:val="20"/>
          <w:szCs w:val="20"/>
        </w:rPr>
        <w:tab/>
      </w:r>
      <w:r w:rsidR="009B2861" w:rsidRPr="0036523D">
        <w:rPr>
          <w:rFonts w:ascii="Palatino Linotype" w:hAnsi="Palatino Linotype"/>
          <w:b/>
          <w:sz w:val="20"/>
          <w:szCs w:val="20"/>
        </w:rPr>
        <w:t>Were you there when they laid him in the tomb?</w:t>
      </w:r>
    </w:p>
    <w:p w14:paraId="05771765" w14:textId="3ABDAC67" w:rsidR="007268E7" w:rsidRPr="0036523D" w:rsidRDefault="009B2861" w:rsidP="007268E7">
      <w:pPr>
        <w:ind w:left="360"/>
        <w:rPr>
          <w:rFonts w:ascii="Palatino Linotype" w:hAnsi="Palatino Linotype"/>
          <w:b/>
          <w:sz w:val="20"/>
          <w:szCs w:val="20"/>
        </w:rPr>
      </w:pPr>
      <w:r w:rsidRPr="0036523D">
        <w:rPr>
          <w:rFonts w:ascii="Palatino Linotype" w:hAnsi="Palatino Linotype"/>
          <w:b/>
          <w:sz w:val="20"/>
          <w:szCs w:val="20"/>
        </w:rPr>
        <w:tab/>
      </w:r>
    </w:p>
    <w:p w14:paraId="72A7305D" w14:textId="11D22236" w:rsidR="009B2861" w:rsidRPr="001226E2" w:rsidRDefault="009B2861" w:rsidP="00ED6874">
      <w:pPr>
        <w:rPr>
          <w:rFonts w:ascii="Palatino Linotype" w:hAnsi="Palatino Linotype"/>
          <w:b/>
          <w:sz w:val="20"/>
          <w:szCs w:val="20"/>
        </w:rPr>
      </w:pPr>
      <w:r w:rsidRPr="001226E2">
        <w:rPr>
          <w:rFonts w:ascii="Palatino Linotype" w:hAnsi="Palatino Linotype"/>
          <w:b/>
          <w:sz w:val="20"/>
          <w:szCs w:val="20"/>
        </w:rPr>
        <w:t>Offering</w:t>
      </w:r>
      <w:r w:rsidR="000454D8">
        <w:rPr>
          <w:rFonts w:ascii="Palatino Linotype" w:hAnsi="Palatino Linotype"/>
          <w:b/>
          <w:sz w:val="20"/>
          <w:szCs w:val="20"/>
        </w:rPr>
        <w:t xml:space="preserve"> and Offertory Anthem</w:t>
      </w:r>
      <w:r w:rsidRPr="001226E2">
        <w:rPr>
          <w:rFonts w:ascii="Palatino Linotype" w:hAnsi="Palatino Linotype"/>
          <w:b/>
          <w:sz w:val="20"/>
          <w:szCs w:val="20"/>
        </w:rPr>
        <w:t xml:space="preserve"> </w:t>
      </w:r>
      <w:r w:rsidRPr="001226E2">
        <w:rPr>
          <w:rFonts w:ascii="Palatino Linotype" w:hAnsi="Palatino Linotype"/>
          <w:b/>
          <w:sz w:val="20"/>
          <w:szCs w:val="20"/>
        </w:rPr>
        <w:tab/>
      </w:r>
      <w:r w:rsidR="001226E2">
        <w:rPr>
          <w:rFonts w:ascii="Palatino Linotype" w:hAnsi="Palatino Linotype"/>
          <w:b/>
          <w:sz w:val="20"/>
          <w:szCs w:val="20"/>
        </w:rPr>
        <w:tab/>
      </w:r>
      <w:r w:rsidR="00D860FF">
        <w:rPr>
          <w:rFonts w:ascii="Palatino Linotype" w:hAnsi="Palatino Linotype"/>
          <w:b/>
          <w:sz w:val="20"/>
          <w:szCs w:val="20"/>
        </w:rPr>
        <w:tab/>
      </w:r>
      <w:r w:rsidR="00D860FF">
        <w:rPr>
          <w:rFonts w:ascii="Palatino Linotype" w:hAnsi="Palatino Linotype"/>
          <w:sz w:val="20"/>
          <w:szCs w:val="20"/>
        </w:rPr>
        <w:t>He suffered and died</w:t>
      </w:r>
      <w:r w:rsidR="00D860FF">
        <w:rPr>
          <w:rFonts w:ascii="Palatino Linotype" w:hAnsi="Palatino Linotype"/>
          <w:sz w:val="20"/>
          <w:szCs w:val="20"/>
        </w:rPr>
        <w:tab/>
      </w:r>
      <w:r w:rsidR="00D860FF">
        <w:rPr>
          <w:rFonts w:ascii="Palatino Linotype" w:hAnsi="Palatino Linotype"/>
          <w:sz w:val="20"/>
          <w:szCs w:val="20"/>
        </w:rPr>
        <w:tab/>
      </w:r>
      <w:r w:rsidR="00D860FF">
        <w:rPr>
          <w:rFonts w:ascii="Palatino Linotype" w:hAnsi="Palatino Linotype"/>
          <w:sz w:val="20"/>
          <w:szCs w:val="20"/>
        </w:rPr>
        <w:tab/>
      </w:r>
      <w:bookmarkStart w:id="0" w:name="_GoBack"/>
      <w:r w:rsidR="00DB222F" w:rsidRPr="00DB222F">
        <w:rPr>
          <w:rFonts w:ascii="Palatino Linotype" w:hAnsi="Palatino Linotype"/>
          <w:i/>
          <w:sz w:val="20"/>
          <w:szCs w:val="20"/>
        </w:rPr>
        <w:t>Jay Althouse</w:t>
      </w:r>
      <w:bookmarkEnd w:id="0"/>
    </w:p>
    <w:p w14:paraId="12F751C1" w14:textId="77777777" w:rsidR="001226E2" w:rsidRPr="009A1595" w:rsidRDefault="001226E2" w:rsidP="009A1595">
      <w:pPr>
        <w:ind w:left="360"/>
        <w:rPr>
          <w:rFonts w:ascii="Palatino Linotype" w:hAnsi="Palatino Linotype"/>
          <w:sz w:val="20"/>
          <w:szCs w:val="20"/>
        </w:rPr>
      </w:pPr>
      <w:r w:rsidRPr="009A1595">
        <w:rPr>
          <w:rFonts w:ascii="Palatino Linotype" w:hAnsi="Palatino Linotype"/>
          <w:sz w:val="20"/>
          <w:szCs w:val="20"/>
        </w:rPr>
        <w:tab/>
        <w:t xml:space="preserve">The soldiers found him in dark Gethsemane. Before a mob he was tried. </w:t>
      </w:r>
    </w:p>
    <w:p w14:paraId="3508173B" w14:textId="77777777" w:rsidR="001226E2" w:rsidRPr="009A1595" w:rsidRDefault="001226E2" w:rsidP="009A1595">
      <w:pPr>
        <w:ind w:left="360"/>
        <w:rPr>
          <w:rFonts w:ascii="Palatino Linotype" w:hAnsi="Palatino Linotype"/>
          <w:sz w:val="20"/>
          <w:szCs w:val="20"/>
        </w:rPr>
      </w:pPr>
      <w:r w:rsidRPr="009A1595">
        <w:rPr>
          <w:rFonts w:ascii="Palatino Linotype" w:hAnsi="Palatino Linotype"/>
          <w:sz w:val="20"/>
          <w:szCs w:val="20"/>
        </w:rPr>
        <w:t xml:space="preserve">They took our Jesus and nailed him to a tree. He suffered and died. </w:t>
      </w:r>
    </w:p>
    <w:p w14:paraId="126FFC2B" w14:textId="77777777" w:rsidR="001226E2" w:rsidRPr="009A1595" w:rsidRDefault="001226E2" w:rsidP="009A1595">
      <w:pPr>
        <w:ind w:left="360"/>
        <w:rPr>
          <w:rFonts w:ascii="Palatino Linotype" w:hAnsi="Palatino Linotype"/>
          <w:sz w:val="20"/>
          <w:szCs w:val="20"/>
        </w:rPr>
      </w:pPr>
      <w:r w:rsidRPr="009A1595">
        <w:rPr>
          <w:rFonts w:ascii="Palatino Linotype" w:hAnsi="Palatino Linotype"/>
          <w:sz w:val="20"/>
          <w:szCs w:val="20"/>
        </w:rPr>
        <w:tab/>
        <w:t xml:space="preserve">A crown of thorns they would place upon his head, and then our Lord was crucified. </w:t>
      </w:r>
    </w:p>
    <w:p w14:paraId="6D29A6E7" w14:textId="77777777" w:rsidR="001226E2" w:rsidRPr="009A1595" w:rsidRDefault="001226E2" w:rsidP="009A1595">
      <w:pPr>
        <w:ind w:left="360"/>
        <w:rPr>
          <w:rFonts w:ascii="Palatino Linotype" w:hAnsi="Palatino Linotype"/>
          <w:sz w:val="20"/>
          <w:szCs w:val="20"/>
        </w:rPr>
      </w:pPr>
      <w:r w:rsidRPr="009A1595">
        <w:rPr>
          <w:rFonts w:ascii="Palatino Linotype" w:hAnsi="Palatino Linotype"/>
          <w:sz w:val="20"/>
          <w:szCs w:val="20"/>
        </w:rPr>
        <w:t xml:space="preserve">Upon the cross Jesus hung until he bled. He suffered and died. </w:t>
      </w:r>
    </w:p>
    <w:p w14:paraId="71F4EF57" w14:textId="77777777" w:rsidR="001226E2" w:rsidRPr="009A1595" w:rsidRDefault="001226E2" w:rsidP="009A1595">
      <w:pPr>
        <w:ind w:left="360"/>
        <w:rPr>
          <w:rFonts w:ascii="Palatino Linotype" w:hAnsi="Palatino Linotype"/>
          <w:sz w:val="20"/>
          <w:szCs w:val="20"/>
        </w:rPr>
      </w:pPr>
      <w:r w:rsidRPr="009A1595">
        <w:rPr>
          <w:rFonts w:ascii="Palatino Linotype" w:hAnsi="Palatino Linotype"/>
          <w:sz w:val="20"/>
          <w:szCs w:val="20"/>
        </w:rPr>
        <w:tab/>
        <w:t>"My God, my God, why have you forsaken me?" He raised his head and he cried.</w:t>
      </w:r>
    </w:p>
    <w:p w14:paraId="5C8ECD85" w14:textId="77777777" w:rsidR="001226E2" w:rsidRDefault="001226E2" w:rsidP="009A1595">
      <w:pPr>
        <w:ind w:left="360"/>
        <w:rPr>
          <w:rFonts w:ascii="Palatino Linotype" w:hAnsi="Palatino Linotype"/>
          <w:sz w:val="20"/>
          <w:szCs w:val="20"/>
        </w:rPr>
      </w:pPr>
      <w:r w:rsidRPr="009A1595">
        <w:rPr>
          <w:rFonts w:ascii="Palatino Linotype" w:hAnsi="Palatino Linotype"/>
          <w:sz w:val="20"/>
          <w:szCs w:val="20"/>
        </w:rPr>
        <w:t xml:space="preserve"> And with those words, Jesus made his final plea. He suffered and died.</w:t>
      </w:r>
    </w:p>
    <w:p w14:paraId="6D6F5D53" w14:textId="77777777" w:rsidR="009A1595" w:rsidRPr="00D435D7" w:rsidRDefault="009A1595" w:rsidP="009A1595">
      <w:pPr>
        <w:ind w:left="360"/>
        <w:rPr>
          <w:rFonts w:ascii="Palatino Linotype" w:hAnsi="Palatino Linotype"/>
          <w:sz w:val="16"/>
          <w:szCs w:val="16"/>
        </w:rPr>
      </w:pPr>
    </w:p>
    <w:p w14:paraId="3E33C11B" w14:textId="77777777" w:rsidR="004960FE" w:rsidRDefault="00D860FF" w:rsidP="00ED6874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*</w:t>
      </w:r>
      <w:r w:rsidR="009B2861" w:rsidRPr="009A1595">
        <w:rPr>
          <w:rFonts w:ascii="Palatino Linotype" w:hAnsi="Palatino Linotype"/>
          <w:b/>
          <w:sz w:val="20"/>
          <w:szCs w:val="20"/>
        </w:rPr>
        <w:t>Hymn</w:t>
      </w:r>
      <w:r w:rsidR="009A1595" w:rsidRPr="009A1595">
        <w:rPr>
          <w:rFonts w:ascii="Palatino Linotype" w:hAnsi="Palatino Linotype"/>
          <w:b/>
          <w:sz w:val="20"/>
          <w:szCs w:val="20"/>
        </w:rPr>
        <w:t>al</w:t>
      </w:r>
      <w:r>
        <w:rPr>
          <w:rFonts w:ascii="Palatino Linotype" w:hAnsi="Palatino Linotype"/>
          <w:b/>
          <w:sz w:val="20"/>
          <w:szCs w:val="20"/>
        </w:rPr>
        <w:t xml:space="preserve"> 298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Pr="00D860FF">
        <w:rPr>
          <w:rFonts w:ascii="Palatino Linotype" w:hAnsi="Palatino Linotype"/>
          <w:sz w:val="20"/>
          <w:szCs w:val="20"/>
        </w:rPr>
        <w:t>When I survey the wondrous cross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D860FF">
        <w:rPr>
          <w:rFonts w:ascii="Palatino Linotype" w:hAnsi="Palatino Linotype"/>
          <w:i/>
          <w:sz w:val="20"/>
          <w:szCs w:val="20"/>
        </w:rPr>
        <w:t>Hamburg</w:t>
      </w:r>
    </w:p>
    <w:p w14:paraId="50544D5D" w14:textId="50B3B956" w:rsidR="009B2861" w:rsidRPr="009A1595" w:rsidRDefault="009B2861" w:rsidP="00ED6874">
      <w:pPr>
        <w:rPr>
          <w:rFonts w:ascii="Palatino Linotype" w:hAnsi="Palatino Linotype"/>
          <w:b/>
          <w:sz w:val="20"/>
          <w:szCs w:val="20"/>
        </w:rPr>
      </w:pPr>
      <w:r w:rsidRPr="009A1595">
        <w:rPr>
          <w:rFonts w:ascii="Palatino Linotype" w:hAnsi="Palatino Linotype"/>
          <w:b/>
          <w:sz w:val="20"/>
          <w:szCs w:val="20"/>
        </w:rPr>
        <w:lastRenderedPageBreak/>
        <w:t>Benediction</w:t>
      </w:r>
      <w:r w:rsidR="000F110D">
        <w:rPr>
          <w:rFonts w:ascii="Palatino Linotype" w:hAnsi="Palatino Linotype"/>
          <w:b/>
          <w:sz w:val="20"/>
          <w:szCs w:val="20"/>
        </w:rPr>
        <w:t xml:space="preserve">  </w:t>
      </w:r>
    </w:p>
    <w:p w14:paraId="4D28BEE1" w14:textId="77777777" w:rsidR="009B2861" w:rsidRPr="00D435D7" w:rsidRDefault="009B2861" w:rsidP="00ED6874">
      <w:pPr>
        <w:rPr>
          <w:rFonts w:ascii="Palatino Linotype" w:hAnsi="Palatino Linotype"/>
          <w:sz w:val="16"/>
          <w:szCs w:val="16"/>
        </w:rPr>
      </w:pPr>
    </w:p>
    <w:p w14:paraId="23E96C23" w14:textId="034FB0B2" w:rsidR="004960FE" w:rsidRPr="004960FE" w:rsidRDefault="009B2861" w:rsidP="004960FE">
      <w:pPr>
        <w:rPr>
          <w:rFonts w:ascii="Palatino Linotype" w:hAnsi="Palatino Linotype"/>
          <w:b/>
          <w:sz w:val="20"/>
          <w:szCs w:val="20"/>
        </w:rPr>
      </w:pPr>
      <w:r w:rsidRPr="009A1595">
        <w:rPr>
          <w:rFonts w:ascii="Palatino Linotype" w:hAnsi="Palatino Linotype"/>
          <w:b/>
          <w:sz w:val="20"/>
          <w:szCs w:val="20"/>
        </w:rPr>
        <w:t>Departure in Silence</w:t>
      </w:r>
      <w:r w:rsidRPr="009A1595">
        <w:rPr>
          <w:rFonts w:ascii="Palatino Linotype" w:hAnsi="Palatino Linotype"/>
          <w:b/>
          <w:sz w:val="20"/>
          <w:szCs w:val="20"/>
        </w:rPr>
        <w:tab/>
      </w:r>
      <w:r w:rsidRPr="009A1595">
        <w:rPr>
          <w:rFonts w:ascii="Palatino Linotype" w:hAnsi="Palatino Linotype"/>
          <w:b/>
          <w:sz w:val="20"/>
          <w:szCs w:val="20"/>
        </w:rPr>
        <w:tab/>
        <w:t xml:space="preserve">  </w:t>
      </w:r>
    </w:p>
    <w:p w14:paraId="4CE64D83" w14:textId="6DE52F67" w:rsidR="004960FE" w:rsidRDefault="00DB222F" w:rsidP="004960FE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pict w14:anchorId="0C586EC5">
          <v:rect id="_x0000_s1027" style="position:absolute;margin-left:-6.1pt;margin-top:7.55pt;width:437.65pt;height:294.55pt;z-index:251658240" filled="f"/>
        </w:pict>
      </w:r>
    </w:p>
    <w:p w14:paraId="11E62AEA" w14:textId="0188D15F" w:rsidR="009B2861" w:rsidRPr="00C24514" w:rsidRDefault="009B2861" w:rsidP="000F110D">
      <w:pPr>
        <w:rPr>
          <w:rFonts w:ascii="Palatino Linotype" w:hAnsi="Palatino Linotype"/>
          <w:sz w:val="20"/>
          <w:szCs w:val="20"/>
        </w:rPr>
      </w:pPr>
      <w:r w:rsidRPr="004960FE">
        <w:rPr>
          <w:rFonts w:ascii="Palatino Linotype" w:hAnsi="Palatino Linotype"/>
          <w:b/>
          <w:sz w:val="20"/>
          <w:szCs w:val="20"/>
        </w:rPr>
        <w:t>Today's offering</w:t>
      </w:r>
      <w:r w:rsidRPr="00C24514">
        <w:rPr>
          <w:rFonts w:ascii="Palatino Linotype" w:hAnsi="Palatino Linotype"/>
          <w:sz w:val="20"/>
          <w:szCs w:val="20"/>
        </w:rPr>
        <w:t xml:space="preserve"> benefi</w:t>
      </w:r>
      <w:r w:rsidR="006F39E5">
        <w:rPr>
          <w:rFonts w:ascii="Palatino Linotype" w:hAnsi="Palatino Linotype"/>
          <w:sz w:val="20"/>
          <w:szCs w:val="20"/>
        </w:rPr>
        <w:t>ts the South Hills Interfaith Movement</w:t>
      </w:r>
      <w:r w:rsidRPr="00C24514">
        <w:rPr>
          <w:rFonts w:ascii="Palatino Linotype" w:hAnsi="Palatino Linotype"/>
          <w:sz w:val="20"/>
          <w:szCs w:val="20"/>
        </w:rPr>
        <w:t xml:space="preserve"> (SHIM). </w:t>
      </w:r>
    </w:p>
    <w:p w14:paraId="46091BB0" w14:textId="77777777" w:rsidR="009B2861" w:rsidRPr="00D435D7" w:rsidRDefault="009B2861" w:rsidP="000F110D">
      <w:pPr>
        <w:rPr>
          <w:rFonts w:ascii="Palatino Linotype" w:hAnsi="Palatino Linotype"/>
          <w:sz w:val="16"/>
          <w:szCs w:val="16"/>
        </w:rPr>
      </w:pPr>
    </w:p>
    <w:p w14:paraId="270F3F4B" w14:textId="7411855C" w:rsidR="009B2861" w:rsidRPr="000F110D" w:rsidRDefault="009B2861" w:rsidP="000F110D">
      <w:pPr>
        <w:rPr>
          <w:rFonts w:ascii="Palatino Linotype" w:hAnsi="Palatino Linotype"/>
          <w:b/>
          <w:sz w:val="20"/>
          <w:szCs w:val="20"/>
        </w:rPr>
      </w:pPr>
      <w:r w:rsidRPr="009A1595">
        <w:rPr>
          <w:rFonts w:ascii="Palatino Linotype" w:hAnsi="Palatino Linotype"/>
          <w:b/>
          <w:sz w:val="20"/>
          <w:szCs w:val="20"/>
        </w:rPr>
        <w:t>Clergy</w:t>
      </w:r>
      <w:r w:rsidR="000F110D">
        <w:rPr>
          <w:rFonts w:ascii="Palatino Linotype" w:hAnsi="Palatino Linotype"/>
          <w:b/>
          <w:sz w:val="20"/>
          <w:szCs w:val="20"/>
        </w:rPr>
        <w:tab/>
      </w:r>
      <w:r w:rsidR="000F110D">
        <w:rPr>
          <w:rFonts w:ascii="Palatino Linotype" w:hAnsi="Palatino Linotype"/>
          <w:b/>
          <w:sz w:val="20"/>
          <w:szCs w:val="20"/>
        </w:rPr>
        <w:tab/>
      </w:r>
      <w:r w:rsidRPr="00C24514">
        <w:rPr>
          <w:rFonts w:ascii="Palatino Linotype" w:hAnsi="Palatino Linotype"/>
          <w:sz w:val="20"/>
          <w:szCs w:val="20"/>
        </w:rPr>
        <w:t>Rev. Deborah Ackley-Killian, Mt. Lebanon United Methodist Church</w:t>
      </w:r>
    </w:p>
    <w:p w14:paraId="0EFBE569" w14:textId="77777777" w:rsidR="009A1595" w:rsidRDefault="009A1595" w:rsidP="000F110D">
      <w:pPr>
        <w:ind w:left="720" w:firstLine="360"/>
        <w:rPr>
          <w:rFonts w:ascii="Palatino Linotype" w:hAnsi="Palatino Linotype"/>
          <w:sz w:val="20"/>
          <w:szCs w:val="20"/>
        </w:rPr>
      </w:pPr>
      <w:r w:rsidRPr="001D15D4">
        <w:rPr>
          <w:rFonts w:ascii="Palatino Linotype" w:hAnsi="Palatino Linotype"/>
          <w:sz w:val="20"/>
          <w:szCs w:val="20"/>
        </w:rPr>
        <w:t>Rev. Melba Dibble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1D15D4">
        <w:rPr>
          <w:rFonts w:ascii="Palatino Linotype" w:hAnsi="Palatino Linotype"/>
          <w:sz w:val="20"/>
          <w:szCs w:val="20"/>
        </w:rPr>
        <w:t>Bethany Evangelical Lutheran Church</w:t>
      </w:r>
      <w:r w:rsidRPr="00C24514">
        <w:rPr>
          <w:rFonts w:ascii="Palatino Linotype" w:hAnsi="Palatino Linotype"/>
          <w:sz w:val="20"/>
          <w:szCs w:val="20"/>
        </w:rPr>
        <w:t xml:space="preserve"> </w:t>
      </w:r>
    </w:p>
    <w:p w14:paraId="709C935B" w14:textId="77777777" w:rsidR="00807EB9" w:rsidRPr="00C24514" w:rsidRDefault="00807EB9" w:rsidP="000F110D">
      <w:pPr>
        <w:ind w:left="720" w:firstLine="360"/>
        <w:rPr>
          <w:rFonts w:ascii="Palatino Linotype" w:hAnsi="Palatino Linotype"/>
          <w:sz w:val="20"/>
          <w:szCs w:val="20"/>
        </w:rPr>
      </w:pPr>
      <w:r w:rsidRPr="001D15D4">
        <w:rPr>
          <w:rFonts w:ascii="Palatino Linotype" w:hAnsi="Palatino Linotype"/>
          <w:sz w:val="20"/>
          <w:szCs w:val="20"/>
        </w:rPr>
        <w:t xml:space="preserve">Rev. </w:t>
      </w:r>
      <w:r>
        <w:rPr>
          <w:rFonts w:ascii="Palatino Linotype" w:hAnsi="Palatino Linotype"/>
          <w:sz w:val="20"/>
          <w:szCs w:val="20"/>
        </w:rPr>
        <w:t>Benjamin F. Libert</w:t>
      </w:r>
      <w:r w:rsidRPr="00C24514">
        <w:rPr>
          <w:rFonts w:ascii="Palatino Linotype" w:hAnsi="Palatino Linotype"/>
          <w:sz w:val="20"/>
          <w:szCs w:val="20"/>
        </w:rPr>
        <w:t>, Sunset Hills United Presbyterian Church</w:t>
      </w:r>
    </w:p>
    <w:p w14:paraId="41CDFC53" w14:textId="77777777" w:rsidR="009B2861" w:rsidRPr="00C24514" w:rsidRDefault="009B2861" w:rsidP="000F110D">
      <w:pPr>
        <w:ind w:left="720" w:firstLine="360"/>
        <w:rPr>
          <w:rFonts w:ascii="Palatino Linotype" w:hAnsi="Palatino Linotype"/>
          <w:sz w:val="20"/>
          <w:szCs w:val="20"/>
        </w:rPr>
      </w:pPr>
      <w:r w:rsidRPr="00C24514">
        <w:rPr>
          <w:rFonts w:ascii="Palatino Linotype" w:hAnsi="Palatino Linotype"/>
          <w:sz w:val="20"/>
          <w:szCs w:val="20"/>
        </w:rPr>
        <w:t>Rev. Dr. Daniel B. Merry, Southminster Presbyterian Church</w:t>
      </w:r>
    </w:p>
    <w:p w14:paraId="1655D625" w14:textId="77777777" w:rsidR="009B2861" w:rsidRPr="00C24514" w:rsidRDefault="009B2861" w:rsidP="000F110D">
      <w:pPr>
        <w:ind w:left="720" w:firstLine="360"/>
        <w:rPr>
          <w:rFonts w:ascii="Palatino Linotype" w:hAnsi="Palatino Linotype"/>
          <w:sz w:val="20"/>
          <w:szCs w:val="20"/>
        </w:rPr>
      </w:pPr>
      <w:r w:rsidRPr="00C24514">
        <w:rPr>
          <w:rFonts w:ascii="Palatino Linotype" w:hAnsi="Palatino Linotype"/>
          <w:sz w:val="20"/>
          <w:szCs w:val="20"/>
        </w:rPr>
        <w:t>Rev. Dr. Brian Snyder, Bower Hill Community Presbyterian Church</w:t>
      </w:r>
    </w:p>
    <w:p w14:paraId="760502AF" w14:textId="77777777" w:rsidR="00807EB9" w:rsidRDefault="009B2861" w:rsidP="000F110D">
      <w:pPr>
        <w:ind w:left="720" w:firstLine="360"/>
        <w:rPr>
          <w:rFonts w:ascii="Palatino Linotype" w:hAnsi="Palatino Linotype"/>
          <w:sz w:val="20"/>
          <w:szCs w:val="20"/>
        </w:rPr>
      </w:pPr>
      <w:r w:rsidRPr="00C24514">
        <w:rPr>
          <w:rFonts w:ascii="Palatino Linotype" w:hAnsi="Palatino Linotype"/>
          <w:sz w:val="20"/>
          <w:szCs w:val="20"/>
        </w:rPr>
        <w:t>Rev. Thomas Q. Strandburg, Mt. Lebanon United Methodist Church</w:t>
      </w:r>
    </w:p>
    <w:p w14:paraId="3944EB16" w14:textId="77777777" w:rsidR="009B2861" w:rsidRPr="00D435D7" w:rsidRDefault="009B2861" w:rsidP="000F110D">
      <w:pPr>
        <w:rPr>
          <w:rFonts w:ascii="Palatino Linotype" w:hAnsi="Palatino Linotype"/>
          <w:sz w:val="16"/>
          <w:szCs w:val="16"/>
        </w:rPr>
      </w:pPr>
    </w:p>
    <w:p w14:paraId="0185C3AE" w14:textId="2AEDF021" w:rsidR="00807EB9" w:rsidRPr="000F110D" w:rsidRDefault="009B2861" w:rsidP="000F110D">
      <w:pPr>
        <w:rPr>
          <w:rFonts w:ascii="Palatino Linotype" w:hAnsi="Palatino Linotype"/>
          <w:b/>
          <w:sz w:val="20"/>
          <w:szCs w:val="20"/>
        </w:rPr>
      </w:pPr>
      <w:r w:rsidRPr="00807EB9">
        <w:rPr>
          <w:rFonts w:ascii="Palatino Linotype" w:hAnsi="Palatino Linotype"/>
          <w:b/>
          <w:sz w:val="20"/>
          <w:szCs w:val="20"/>
        </w:rPr>
        <w:t>Musicians</w:t>
      </w:r>
      <w:r w:rsidR="000F110D">
        <w:rPr>
          <w:rFonts w:ascii="Palatino Linotype" w:hAnsi="Palatino Linotype"/>
          <w:b/>
          <w:sz w:val="20"/>
          <w:szCs w:val="20"/>
        </w:rPr>
        <w:tab/>
      </w:r>
      <w:r w:rsidR="00807EB9" w:rsidRPr="00807EB9">
        <w:rPr>
          <w:rFonts w:ascii="Palatino Linotype" w:hAnsi="Palatino Linotype"/>
          <w:sz w:val="20"/>
          <w:szCs w:val="20"/>
        </w:rPr>
        <w:t>Ryan Leonard, clarinetist*</w:t>
      </w:r>
    </w:p>
    <w:p w14:paraId="03B088DC" w14:textId="77777777" w:rsidR="00807EB9" w:rsidRPr="00807EB9" w:rsidRDefault="00807EB9" w:rsidP="000F110D">
      <w:pPr>
        <w:ind w:left="720" w:firstLine="360"/>
        <w:rPr>
          <w:rFonts w:ascii="Palatino Linotype" w:hAnsi="Palatino Linotype"/>
          <w:sz w:val="20"/>
          <w:szCs w:val="20"/>
        </w:rPr>
      </w:pPr>
      <w:r w:rsidRPr="00807EB9">
        <w:rPr>
          <w:rFonts w:ascii="Palatino Linotype" w:hAnsi="Palatino Linotype"/>
          <w:sz w:val="20"/>
          <w:szCs w:val="20"/>
        </w:rPr>
        <w:t>Rich Pinkerton, Minister of Music, Southminster Presbyterian Church</w:t>
      </w:r>
    </w:p>
    <w:p w14:paraId="267F1E91" w14:textId="77777777" w:rsidR="00807EB9" w:rsidRPr="00807EB9" w:rsidRDefault="00807EB9" w:rsidP="000F110D">
      <w:pPr>
        <w:ind w:left="720" w:firstLine="360"/>
        <w:rPr>
          <w:rFonts w:ascii="Palatino Linotype" w:hAnsi="Palatino Linotype"/>
          <w:sz w:val="20"/>
          <w:szCs w:val="20"/>
        </w:rPr>
      </w:pPr>
      <w:r w:rsidRPr="00807EB9">
        <w:rPr>
          <w:rFonts w:ascii="Palatino Linotype" w:hAnsi="Palatino Linotype"/>
          <w:sz w:val="20"/>
          <w:szCs w:val="20"/>
        </w:rPr>
        <w:t>Anne Smith, Director of Music, Bower Hill Community Presbyterian Church</w:t>
      </w:r>
    </w:p>
    <w:p w14:paraId="75C459F3" w14:textId="77777777" w:rsidR="00807EB9" w:rsidRPr="00807EB9" w:rsidRDefault="00807EB9" w:rsidP="000F110D">
      <w:pPr>
        <w:ind w:left="720" w:firstLine="360"/>
        <w:rPr>
          <w:rFonts w:ascii="Palatino Linotype" w:hAnsi="Palatino Linotype"/>
          <w:sz w:val="20"/>
          <w:szCs w:val="20"/>
        </w:rPr>
      </w:pPr>
      <w:r w:rsidRPr="00807EB9">
        <w:rPr>
          <w:rFonts w:ascii="Palatino Linotype" w:hAnsi="Palatino Linotype"/>
          <w:sz w:val="20"/>
          <w:szCs w:val="20"/>
        </w:rPr>
        <w:t>Gretchen Franz, Director of Music/Organist, Mt. Lebanon United Methodist Church</w:t>
      </w:r>
    </w:p>
    <w:p w14:paraId="08BBC5D1" w14:textId="77777777" w:rsidR="00807EB9" w:rsidRPr="00D435D7" w:rsidRDefault="00807EB9" w:rsidP="000F110D">
      <w:pPr>
        <w:rPr>
          <w:rFonts w:ascii="Palatino Linotype" w:hAnsi="Palatino Linotype"/>
          <w:sz w:val="16"/>
          <w:szCs w:val="16"/>
        </w:rPr>
      </w:pPr>
    </w:p>
    <w:p w14:paraId="26A08877" w14:textId="77777777" w:rsidR="00807EB9" w:rsidRPr="00807EB9" w:rsidRDefault="00807EB9" w:rsidP="000F110D">
      <w:pPr>
        <w:rPr>
          <w:rFonts w:ascii="Palatino Linotype" w:hAnsi="Palatino Linotype"/>
          <w:b/>
          <w:sz w:val="20"/>
          <w:szCs w:val="20"/>
        </w:rPr>
      </w:pPr>
      <w:r w:rsidRPr="00807EB9">
        <w:rPr>
          <w:rFonts w:ascii="Palatino Linotype" w:hAnsi="Palatino Linotype"/>
          <w:b/>
          <w:sz w:val="20"/>
          <w:szCs w:val="20"/>
        </w:rPr>
        <w:t>Combined Choirs, conducted by Ryan A. Keeling</w:t>
      </w:r>
    </w:p>
    <w:p w14:paraId="77A01724" w14:textId="77777777" w:rsidR="00807EB9" w:rsidRPr="00807EB9" w:rsidRDefault="00807EB9" w:rsidP="00F26319">
      <w:pPr>
        <w:ind w:left="720" w:firstLine="360"/>
        <w:rPr>
          <w:rFonts w:ascii="Palatino Linotype" w:hAnsi="Palatino Linotype"/>
          <w:sz w:val="20"/>
          <w:szCs w:val="20"/>
        </w:rPr>
      </w:pPr>
      <w:r w:rsidRPr="00807EB9">
        <w:rPr>
          <w:rFonts w:ascii="Palatino Linotype" w:hAnsi="Palatino Linotype"/>
          <w:sz w:val="20"/>
          <w:szCs w:val="20"/>
        </w:rPr>
        <w:t>Bower Hill Community Presbyterian Church; Anne Smith, Director of Music</w:t>
      </w:r>
    </w:p>
    <w:p w14:paraId="53A4BF15" w14:textId="77777777" w:rsidR="00807EB9" w:rsidRPr="00807EB9" w:rsidRDefault="00807EB9" w:rsidP="00F26319">
      <w:pPr>
        <w:ind w:left="720" w:firstLine="360"/>
        <w:rPr>
          <w:rFonts w:ascii="Palatino Linotype" w:hAnsi="Palatino Linotype"/>
          <w:sz w:val="20"/>
          <w:szCs w:val="20"/>
        </w:rPr>
      </w:pPr>
      <w:r w:rsidRPr="00807EB9">
        <w:rPr>
          <w:rFonts w:ascii="Palatino Linotype" w:hAnsi="Palatino Linotype"/>
          <w:sz w:val="20"/>
          <w:szCs w:val="20"/>
        </w:rPr>
        <w:t>Mt. Lebanon United Methodist Church; Ryan A. Keeling, Director of Choral Music</w:t>
      </w:r>
    </w:p>
    <w:p w14:paraId="72435DF8" w14:textId="77777777" w:rsidR="00807EB9" w:rsidRPr="00807EB9" w:rsidRDefault="00807EB9" w:rsidP="00F26319">
      <w:pPr>
        <w:ind w:left="720" w:firstLine="360"/>
        <w:rPr>
          <w:rFonts w:ascii="Palatino Linotype" w:hAnsi="Palatino Linotype"/>
          <w:sz w:val="20"/>
          <w:szCs w:val="20"/>
        </w:rPr>
      </w:pPr>
      <w:r w:rsidRPr="00807EB9">
        <w:rPr>
          <w:rFonts w:ascii="Palatino Linotype" w:hAnsi="Palatino Linotype"/>
          <w:sz w:val="20"/>
          <w:szCs w:val="20"/>
        </w:rPr>
        <w:t>Southminster Presbyterian Church; Rich Pinkerton; Minister of Music</w:t>
      </w:r>
    </w:p>
    <w:p w14:paraId="1D78EF07" w14:textId="407E8EB8" w:rsidR="00807EB9" w:rsidRPr="00807EB9" w:rsidRDefault="00807EB9" w:rsidP="00F26319">
      <w:pPr>
        <w:ind w:left="720" w:firstLine="360"/>
        <w:rPr>
          <w:rFonts w:ascii="Palatino Linotype" w:hAnsi="Palatino Linotype"/>
          <w:sz w:val="20"/>
          <w:szCs w:val="20"/>
        </w:rPr>
      </w:pPr>
      <w:r w:rsidRPr="00807EB9">
        <w:rPr>
          <w:rFonts w:ascii="Palatino Linotype" w:hAnsi="Palatino Linotype"/>
          <w:sz w:val="20"/>
          <w:szCs w:val="20"/>
        </w:rPr>
        <w:t xml:space="preserve">Sunset Hills </w:t>
      </w:r>
      <w:r w:rsidR="00DB222F">
        <w:rPr>
          <w:rFonts w:ascii="Palatino Linotype" w:hAnsi="Palatino Linotype"/>
          <w:sz w:val="20"/>
          <w:szCs w:val="20"/>
        </w:rPr>
        <w:t xml:space="preserve">United </w:t>
      </w:r>
      <w:r w:rsidRPr="00807EB9">
        <w:rPr>
          <w:rFonts w:ascii="Palatino Linotype" w:hAnsi="Palatino Linotype"/>
          <w:sz w:val="20"/>
          <w:szCs w:val="20"/>
        </w:rPr>
        <w:t>Presbyterian Church; Shelby Gracey, Director of Music</w:t>
      </w:r>
    </w:p>
    <w:p w14:paraId="4376A3CE" w14:textId="77777777" w:rsidR="00807EB9" w:rsidRPr="00D435D7" w:rsidRDefault="00807EB9" w:rsidP="000F110D">
      <w:pPr>
        <w:rPr>
          <w:rFonts w:ascii="Palatino Linotype" w:hAnsi="Palatino Linotype"/>
          <w:sz w:val="16"/>
          <w:szCs w:val="16"/>
        </w:rPr>
      </w:pPr>
    </w:p>
    <w:p w14:paraId="70B26527" w14:textId="18CFB238" w:rsidR="009B2861" w:rsidRDefault="00807EB9" w:rsidP="000F110D">
      <w:pPr>
        <w:rPr>
          <w:rFonts w:ascii="Palatino Linotype" w:hAnsi="Palatino Linotype"/>
          <w:sz w:val="20"/>
          <w:szCs w:val="20"/>
        </w:rPr>
      </w:pPr>
      <w:r w:rsidRPr="00807EB9">
        <w:rPr>
          <w:rFonts w:ascii="Palatino Linotype" w:hAnsi="Palatino Linotype"/>
          <w:sz w:val="20"/>
          <w:szCs w:val="20"/>
        </w:rPr>
        <w:t>*The presence of clarinetist Ryan Leonard was made possible through gifts to the Friends of Music Fund, dedicated to enhancing worship at the Mt. Lebanon United Methodist Church.</w:t>
      </w:r>
    </w:p>
    <w:p w14:paraId="77650AD8" w14:textId="77777777" w:rsidR="00CA63A5" w:rsidRPr="00D8291C" w:rsidRDefault="00CA63A5" w:rsidP="004960FE">
      <w:pPr>
        <w:rPr>
          <w:rFonts w:ascii="Palatino Linotype" w:hAnsi="Palatino Linotype"/>
          <w:sz w:val="16"/>
          <w:szCs w:val="16"/>
        </w:rPr>
      </w:pPr>
    </w:p>
    <w:p w14:paraId="371D7BD2" w14:textId="2C6F334C" w:rsidR="004960FE" w:rsidRPr="004960FE" w:rsidRDefault="004960FE" w:rsidP="00D8291C">
      <w:pPr>
        <w:rPr>
          <w:rFonts w:ascii="Palatino Linotype" w:hAnsi="Palatino Linotype"/>
          <w:b/>
          <w:sz w:val="20"/>
          <w:szCs w:val="20"/>
        </w:rPr>
      </w:pPr>
      <w:r w:rsidRPr="004960FE">
        <w:rPr>
          <w:rFonts w:ascii="Palatino Linotype" w:hAnsi="Palatino Linotype"/>
          <w:b/>
          <w:sz w:val="20"/>
          <w:szCs w:val="20"/>
        </w:rPr>
        <w:t>Traditional Easter Vigil Services</w:t>
      </w:r>
      <w:r>
        <w:rPr>
          <w:rFonts w:ascii="Palatino Linotype" w:hAnsi="Palatino Linotype"/>
          <w:b/>
          <w:sz w:val="20"/>
          <w:szCs w:val="20"/>
        </w:rPr>
        <w:t xml:space="preserve"> -</w:t>
      </w:r>
      <w:r w:rsidR="000F110D" w:rsidRPr="000F110D">
        <w:rPr>
          <w:rFonts w:ascii="Palatino Linotype" w:hAnsi="Palatino Linotype"/>
          <w:sz w:val="20"/>
          <w:szCs w:val="20"/>
        </w:rPr>
        <w:t xml:space="preserve"> </w:t>
      </w:r>
      <w:r w:rsidR="000F110D">
        <w:rPr>
          <w:rFonts w:ascii="Palatino Linotype" w:hAnsi="Palatino Linotype"/>
          <w:sz w:val="20"/>
          <w:szCs w:val="20"/>
        </w:rPr>
        <w:t>Sat., March 26, 7 pm</w:t>
      </w:r>
      <w:r w:rsidR="000F110D">
        <w:rPr>
          <w:rFonts w:ascii="Palatino Linotype" w:hAnsi="Palatino Linotype"/>
          <w:b/>
          <w:sz w:val="20"/>
          <w:szCs w:val="20"/>
        </w:rPr>
        <w:t xml:space="preserve">, </w:t>
      </w:r>
      <w:r w:rsidRPr="004960FE">
        <w:rPr>
          <w:rFonts w:ascii="Palatino Linotype" w:hAnsi="Palatino Linotype"/>
          <w:sz w:val="20"/>
          <w:szCs w:val="20"/>
        </w:rPr>
        <w:t>Pittsbu</w:t>
      </w:r>
      <w:r w:rsidR="000F110D">
        <w:rPr>
          <w:rFonts w:ascii="Palatino Linotype" w:hAnsi="Palatino Linotype"/>
          <w:sz w:val="20"/>
          <w:szCs w:val="20"/>
        </w:rPr>
        <w:t xml:space="preserve">rgh Lutheran United Ministries, </w:t>
      </w:r>
      <w:r w:rsidR="00F30209">
        <w:rPr>
          <w:rFonts w:ascii="Palatino Linotype" w:hAnsi="Palatino Linotype"/>
          <w:sz w:val="20"/>
          <w:szCs w:val="20"/>
        </w:rPr>
        <w:t>(</w:t>
      </w:r>
      <w:r w:rsidR="000F110D">
        <w:rPr>
          <w:rFonts w:ascii="Palatino Linotype" w:hAnsi="Palatino Linotype"/>
          <w:sz w:val="20"/>
          <w:szCs w:val="20"/>
        </w:rPr>
        <w:t>including</w:t>
      </w:r>
      <w:r w:rsidRPr="004960FE">
        <w:rPr>
          <w:rFonts w:ascii="Palatino Linotype" w:hAnsi="Palatino Linotype"/>
          <w:sz w:val="20"/>
          <w:szCs w:val="20"/>
        </w:rPr>
        <w:t xml:space="preserve"> </w:t>
      </w:r>
      <w:r w:rsidR="000F110D">
        <w:rPr>
          <w:rFonts w:ascii="Palatino Linotype" w:hAnsi="Palatino Linotype"/>
          <w:sz w:val="20"/>
          <w:szCs w:val="20"/>
        </w:rPr>
        <w:t>Bethany Lutheran</w:t>
      </w:r>
      <w:r w:rsidR="00F30209">
        <w:rPr>
          <w:rFonts w:ascii="Palatino Linotype" w:hAnsi="Palatino Linotype"/>
          <w:sz w:val="20"/>
          <w:szCs w:val="20"/>
        </w:rPr>
        <w:t>)</w:t>
      </w:r>
      <w:r>
        <w:rPr>
          <w:rFonts w:ascii="Palatino Linotype" w:hAnsi="Palatino Linotype"/>
          <w:sz w:val="20"/>
          <w:szCs w:val="20"/>
        </w:rPr>
        <w:t xml:space="preserve">  St. Paul’s Lutheran Church</w:t>
      </w:r>
      <w:r w:rsidR="00D8291C">
        <w:rPr>
          <w:rFonts w:ascii="Palatino Linotype" w:hAnsi="Palatino Linotype"/>
          <w:sz w:val="20"/>
          <w:szCs w:val="20"/>
        </w:rPr>
        <w:t xml:space="preserve">, 210 N. Jefferson Ave., </w:t>
      </w:r>
      <w:r>
        <w:rPr>
          <w:rFonts w:ascii="Palatino Linotype" w:hAnsi="Palatino Linotype"/>
          <w:sz w:val="20"/>
          <w:szCs w:val="20"/>
        </w:rPr>
        <w:t>Canonsburg</w:t>
      </w:r>
      <w:r w:rsidRPr="004960FE">
        <w:rPr>
          <w:rFonts w:ascii="Palatino Linotype" w:hAnsi="Palatino Linotype"/>
          <w:b/>
          <w:sz w:val="20"/>
          <w:szCs w:val="20"/>
        </w:rPr>
        <w:t xml:space="preserve"> </w:t>
      </w:r>
    </w:p>
    <w:p w14:paraId="0123E70F" w14:textId="77777777" w:rsidR="004960FE" w:rsidRPr="00D8291C" w:rsidRDefault="004960FE" w:rsidP="004960FE">
      <w:pPr>
        <w:rPr>
          <w:rFonts w:ascii="Palatino Linotype" w:hAnsi="Palatino Linotype"/>
          <w:sz w:val="16"/>
          <w:szCs w:val="16"/>
        </w:rPr>
      </w:pPr>
    </w:p>
    <w:p w14:paraId="41ABAE28" w14:textId="77777777" w:rsidR="00D8291C" w:rsidRDefault="00D8291C" w:rsidP="00D8291C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Easter Morning Services</w:t>
      </w:r>
    </w:p>
    <w:p w14:paraId="7A5DFB20" w14:textId="77777777" w:rsidR="00CA63A5" w:rsidRPr="00CA63A5" w:rsidRDefault="00CA63A5" w:rsidP="00D8291C">
      <w:pPr>
        <w:jc w:val="center"/>
        <w:rPr>
          <w:rFonts w:ascii="Palatino Linotype" w:hAnsi="Palatino Linotype"/>
          <w:b/>
          <w:sz w:val="16"/>
          <w:szCs w:val="16"/>
        </w:rPr>
      </w:pPr>
    </w:p>
    <w:p w14:paraId="0E319A0E" w14:textId="77777777" w:rsidR="00F30209" w:rsidRDefault="00D8291C" w:rsidP="00D8291C">
      <w:pPr>
        <w:rPr>
          <w:rFonts w:ascii="Palatino Linotype" w:hAnsi="Palatino Linotype"/>
          <w:sz w:val="20"/>
          <w:szCs w:val="20"/>
        </w:rPr>
      </w:pPr>
      <w:r w:rsidRPr="00CA63A5">
        <w:rPr>
          <w:rFonts w:ascii="Palatino Linotype" w:hAnsi="Palatino Linotype"/>
          <w:b/>
          <w:sz w:val="20"/>
          <w:szCs w:val="20"/>
        </w:rPr>
        <w:t>Bethany Evangelical Lutheran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F30209" w:rsidRPr="00CA63A5">
        <w:rPr>
          <w:rFonts w:ascii="Palatino Linotype" w:hAnsi="Palatino Linotype"/>
          <w:b/>
          <w:sz w:val="20"/>
          <w:szCs w:val="20"/>
        </w:rPr>
        <w:t>Southminster Presbyterian</w:t>
      </w:r>
      <w:r w:rsidR="00F30209">
        <w:rPr>
          <w:rFonts w:ascii="Palatino Linotype" w:hAnsi="Palatino Linotype"/>
          <w:sz w:val="20"/>
          <w:szCs w:val="20"/>
        </w:rPr>
        <w:t xml:space="preserve"> </w:t>
      </w:r>
    </w:p>
    <w:p w14:paraId="6AB5D715" w14:textId="7C11A5C7" w:rsidR="00D8291C" w:rsidRDefault="00D8291C" w:rsidP="00D8291C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9:15 am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Worship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F30209">
        <w:rPr>
          <w:rFonts w:ascii="Palatino Linotype" w:hAnsi="Palatino Linotype"/>
          <w:sz w:val="20"/>
          <w:szCs w:val="20"/>
        </w:rPr>
        <w:t>6:30 am</w:t>
      </w:r>
      <w:r w:rsidR="00F30209">
        <w:rPr>
          <w:rFonts w:ascii="Palatino Linotype" w:hAnsi="Palatino Linotype"/>
          <w:sz w:val="20"/>
          <w:szCs w:val="20"/>
        </w:rPr>
        <w:tab/>
      </w:r>
      <w:r w:rsidR="00F30209">
        <w:rPr>
          <w:rFonts w:ascii="Palatino Linotype" w:hAnsi="Palatino Linotype"/>
          <w:sz w:val="20"/>
          <w:szCs w:val="20"/>
        </w:rPr>
        <w:tab/>
        <w:t>Sunrise Worship</w:t>
      </w:r>
    </w:p>
    <w:p w14:paraId="17D54C6D" w14:textId="4FD87BF7" w:rsidR="00D8291C" w:rsidRPr="00D8291C" w:rsidRDefault="00F30209" w:rsidP="00D8291C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@ </w:t>
      </w:r>
      <w:r>
        <w:rPr>
          <w:rFonts w:ascii="Palatino Linotype" w:hAnsi="Palatino Linotype"/>
          <w:sz w:val="20"/>
          <w:szCs w:val="20"/>
        </w:rPr>
        <w:t>Southminster House</w:t>
      </w:r>
    </w:p>
    <w:p w14:paraId="3AF3466F" w14:textId="77777777" w:rsidR="00F30209" w:rsidRDefault="00D8291C" w:rsidP="00F30209">
      <w:pPr>
        <w:rPr>
          <w:rFonts w:ascii="Palatino Linotype" w:hAnsi="Palatino Linotype"/>
          <w:sz w:val="20"/>
          <w:szCs w:val="20"/>
        </w:rPr>
      </w:pPr>
      <w:r w:rsidRPr="00CA63A5">
        <w:rPr>
          <w:rFonts w:ascii="Palatino Linotype" w:hAnsi="Palatino Linotype"/>
          <w:b/>
          <w:sz w:val="20"/>
          <w:szCs w:val="20"/>
        </w:rPr>
        <w:t>Bower Hill Community Presbyterian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F30209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F30209">
        <w:rPr>
          <w:rFonts w:ascii="Palatino Linotype" w:hAnsi="Palatino Linotype"/>
          <w:sz w:val="20"/>
          <w:szCs w:val="20"/>
        </w:rPr>
        <w:t xml:space="preserve">9 am </w:t>
      </w:r>
      <w:r w:rsidR="00F30209">
        <w:rPr>
          <w:rFonts w:ascii="Palatino Linotype" w:hAnsi="Palatino Linotype"/>
          <w:sz w:val="20"/>
          <w:szCs w:val="20"/>
        </w:rPr>
        <w:tab/>
      </w:r>
      <w:r w:rsidR="00F30209">
        <w:rPr>
          <w:rFonts w:ascii="Palatino Linotype" w:hAnsi="Palatino Linotype"/>
          <w:sz w:val="20"/>
          <w:szCs w:val="20"/>
        </w:rPr>
        <w:tab/>
        <w:t>Contemporary Worship</w:t>
      </w:r>
    </w:p>
    <w:p w14:paraId="3BC7FAD9" w14:textId="77777777" w:rsidR="00F30209" w:rsidRDefault="00D8291C" w:rsidP="000F110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8:30 am </w:t>
      </w:r>
      <w:r>
        <w:rPr>
          <w:rFonts w:ascii="Palatino Linotype" w:hAnsi="Palatino Linotype"/>
          <w:sz w:val="20"/>
          <w:szCs w:val="20"/>
        </w:rPr>
        <w:tab/>
        <w:t>Breakfast, Children’s Easter Egg Hunt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F30209">
        <w:rPr>
          <w:rFonts w:ascii="Palatino Linotype" w:hAnsi="Palatino Linotype"/>
          <w:sz w:val="20"/>
          <w:szCs w:val="20"/>
        </w:rPr>
        <w:t>11 am</w:t>
      </w:r>
      <w:r w:rsidR="00F30209">
        <w:rPr>
          <w:rFonts w:ascii="Palatino Linotype" w:hAnsi="Palatino Linotype"/>
          <w:sz w:val="20"/>
          <w:szCs w:val="20"/>
        </w:rPr>
        <w:tab/>
      </w:r>
      <w:r w:rsidR="00F30209">
        <w:rPr>
          <w:rFonts w:ascii="Palatino Linotype" w:hAnsi="Palatino Linotype"/>
          <w:sz w:val="20"/>
          <w:szCs w:val="20"/>
        </w:rPr>
        <w:tab/>
        <w:t>Traditional Worship</w:t>
      </w:r>
      <w:r w:rsidR="00F30209">
        <w:rPr>
          <w:rFonts w:ascii="Palatino Linotype" w:hAnsi="Palatino Linotype"/>
          <w:sz w:val="20"/>
          <w:szCs w:val="20"/>
        </w:rPr>
        <w:tab/>
      </w:r>
    </w:p>
    <w:p w14:paraId="3856F02A" w14:textId="4D1A56ED" w:rsidR="000F110D" w:rsidRDefault="00D8291C" w:rsidP="000F110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9:30 am </w:t>
      </w:r>
      <w:r>
        <w:rPr>
          <w:rFonts w:ascii="Palatino Linotype" w:hAnsi="Palatino Linotype"/>
          <w:sz w:val="20"/>
          <w:szCs w:val="20"/>
        </w:rPr>
        <w:tab/>
        <w:t>Worship</w:t>
      </w:r>
      <w:r w:rsidR="000F110D">
        <w:rPr>
          <w:rFonts w:ascii="Palatino Linotype" w:hAnsi="Palatino Linotype"/>
          <w:sz w:val="20"/>
          <w:szCs w:val="20"/>
        </w:rPr>
        <w:tab/>
      </w:r>
      <w:r w:rsidR="000F110D">
        <w:rPr>
          <w:rFonts w:ascii="Palatino Linotype" w:hAnsi="Palatino Linotype"/>
          <w:sz w:val="20"/>
          <w:szCs w:val="20"/>
        </w:rPr>
        <w:tab/>
      </w:r>
      <w:r w:rsidR="000F110D">
        <w:rPr>
          <w:rFonts w:ascii="Palatino Linotype" w:hAnsi="Palatino Linotype"/>
          <w:sz w:val="20"/>
          <w:szCs w:val="20"/>
        </w:rPr>
        <w:tab/>
      </w:r>
      <w:r w:rsidR="000F110D">
        <w:rPr>
          <w:rFonts w:ascii="Palatino Linotype" w:hAnsi="Palatino Linotype"/>
          <w:sz w:val="20"/>
          <w:szCs w:val="20"/>
        </w:rPr>
        <w:tab/>
      </w:r>
      <w:r w:rsidR="000F110D">
        <w:rPr>
          <w:rFonts w:ascii="Palatino Linotype" w:hAnsi="Palatino Linotype"/>
          <w:sz w:val="20"/>
          <w:szCs w:val="20"/>
        </w:rPr>
        <w:tab/>
      </w:r>
      <w:r w:rsidR="000F110D">
        <w:rPr>
          <w:rFonts w:ascii="Palatino Linotype" w:hAnsi="Palatino Linotype"/>
          <w:sz w:val="20"/>
          <w:szCs w:val="20"/>
        </w:rPr>
        <w:tab/>
      </w:r>
      <w:r w:rsidR="000F110D">
        <w:rPr>
          <w:rFonts w:ascii="Palatino Linotype" w:hAnsi="Palatino Linotype"/>
          <w:sz w:val="20"/>
          <w:szCs w:val="20"/>
        </w:rPr>
        <w:tab/>
      </w:r>
      <w:r w:rsidR="000F110D">
        <w:rPr>
          <w:rFonts w:ascii="Palatino Linotype" w:hAnsi="Palatino Linotype"/>
          <w:sz w:val="20"/>
          <w:szCs w:val="20"/>
        </w:rPr>
        <w:tab/>
      </w:r>
      <w:r w:rsidR="000F110D">
        <w:rPr>
          <w:rFonts w:ascii="Palatino Linotype" w:hAnsi="Palatino Linotype"/>
          <w:sz w:val="20"/>
          <w:szCs w:val="20"/>
        </w:rPr>
        <w:tab/>
      </w:r>
    </w:p>
    <w:p w14:paraId="0FF6AEAD" w14:textId="77777777" w:rsidR="00F30209" w:rsidRPr="00F30209" w:rsidRDefault="000F110D" w:rsidP="00F30209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F30209" w:rsidRPr="00F30209">
        <w:rPr>
          <w:rFonts w:ascii="Palatino Linotype" w:hAnsi="Palatino Linotype"/>
          <w:b/>
          <w:sz w:val="20"/>
          <w:szCs w:val="20"/>
        </w:rPr>
        <w:t xml:space="preserve">Sunset Hills United Presbyterian </w:t>
      </w:r>
    </w:p>
    <w:p w14:paraId="35B685F7" w14:textId="6F9067CF" w:rsidR="000F110D" w:rsidRPr="00F30209" w:rsidRDefault="00F30209" w:rsidP="000F110D">
      <w:pPr>
        <w:rPr>
          <w:rFonts w:ascii="Palatino Linotype" w:hAnsi="Palatino Linotype"/>
          <w:sz w:val="16"/>
          <w:szCs w:val="16"/>
        </w:rPr>
      </w:pPr>
      <w:r w:rsidRPr="00CA63A5">
        <w:rPr>
          <w:rFonts w:ascii="Palatino Linotype" w:hAnsi="Palatino Linotype"/>
          <w:b/>
          <w:sz w:val="20"/>
          <w:szCs w:val="20"/>
        </w:rPr>
        <w:t>Mt. Lebanon United Methodist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Pr="00F30209">
        <w:rPr>
          <w:rFonts w:ascii="Palatino Linotype" w:hAnsi="Palatino Linotype"/>
          <w:sz w:val="20"/>
          <w:szCs w:val="20"/>
        </w:rPr>
        <w:t xml:space="preserve">10:15 am </w:t>
      </w:r>
      <w:r w:rsidRPr="00F30209">
        <w:rPr>
          <w:rFonts w:ascii="Palatino Linotype" w:hAnsi="Palatino Linotype"/>
          <w:sz w:val="20"/>
          <w:szCs w:val="20"/>
        </w:rPr>
        <w:tab/>
        <w:t>Worship</w:t>
      </w:r>
    </w:p>
    <w:p w14:paraId="7E2F1AF4" w14:textId="56C99FC1" w:rsidR="00D8291C" w:rsidRDefault="00F30209" w:rsidP="00F3020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8:30 and 10:45 am</w:t>
      </w:r>
      <w:r>
        <w:rPr>
          <w:rFonts w:ascii="Palatino Linotype" w:hAnsi="Palatino Linotype"/>
          <w:sz w:val="20"/>
          <w:szCs w:val="20"/>
        </w:rPr>
        <w:tab/>
        <w:t xml:space="preserve">Worship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D8291C">
        <w:rPr>
          <w:rFonts w:ascii="Palatino Linotype" w:hAnsi="Palatino Linotype"/>
          <w:sz w:val="20"/>
          <w:szCs w:val="20"/>
        </w:rPr>
        <w:t xml:space="preserve"> </w:t>
      </w:r>
    </w:p>
    <w:p w14:paraId="2233C51C" w14:textId="77777777" w:rsidR="004960FE" w:rsidRDefault="004960FE" w:rsidP="004960FE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 </w:t>
      </w:r>
    </w:p>
    <w:sectPr w:rsidR="004960FE" w:rsidSect="001D1B16">
      <w:type w:val="continuous"/>
      <w:pgSz w:w="10080" w:h="12240" w:orient="landscape" w:code="5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EC12D" w14:textId="77777777" w:rsidR="0022794D" w:rsidRDefault="0022794D">
      <w:r>
        <w:separator/>
      </w:r>
    </w:p>
  </w:endnote>
  <w:endnote w:type="continuationSeparator" w:id="0">
    <w:p w14:paraId="4AEFD19E" w14:textId="77777777" w:rsidR="0022794D" w:rsidRDefault="0022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65 Medium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Caslon Pro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CA35D" w14:textId="77777777" w:rsidR="0022794D" w:rsidRDefault="0022794D">
      <w:r>
        <w:separator/>
      </w:r>
    </w:p>
  </w:footnote>
  <w:footnote w:type="continuationSeparator" w:id="0">
    <w:p w14:paraId="44EE6007" w14:textId="77777777" w:rsidR="0022794D" w:rsidRDefault="0022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0602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E89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9876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18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F024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B00DF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A5DC90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09A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81CD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0C5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72A073E"/>
    <w:multiLevelType w:val="hybridMultilevel"/>
    <w:tmpl w:val="E954D86A"/>
    <w:lvl w:ilvl="0" w:tplc="37BEC3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E80B28"/>
    <w:multiLevelType w:val="hybridMultilevel"/>
    <w:tmpl w:val="98F69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5269846">
      <w:start w:val="21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A063B63"/>
    <w:multiLevelType w:val="hybridMultilevel"/>
    <w:tmpl w:val="34FC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961803"/>
    <w:multiLevelType w:val="hybridMultilevel"/>
    <w:tmpl w:val="D0F00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C1B0B73"/>
    <w:multiLevelType w:val="hybridMultilevel"/>
    <w:tmpl w:val="EBB4F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C850C03"/>
    <w:multiLevelType w:val="hybridMultilevel"/>
    <w:tmpl w:val="399A1E46"/>
    <w:lvl w:ilvl="0" w:tplc="37BEC3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3E3301A"/>
    <w:multiLevelType w:val="multilevel"/>
    <w:tmpl w:val="0A90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189C46F3"/>
    <w:multiLevelType w:val="multilevel"/>
    <w:tmpl w:val="199266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2E233CB6"/>
    <w:multiLevelType w:val="hybridMultilevel"/>
    <w:tmpl w:val="A8FEC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3B53E4"/>
    <w:multiLevelType w:val="hybridMultilevel"/>
    <w:tmpl w:val="5700FC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6B4FF7"/>
    <w:multiLevelType w:val="hybridMultilevel"/>
    <w:tmpl w:val="7A102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AF520D"/>
    <w:multiLevelType w:val="multilevel"/>
    <w:tmpl w:val="E8DCC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2" w15:restartNumberingAfterBreak="0">
    <w:nsid w:val="4D8E7E3C"/>
    <w:multiLevelType w:val="hybridMultilevel"/>
    <w:tmpl w:val="2BEA3B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210834"/>
    <w:multiLevelType w:val="hybridMultilevel"/>
    <w:tmpl w:val="CF9C4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8675FA"/>
    <w:multiLevelType w:val="multilevel"/>
    <w:tmpl w:val="6AA8164C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392E2B"/>
    <w:multiLevelType w:val="hybridMultilevel"/>
    <w:tmpl w:val="E8B4F968"/>
    <w:lvl w:ilvl="0" w:tplc="38EAC82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251501"/>
    <w:multiLevelType w:val="hybridMultilevel"/>
    <w:tmpl w:val="14A43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5B1282"/>
    <w:multiLevelType w:val="hybridMultilevel"/>
    <w:tmpl w:val="51F0FD2A"/>
    <w:lvl w:ilvl="0" w:tplc="1DBC1B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B25D1D"/>
    <w:multiLevelType w:val="hybridMultilevel"/>
    <w:tmpl w:val="A2E6F314"/>
    <w:lvl w:ilvl="0" w:tplc="6D806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563857"/>
    <w:multiLevelType w:val="hybridMultilevel"/>
    <w:tmpl w:val="616272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55213C"/>
    <w:multiLevelType w:val="hybridMultilevel"/>
    <w:tmpl w:val="5FB4F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F67327"/>
    <w:multiLevelType w:val="hybridMultilevel"/>
    <w:tmpl w:val="59B4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24291B"/>
    <w:multiLevelType w:val="multilevel"/>
    <w:tmpl w:val="B852BF90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34406D"/>
    <w:multiLevelType w:val="hybridMultilevel"/>
    <w:tmpl w:val="0D8E8762"/>
    <w:lvl w:ilvl="0" w:tplc="8410B8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B80A92"/>
    <w:multiLevelType w:val="hybridMultilevel"/>
    <w:tmpl w:val="5D980B02"/>
    <w:lvl w:ilvl="0" w:tplc="38EAC82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871742"/>
    <w:multiLevelType w:val="hybridMultilevel"/>
    <w:tmpl w:val="0A0AA596"/>
    <w:lvl w:ilvl="0" w:tplc="37BEC3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D07C79"/>
    <w:multiLevelType w:val="hybridMultilevel"/>
    <w:tmpl w:val="0C124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2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34"/>
  </w:num>
  <w:num w:numId="17">
    <w:abstractNumId w:val="19"/>
  </w:num>
  <w:num w:numId="18">
    <w:abstractNumId w:val="35"/>
  </w:num>
  <w:num w:numId="19">
    <w:abstractNumId w:val="15"/>
  </w:num>
  <w:num w:numId="20">
    <w:abstractNumId w:val="36"/>
  </w:num>
  <w:num w:numId="21">
    <w:abstractNumId w:val="10"/>
  </w:num>
  <w:num w:numId="22">
    <w:abstractNumId w:val="28"/>
  </w:num>
  <w:num w:numId="23">
    <w:abstractNumId w:val="27"/>
  </w:num>
  <w:num w:numId="24">
    <w:abstractNumId w:val="32"/>
  </w:num>
  <w:num w:numId="25">
    <w:abstractNumId w:val="24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1"/>
  </w:num>
  <w:num w:numId="29">
    <w:abstractNumId w:val="26"/>
  </w:num>
  <w:num w:numId="30">
    <w:abstractNumId w:val="22"/>
  </w:num>
  <w:num w:numId="31">
    <w:abstractNumId w:val="13"/>
  </w:num>
  <w:num w:numId="32">
    <w:abstractNumId w:val="14"/>
  </w:num>
  <w:num w:numId="33">
    <w:abstractNumId w:val="30"/>
  </w:num>
  <w:num w:numId="34">
    <w:abstractNumId w:val="16"/>
  </w:num>
  <w:num w:numId="35">
    <w:abstractNumId w:val="21"/>
  </w:num>
  <w:num w:numId="36">
    <w:abstractNumId w:val="2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bookFoldPrinting/>
  <w:characterSpacingControl w:val="doNotCompress"/>
  <w:doNotValidateAgainstSchema/>
  <w:doNotDemarcateInvalidXml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4B"/>
    <w:rsid w:val="00000817"/>
    <w:rsid w:val="00000AA3"/>
    <w:rsid w:val="000014F2"/>
    <w:rsid w:val="00001898"/>
    <w:rsid w:val="00001BE1"/>
    <w:rsid w:val="00002320"/>
    <w:rsid w:val="000026D7"/>
    <w:rsid w:val="00003DB6"/>
    <w:rsid w:val="00003E6D"/>
    <w:rsid w:val="00003F20"/>
    <w:rsid w:val="000050B7"/>
    <w:rsid w:val="00006178"/>
    <w:rsid w:val="00006CED"/>
    <w:rsid w:val="0000736E"/>
    <w:rsid w:val="00007527"/>
    <w:rsid w:val="0001101A"/>
    <w:rsid w:val="000112BC"/>
    <w:rsid w:val="000115F8"/>
    <w:rsid w:val="00011A10"/>
    <w:rsid w:val="00012F24"/>
    <w:rsid w:val="0001354B"/>
    <w:rsid w:val="00013D14"/>
    <w:rsid w:val="00013EAD"/>
    <w:rsid w:val="00013F91"/>
    <w:rsid w:val="000141DB"/>
    <w:rsid w:val="0001442B"/>
    <w:rsid w:val="00014709"/>
    <w:rsid w:val="00014EBB"/>
    <w:rsid w:val="00015D46"/>
    <w:rsid w:val="0001675B"/>
    <w:rsid w:val="00016DBC"/>
    <w:rsid w:val="0001719B"/>
    <w:rsid w:val="00017549"/>
    <w:rsid w:val="00017779"/>
    <w:rsid w:val="00017799"/>
    <w:rsid w:val="00017AB1"/>
    <w:rsid w:val="00021E3E"/>
    <w:rsid w:val="00022862"/>
    <w:rsid w:val="00022E89"/>
    <w:rsid w:val="000232BC"/>
    <w:rsid w:val="0002434A"/>
    <w:rsid w:val="000250D2"/>
    <w:rsid w:val="00025F1D"/>
    <w:rsid w:val="000268F1"/>
    <w:rsid w:val="00026F65"/>
    <w:rsid w:val="0002740D"/>
    <w:rsid w:val="0002775F"/>
    <w:rsid w:val="000303BF"/>
    <w:rsid w:val="00030DF5"/>
    <w:rsid w:val="000310A7"/>
    <w:rsid w:val="0003283B"/>
    <w:rsid w:val="00032FA3"/>
    <w:rsid w:val="0003378A"/>
    <w:rsid w:val="000344F5"/>
    <w:rsid w:val="00034618"/>
    <w:rsid w:val="00034781"/>
    <w:rsid w:val="00034E4E"/>
    <w:rsid w:val="00035021"/>
    <w:rsid w:val="00035C46"/>
    <w:rsid w:val="0003628B"/>
    <w:rsid w:val="00036920"/>
    <w:rsid w:val="00036B37"/>
    <w:rsid w:val="00037120"/>
    <w:rsid w:val="000372C5"/>
    <w:rsid w:val="000401F9"/>
    <w:rsid w:val="000403A7"/>
    <w:rsid w:val="00040A51"/>
    <w:rsid w:val="00041022"/>
    <w:rsid w:val="0004106A"/>
    <w:rsid w:val="000412B5"/>
    <w:rsid w:val="00041DFD"/>
    <w:rsid w:val="00042301"/>
    <w:rsid w:val="000426EC"/>
    <w:rsid w:val="0004374A"/>
    <w:rsid w:val="000439F0"/>
    <w:rsid w:val="0004424B"/>
    <w:rsid w:val="00044B68"/>
    <w:rsid w:val="00044D40"/>
    <w:rsid w:val="00044EB6"/>
    <w:rsid w:val="00044EF9"/>
    <w:rsid w:val="000454D8"/>
    <w:rsid w:val="0004575E"/>
    <w:rsid w:val="00045954"/>
    <w:rsid w:val="00045D7E"/>
    <w:rsid w:val="00046744"/>
    <w:rsid w:val="00046773"/>
    <w:rsid w:val="00047535"/>
    <w:rsid w:val="00047A94"/>
    <w:rsid w:val="00047F29"/>
    <w:rsid w:val="000500F2"/>
    <w:rsid w:val="0005016E"/>
    <w:rsid w:val="00050311"/>
    <w:rsid w:val="0005056E"/>
    <w:rsid w:val="00050A1A"/>
    <w:rsid w:val="000513B4"/>
    <w:rsid w:val="000514F9"/>
    <w:rsid w:val="000529F2"/>
    <w:rsid w:val="00052F14"/>
    <w:rsid w:val="000530E6"/>
    <w:rsid w:val="00054210"/>
    <w:rsid w:val="00054275"/>
    <w:rsid w:val="0005452D"/>
    <w:rsid w:val="00054604"/>
    <w:rsid w:val="00055A10"/>
    <w:rsid w:val="00055C86"/>
    <w:rsid w:val="00055F14"/>
    <w:rsid w:val="000563B7"/>
    <w:rsid w:val="00056D69"/>
    <w:rsid w:val="000579F8"/>
    <w:rsid w:val="000601B1"/>
    <w:rsid w:val="000605EC"/>
    <w:rsid w:val="00060A8F"/>
    <w:rsid w:val="00060C81"/>
    <w:rsid w:val="000610B8"/>
    <w:rsid w:val="00061905"/>
    <w:rsid w:val="00061DA9"/>
    <w:rsid w:val="00062740"/>
    <w:rsid w:val="00063246"/>
    <w:rsid w:val="000648FD"/>
    <w:rsid w:val="0006530E"/>
    <w:rsid w:val="00065C4A"/>
    <w:rsid w:val="00066013"/>
    <w:rsid w:val="0006610F"/>
    <w:rsid w:val="00066411"/>
    <w:rsid w:val="000665F0"/>
    <w:rsid w:val="00066A83"/>
    <w:rsid w:val="00066BCE"/>
    <w:rsid w:val="00067178"/>
    <w:rsid w:val="0006751A"/>
    <w:rsid w:val="00070626"/>
    <w:rsid w:val="000710A8"/>
    <w:rsid w:val="00071522"/>
    <w:rsid w:val="0007335C"/>
    <w:rsid w:val="000734D2"/>
    <w:rsid w:val="00073590"/>
    <w:rsid w:val="000746B7"/>
    <w:rsid w:val="000748E8"/>
    <w:rsid w:val="00074EAF"/>
    <w:rsid w:val="000751E5"/>
    <w:rsid w:val="000756E7"/>
    <w:rsid w:val="00075E4B"/>
    <w:rsid w:val="00075FC9"/>
    <w:rsid w:val="000763CB"/>
    <w:rsid w:val="00076795"/>
    <w:rsid w:val="000816BB"/>
    <w:rsid w:val="0008243C"/>
    <w:rsid w:val="000824C4"/>
    <w:rsid w:val="00082586"/>
    <w:rsid w:val="00082ED0"/>
    <w:rsid w:val="00083A25"/>
    <w:rsid w:val="00083D68"/>
    <w:rsid w:val="000843AF"/>
    <w:rsid w:val="00084966"/>
    <w:rsid w:val="000850D3"/>
    <w:rsid w:val="0008527C"/>
    <w:rsid w:val="000854C5"/>
    <w:rsid w:val="00086140"/>
    <w:rsid w:val="000862CB"/>
    <w:rsid w:val="000864BF"/>
    <w:rsid w:val="00086E96"/>
    <w:rsid w:val="00087177"/>
    <w:rsid w:val="00087C26"/>
    <w:rsid w:val="00087FCD"/>
    <w:rsid w:val="000901E4"/>
    <w:rsid w:val="00090A46"/>
    <w:rsid w:val="00090C77"/>
    <w:rsid w:val="0009166B"/>
    <w:rsid w:val="00091951"/>
    <w:rsid w:val="00091D18"/>
    <w:rsid w:val="00092A8A"/>
    <w:rsid w:val="00092EC7"/>
    <w:rsid w:val="00092F24"/>
    <w:rsid w:val="00093219"/>
    <w:rsid w:val="00093D79"/>
    <w:rsid w:val="00093E2A"/>
    <w:rsid w:val="000944EF"/>
    <w:rsid w:val="00094743"/>
    <w:rsid w:val="000957C1"/>
    <w:rsid w:val="000957CB"/>
    <w:rsid w:val="00096B8B"/>
    <w:rsid w:val="00097705"/>
    <w:rsid w:val="00097831"/>
    <w:rsid w:val="000A02FC"/>
    <w:rsid w:val="000A0455"/>
    <w:rsid w:val="000A187B"/>
    <w:rsid w:val="000A1AC4"/>
    <w:rsid w:val="000A1F09"/>
    <w:rsid w:val="000A223C"/>
    <w:rsid w:val="000A24C7"/>
    <w:rsid w:val="000A3012"/>
    <w:rsid w:val="000A5B74"/>
    <w:rsid w:val="000A7EC6"/>
    <w:rsid w:val="000B00B5"/>
    <w:rsid w:val="000B0E09"/>
    <w:rsid w:val="000B1109"/>
    <w:rsid w:val="000B21AF"/>
    <w:rsid w:val="000B281A"/>
    <w:rsid w:val="000B2A06"/>
    <w:rsid w:val="000B2E03"/>
    <w:rsid w:val="000B3239"/>
    <w:rsid w:val="000B35E0"/>
    <w:rsid w:val="000B3FFD"/>
    <w:rsid w:val="000B405B"/>
    <w:rsid w:val="000B4973"/>
    <w:rsid w:val="000B55D5"/>
    <w:rsid w:val="000B63BF"/>
    <w:rsid w:val="000B649D"/>
    <w:rsid w:val="000B769D"/>
    <w:rsid w:val="000B7B31"/>
    <w:rsid w:val="000C01A1"/>
    <w:rsid w:val="000C02B3"/>
    <w:rsid w:val="000C0507"/>
    <w:rsid w:val="000C0F8B"/>
    <w:rsid w:val="000C183F"/>
    <w:rsid w:val="000C1C7A"/>
    <w:rsid w:val="000C24CB"/>
    <w:rsid w:val="000C27C6"/>
    <w:rsid w:val="000C27D6"/>
    <w:rsid w:val="000C2E0F"/>
    <w:rsid w:val="000C3140"/>
    <w:rsid w:val="000C32BF"/>
    <w:rsid w:val="000C41C9"/>
    <w:rsid w:val="000C454C"/>
    <w:rsid w:val="000C46C2"/>
    <w:rsid w:val="000C5129"/>
    <w:rsid w:val="000C5CED"/>
    <w:rsid w:val="000C5EF9"/>
    <w:rsid w:val="000C6094"/>
    <w:rsid w:val="000C6265"/>
    <w:rsid w:val="000C66C3"/>
    <w:rsid w:val="000C6B69"/>
    <w:rsid w:val="000C6C6C"/>
    <w:rsid w:val="000C7932"/>
    <w:rsid w:val="000C798B"/>
    <w:rsid w:val="000D07B6"/>
    <w:rsid w:val="000D0882"/>
    <w:rsid w:val="000D095A"/>
    <w:rsid w:val="000D0F7F"/>
    <w:rsid w:val="000D107E"/>
    <w:rsid w:val="000D1F59"/>
    <w:rsid w:val="000D20AE"/>
    <w:rsid w:val="000D3007"/>
    <w:rsid w:val="000D3AC1"/>
    <w:rsid w:val="000D42B7"/>
    <w:rsid w:val="000D43DF"/>
    <w:rsid w:val="000D4C32"/>
    <w:rsid w:val="000D4CC7"/>
    <w:rsid w:val="000D5408"/>
    <w:rsid w:val="000D5462"/>
    <w:rsid w:val="000D5B8A"/>
    <w:rsid w:val="000D64BE"/>
    <w:rsid w:val="000D6686"/>
    <w:rsid w:val="000D70D6"/>
    <w:rsid w:val="000D7464"/>
    <w:rsid w:val="000D7A04"/>
    <w:rsid w:val="000D7F31"/>
    <w:rsid w:val="000E0313"/>
    <w:rsid w:val="000E086E"/>
    <w:rsid w:val="000E0AAF"/>
    <w:rsid w:val="000E12FF"/>
    <w:rsid w:val="000E1A66"/>
    <w:rsid w:val="000E1F2D"/>
    <w:rsid w:val="000E1FBB"/>
    <w:rsid w:val="000E277D"/>
    <w:rsid w:val="000E2E97"/>
    <w:rsid w:val="000E36CD"/>
    <w:rsid w:val="000E3FF0"/>
    <w:rsid w:val="000E4232"/>
    <w:rsid w:val="000E44B9"/>
    <w:rsid w:val="000E482D"/>
    <w:rsid w:val="000E5257"/>
    <w:rsid w:val="000E6F8C"/>
    <w:rsid w:val="000E7C6F"/>
    <w:rsid w:val="000F0D9F"/>
    <w:rsid w:val="000F110D"/>
    <w:rsid w:val="000F2714"/>
    <w:rsid w:val="000F3157"/>
    <w:rsid w:val="000F47FD"/>
    <w:rsid w:val="000F4A0B"/>
    <w:rsid w:val="000F4F96"/>
    <w:rsid w:val="000F5605"/>
    <w:rsid w:val="000F5C19"/>
    <w:rsid w:val="000F5F28"/>
    <w:rsid w:val="000F6009"/>
    <w:rsid w:val="000F6045"/>
    <w:rsid w:val="000F62D6"/>
    <w:rsid w:val="000F66E8"/>
    <w:rsid w:val="000F697D"/>
    <w:rsid w:val="000F7768"/>
    <w:rsid w:val="0010021A"/>
    <w:rsid w:val="00100755"/>
    <w:rsid w:val="001016B8"/>
    <w:rsid w:val="00101C8C"/>
    <w:rsid w:val="00101CF2"/>
    <w:rsid w:val="00101F9C"/>
    <w:rsid w:val="001026B2"/>
    <w:rsid w:val="001035D8"/>
    <w:rsid w:val="00103910"/>
    <w:rsid w:val="001043B2"/>
    <w:rsid w:val="001044C6"/>
    <w:rsid w:val="0010498C"/>
    <w:rsid w:val="00104B43"/>
    <w:rsid w:val="00105328"/>
    <w:rsid w:val="00105554"/>
    <w:rsid w:val="00105F59"/>
    <w:rsid w:val="00105FF4"/>
    <w:rsid w:val="0010759C"/>
    <w:rsid w:val="00110685"/>
    <w:rsid w:val="00111426"/>
    <w:rsid w:val="00114C78"/>
    <w:rsid w:val="0011511A"/>
    <w:rsid w:val="00115B6F"/>
    <w:rsid w:val="00115D5C"/>
    <w:rsid w:val="00115EA5"/>
    <w:rsid w:val="0011617D"/>
    <w:rsid w:val="001166D7"/>
    <w:rsid w:val="00116F70"/>
    <w:rsid w:val="001202A1"/>
    <w:rsid w:val="001205CF"/>
    <w:rsid w:val="0012116A"/>
    <w:rsid w:val="001213CC"/>
    <w:rsid w:val="00121430"/>
    <w:rsid w:val="00121EBB"/>
    <w:rsid w:val="001226E2"/>
    <w:rsid w:val="00123010"/>
    <w:rsid w:val="001234EB"/>
    <w:rsid w:val="00123780"/>
    <w:rsid w:val="00123AA7"/>
    <w:rsid w:val="00123BEF"/>
    <w:rsid w:val="00124641"/>
    <w:rsid w:val="001253A5"/>
    <w:rsid w:val="00125461"/>
    <w:rsid w:val="00125808"/>
    <w:rsid w:val="00125E23"/>
    <w:rsid w:val="00126E23"/>
    <w:rsid w:val="0012709D"/>
    <w:rsid w:val="00130022"/>
    <w:rsid w:val="00130473"/>
    <w:rsid w:val="00130BBE"/>
    <w:rsid w:val="00130EE7"/>
    <w:rsid w:val="00131CF1"/>
    <w:rsid w:val="00131F0C"/>
    <w:rsid w:val="0013244F"/>
    <w:rsid w:val="00132B9B"/>
    <w:rsid w:val="0013455F"/>
    <w:rsid w:val="0013469D"/>
    <w:rsid w:val="00134E78"/>
    <w:rsid w:val="0013603B"/>
    <w:rsid w:val="00136FDF"/>
    <w:rsid w:val="0013745F"/>
    <w:rsid w:val="0013771E"/>
    <w:rsid w:val="001379AA"/>
    <w:rsid w:val="001401F1"/>
    <w:rsid w:val="001408E8"/>
    <w:rsid w:val="00140BE2"/>
    <w:rsid w:val="0014121C"/>
    <w:rsid w:val="00141479"/>
    <w:rsid w:val="00141910"/>
    <w:rsid w:val="0014192A"/>
    <w:rsid w:val="00141D6A"/>
    <w:rsid w:val="00142DE6"/>
    <w:rsid w:val="001434CC"/>
    <w:rsid w:val="001439AE"/>
    <w:rsid w:val="00143CC8"/>
    <w:rsid w:val="00144651"/>
    <w:rsid w:val="00144770"/>
    <w:rsid w:val="00144873"/>
    <w:rsid w:val="00144A64"/>
    <w:rsid w:val="00144E1E"/>
    <w:rsid w:val="00144F50"/>
    <w:rsid w:val="00145018"/>
    <w:rsid w:val="0014547E"/>
    <w:rsid w:val="001474EC"/>
    <w:rsid w:val="0014752D"/>
    <w:rsid w:val="001476D8"/>
    <w:rsid w:val="0014773A"/>
    <w:rsid w:val="001479DE"/>
    <w:rsid w:val="00147C7B"/>
    <w:rsid w:val="0015027C"/>
    <w:rsid w:val="00150859"/>
    <w:rsid w:val="00150958"/>
    <w:rsid w:val="00150B69"/>
    <w:rsid w:val="00151291"/>
    <w:rsid w:val="001513B6"/>
    <w:rsid w:val="00151B67"/>
    <w:rsid w:val="0015200C"/>
    <w:rsid w:val="0015348F"/>
    <w:rsid w:val="00153597"/>
    <w:rsid w:val="00153AEB"/>
    <w:rsid w:val="00154474"/>
    <w:rsid w:val="00154C67"/>
    <w:rsid w:val="00155F8C"/>
    <w:rsid w:val="00156D46"/>
    <w:rsid w:val="00157CE1"/>
    <w:rsid w:val="00157F5C"/>
    <w:rsid w:val="001630A4"/>
    <w:rsid w:val="00163679"/>
    <w:rsid w:val="00163DCB"/>
    <w:rsid w:val="001644A8"/>
    <w:rsid w:val="00164A29"/>
    <w:rsid w:val="00164C39"/>
    <w:rsid w:val="00164D19"/>
    <w:rsid w:val="00164D58"/>
    <w:rsid w:val="0016541D"/>
    <w:rsid w:val="001656E3"/>
    <w:rsid w:val="001658AC"/>
    <w:rsid w:val="00165A3D"/>
    <w:rsid w:val="00165BEB"/>
    <w:rsid w:val="00166531"/>
    <w:rsid w:val="00166B24"/>
    <w:rsid w:val="00166D06"/>
    <w:rsid w:val="00167019"/>
    <w:rsid w:val="00167059"/>
    <w:rsid w:val="00167097"/>
    <w:rsid w:val="00167B26"/>
    <w:rsid w:val="00167BB2"/>
    <w:rsid w:val="00170671"/>
    <w:rsid w:val="001709E4"/>
    <w:rsid w:val="00170F5F"/>
    <w:rsid w:val="00171D3F"/>
    <w:rsid w:val="00172F97"/>
    <w:rsid w:val="00173793"/>
    <w:rsid w:val="00173A70"/>
    <w:rsid w:val="00175075"/>
    <w:rsid w:val="0017553B"/>
    <w:rsid w:val="00175572"/>
    <w:rsid w:val="0017565A"/>
    <w:rsid w:val="00175DED"/>
    <w:rsid w:val="00175F1B"/>
    <w:rsid w:val="00177539"/>
    <w:rsid w:val="00177AD8"/>
    <w:rsid w:val="001804C5"/>
    <w:rsid w:val="001815F1"/>
    <w:rsid w:val="001824A9"/>
    <w:rsid w:val="001825FA"/>
    <w:rsid w:val="0018262A"/>
    <w:rsid w:val="00182AFA"/>
    <w:rsid w:val="001838D8"/>
    <w:rsid w:val="00184111"/>
    <w:rsid w:val="0018478E"/>
    <w:rsid w:val="0018564B"/>
    <w:rsid w:val="001862E2"/>
    <w:rsid w:val="001869B3"/>
    <w:rsid w:val="00186DEA"/>
    <w:rsid w:val="001877EA"/>
    <w:rsid w:val="0019025D"/>
    <w:rsid w:val="001902B0"/>
    <w:rsid w:val="00190D82"/>
    <w:rsid w:val="00190EB4"/>
    <w:rsid w:val="0019114E"/>
    <w:rsid w:val="001915A7"/>
    <w:rsid w:val="0019182D"/>
    <w:rsid w:val="00192648"/>
    <w:rsid w:val="00192ABB"/>
    <w:rsid w:val="00192DC7"/>
    <w:rsid w:val="00193D72"/>
    <w:rsid w:val="00193F3A"/>
    <w:rsid w:val="00194E06"/>
    <w:rsid w:val="0019504D"/>
    <w:rsid w:val="0019582D"/>
    <w:rsid w:val="001958A4"/>
    <w:rsid w:val="00197578"/>
    <w:rsid w:val="00197605"/>
    <w:rsid w:val="0019798A"/>
    <w:rsid w:val="001A04E9"/>
    <w:rsid w:val="001A12B4"/>
    <w:rsid w:val="001A1457"/>
    <w:rsid w:val="001A1684"/>
    <w:rsid w:val="001A1EC3"/>
    <w:rsid w:val="001A3AD6"/>
    <w:rsid w:val="001A3D74"/>
    <w:rsid w:val="001A3FA2"/>
    <w:rsid w:val="001A40F8"/>
    <w:rsid w:val="001A4637"/>
    <w:rsid w:val="001A48CE"/>
    <w:rsid w:val="001A52C9"/>
    <w:rsid w:val="001A5676"/>
    <w:rsid w:val="001A5876"/>
    <w:rsid w:val="001A5913"/>
    <w:rsid w:val="001A692E"/>
    <w:rsid w:val="001A74A0"/>
    <w:rsid w:val="001B0A0B"/>
    <w:rsid w:val="001B10BE"/>
    <w:rsid w:val="001B1179"/>
    <w:rsid w:val="001B1623"/>
    <w:rsid w:val="001B17DF"/>
    <w:rsid w:val="001B2096"/>
    <w:rsid w:val="001B2F53"/>
    <w:rsid w:val="001B32E5"/>
    <w:rsid w:val="001B352D"/>
    <w:rsid w:val="001B3D36"/>
    <w:rsid w:val="001B428F"/>
    <w:rsid w:val="001B4DE8"/>
    <w:rsid w:val="001B5337"/>
    <w:rsid w:val="001B6137"/>
    <w:rsid w:val="001B648F"/>
    <w:rsid w:val="001B71CA"/>
    <w:rsid w:val="001B7475"/>
    <w:rsid w:val="001B7A0D"/>
    <w:rsid w:val="001B7E54"/>
    <w:rsid w:val="001C1E70"/>
    <w:rsid w:val="001C1F15"/>
    <w:rsid w:val="001C1F9C"/>
    <w:rsid w:val="001C1FC9"/>
    <w:rsid w:val="001C2459"/>
    <w:rsid w:val="001C2DF6"/>
    <w:rsid w:val="001C3B2E"/>
    <w:rsid w:val="001C4724"/>
    <w:rsid w:val="001C5CDA"/>
    <w:rsid w:val="001C6797"/>
    <w:rsid w:val="001D0AF3"/>
    <w:rsid w:val="001D0BC4"/>
    <w:rsid w:val="001D11DC"/>
    <w:rsid w:val="001D1B16"/>
    <w:rsid w:val="001D2D90"/>
    <w:rsid w:val="001D3099"/>
    <w:rsid w:val="001D35E7"/>
    <w:rsid w:val="001D485A"/>
    <w:rsid w:val="001D52C7"/>
    <w:rsid w:val="001D59CF"/>
    <w:rsid w:val="001D5DDA"/>
    <w:rsid w:val="001D5FD0"/>
    <w:rsid w:val="001D6A19"/>
    <w:rsid w:val="001D6FE9"/>
    <w:rsid w:val="001E04D8"/>
    <w:rsid w:val="001E0B22"/>
    <w:rsid w:val="001E109D"/>
    <w:rsid w:val="001E2379"/>
    <w:rsid w:val="001E2B12"/>
    <w:rsid w:val="001E30DF"/>
    <w:rsid w:val="001E399F"/>
    <w:rsid w:val="001E4735"/>
    <w:rsid w:val="001E4746"/>
    <w:rsid w:val="001E4B38"/>
    <w:rsid w:val="001E4D95"/>
    <w:rsid w:val="001E59FB"/>
    <w:rsid w:val="001E5A38"/>
    <w:rsid w:val="001E5FD2"/>
    <w:rsid w:val="001E657F"/>
    <w:rsid w:val="001E698D"/>
    <w:rsid w:val="001E6A1A"/>
    <w:rsid w:val="001E70AD"/>
    <w:rsid w:val="001E7B7B"/>
    <w:rsid w:val="001E7B98"/>
    <w:rsid w:val="001F04D0"/>
    <w:rsid w:val="001F16B6"/>
    <w:rsid w:val="001F1977"/>
    <w:rsid w:val="001F25B1"/>
    <w:rsid w:val="001F323C"/>
    <w:rsid w:val="001F34F7"/>
    <w:rsid w:val="001F3868"/>
    <w:rsid w:val="001F427D"/>
    <w:rsid w:val="001F4AFE"/>
    <w:rsid w:val="001F569D"/>
    <w:rsid w:val="001F6360"/>
    <w:rsid w:val="001F6377"/>
    <w:rsid w:val="001F69D5"/>
    <w:rsid w:val="001F7E2B"/>
    <w:rsid w:val="002004E2"/>
    <w:rsid w:val="002008D8"/>
    <w:rsid w:val="00200A89"/>
    <w:rsid w:val="0020143A"/>
    <w:rsid w:val="002030AA"/>
    <w:rsid w:val="00203CBB"/>
    <w:rsid w:val="0020459C"/>
    <w:rsid w:val="00204D35"/>
    <w:rsid w:val="00204E37"/>
    <w:rsid w:val="002052F7"/>
    <w:rsid w:val="002060F4"/>
    <w:rsid w:val="0020611D"/>
    <w:rsid w:val="0020643E"/>
    <w:rsid w:val="00206794"/>
    <w:rsid w:val="00206BC0"/>
    <w:rsid w:val="00206DB2"/>
    <w:rsid w:val="0020772C"/>
    <w:rsid w:val="002079F3"/>
    <w:rsid w:val="0021061C"/>
    <w:rsid w:val="002107EB"/>
    <w:rsid w:val="00211363"/>
    <w:rsid w:val="00211B6A"/>
    <w:rsid w:val="00212A04"/>
    <w:rsid w:val="00213B07"/>
    <w:rsid w:val="0021427F"/>
    <w:rsid w:val="002145C2"/>
    <w:rsid w:val="002149C9"/>
    <w:rsid w:val="00214F94"/>
    <w:rsid w:val="00216A70"/>
    <w:rsid w:val="00216ADA"/>
    <w:rsid w:val="00216E05"/>
    <w:rsid w:val="002173C7"/>
    <w:rsid w:val="00217436"/>
    <w:rsid w:val="0021756D"/>
    <w:rsid w:val="00217B52"/>
    <w:rsid w:val="00217F1E"/>
    <w:rsid w:val="002201D9"/>
    <w:rsid w:val="00221472"/>
    <w:rsid w:val="00221A17"/>
    <w:rsid w:val="00221A96"/>
    <w:rsid w:val="00221DF6"/>
    <w:rsid w:val="00222091"/>
    <w:rsid w:val="00222852"/>
    <w:rsid w:val="00222A87"/>
    <w:rsid w:val="00223451"/>
    <w:rsid w:val="0022353E"/>
    <w:rsid w:val="002236DB"/>
    <w:rsid w:val="00223B00"/>
    <w:rsid w:val="00223FE8"/>
    <w:rsid w:val="00224534"/>
    <w:rsid w:val="002245B2"/>
    <w:rsid w:val="002249F3"/>
    <w:rsid w:val="0022654C"/>
    <w:rsid w:val="00226599"/>
    <w:rsid w:val="00227564"/>
    <w:rsid w:val="0022794D"/>
    <w:rsid w:val="00227E72"/>
    <w:rsid w:val="0023009E"/>
    <w:rsid w:val="0023016E"/>
    <w:rsid w:val="0023039D"/>
    <w:rsid w:val="0023047D"/>
    <w:rsid w:val="002307C6"/>
    <w:rsid w:val="0023083B"/>
    <w:rsid w:val="00231696"/>
    <w:rsid w:val="00231981"/>
    <w:rsid w:val="00232818"/>
    <w:rsid w:val="00232AF0"/>
    <w:rsid w:val="00233718"/>
    <w:rsid w:val="00233B2E"/>
    <w:rsid w:val="00234F3A"/>
    <w:rsid w:val="0023593B"/>
    <w:rsid w:val="00235BA2"/>
    <w:rsid w:val="0023628E"/>
    <w:rsid w:val="00236D0F"/>
    <w:rsid w:val="00237206"/>
    <w:rsid w:val="00237A28"/>
    <w:rsid w:val="00240034"/>
    <w:rsid w:val="00240C77"/>
    <w:rsid w:val="0024214B"/>
    <w:rsid w:val="00242690"/>
    <w:rsid w:val="00243096"/>
    <w:rsid w:val="0024340F"/>
    <w:rsid w:val="002440FE"/>
    <w:rsid w:val="00244144"/>
    <w:rsid w:val="0024420C"/>
    <w:rsid w:val="002457FF"/>
    <w:rsid w:val="00245E0C"/>
    <w:rsid w:val="00245E21"/>
    <w:rsid w:val="0024644F"/>
    <w:rsid w:val="00247E81"/>
    <w:rsid w:val="002500BA"/>
    <w:rsid w:val="002502DD"/>
    <w:rsid w:val="00250BE8"/>
    <w:rsid w:val="002510B9"/>
    <w:rsid w:val="00251BE2"/>
    <w:rsid w:val="00251C2E"/>
    <w:rsid w:val="002527AB"/>
    <w:rsid w:val="00253292"/>
    <w:rsid w:val="00253A74"/>
    <w:rsid w:val="00253ADB"/>
    <w:rsid w:val="00254562"/>
    <w:rsid w:val="00254930"/>
    <w:rsid w:val="002551A9"/>
    <w:rsid w:val="00256935"/>
    <w:rsid w:val="00257094"/>
    <w:rsid w:val="002572EC"/>
    <w:rsid w:val="00260C6B"/>
    <w:rsid w:val="00260E2D"/>
    <w:rsid w:val="00261732"/>
    <w:rsid w:val="002620EF"/>
    <w:rsid w:val="0026371E"/>
    <w:rsid w:val="00263903"/>
    <w:rsid w:val="0026397D"/>
    <w:rsid w:val="002641EC"/>
    <w:rsid w:val="00264386"/>
    <w:rsid w:val="0026478D"/>
    <w:rsid w:val="002663C3"/>
    <w:rsid w:val="00266BA6"/>
    <w:rsid w:val="00267F39"/>
    <w:rsid w:val="0027028F"/>
    <w:rsid w:val="002709BB"/>
    <w:rsid w:val="00270B3B"/>
    <w:rsid w:val="00270C85"/>
    <w:rsid w:val="00271679"/>
    <w:rsid w:val="00271715"/>
    <w:rsid w:val="0027237B"/>
    <w:rsid w:val="00272D1C"/>
    <w:rsid w:val="00272E25"/>
    <w:rsid w:val="00272E2B"/>
    <w:rsid w:val="002732FF"/>
    <w:rsid w:val="00273B30"/>
    <w:rsid w:val="002744E6"/>
    <w:rsid w:val="002745ED"/>
    <w:rsid w:val="00276174"/>
    <w:rsid w:val="002763A9"/>
    <w:rsid w:val="00276C05"/>
    <w:rsid w:val="002770B3"/>
    <w:rsid w:val="00280104"/>
    <w:rsid w:val="00280390"/>
    <w:rsid w:val="00280790"/>
    <w:rsid w:val="002807C7"/>
    <w:rsid w:val="00280CD0"/>
    <w:rsid w:val="00280F47"/>
    <w:rsid w:val="00281A5A"/>
    <w:rsid w:val="00281EB3"/>
    <w:rsid w:val="00281FEF"/>
    <w:rsid w:val="0028230F"/>
    <w:rsid w:val="002829CF"/>
    <w:rsid w:val="00282A5B"/>
    <w:rsid w:val="00283111"/>
    <w:rsid w:val="00284305"/>
    <w:rsid w:val="0028461A"/>
    <w:rsid w:val="00284633"/>
    <w:rsid w:val="0028485D"/>
    <w:rsid w:val="00285E66"/>
    <w:rsid w:val="00285F71"/>
    <w:rsid w:val="0028776E"/>
    <w:rsid w:val="00290DCC"/>
    <w:rsid w:val="002912A5"/>
    <w:rsid w:val="00293340"/>
    <w:rsid w:val="00294122"/>
    <w:rsid w:val="00294F13"/>
    <w:rsid w:val="00296477"/>
    <w:rsid w:val="002973DD"/>
    <w:rsid w:val="00297BDC"/>
    <w:rsid w:val="00297BF0"/>
    <w:rsid w:val="002A0945"/>
    <w:rsid w:val="002A114C"/>
    <w:rsid w:val="002A1425"/>
    <w:rsid w:val="002A1441"/>
    <w:rsid w:val="002A14B0"/>
    <w:rsid w:val="002A185D"/>
    <w:rsid w:val="002A1D7A"/>
    <w:rsid w:val="002A2084"/>
    <w:rsid w:val="002A2303"/>
    <w:rsid w:val="002A4DF8"/>
    <w:rsid w:val="002A51FF"/>
    <w:rsid w:val="002A52CA"/>
    <w:rsid w:val="002A534C"/>
    <w:rsid w:val="002A59DE"/>
    <w:rsid w:val="002A5A1D"/>
    <w:rsid w:val="002A5D96"/>
    <w:rsid w:val="002A6950"/>
    <w:rsid w:val="002A7CF6"/>
    <w:rsid w:val="002B03CA"/>
    <w:rsid w:val="002B0498"/>
    <w:rsid w:val="002B1323"/>
    <w:rsid w:val="002B1A6D"/>
    <w:rsid w:val="002B1CF3"/>
    <w:rsid w:val="002B234B"/>
    <w:rsid w:val="002B3112"/>
    <w:rsid w:val="002B358B"/>
    <w:rsid w:val="002B3AD6"/>
    <w:rsid w:val="002B4A50"/>
    <w:rsid w:val="002B4C27"/>
    <w:rsid w:val="002B4E76"/>
    <w:rsid w:val="002B5323"/>
    <w:rsid w:val="002B5C20"/>
    <w:rsid w:val="002B6387"/>
    <w:rsid w:val="002B63EB"/>
    <w:rsid w:val="002B6EB8"/>
    <w:rsid w:val="002B79EF"/>
    <w:rsid w:val="002B7CAE"/>
    <w:rsid w:val="002C1047"/>
    <w:rsid w:val="002C2C91"/>
    <w:rsid w:val="002C2D00"/>
    <w:rsid w:val="002C445D"/>
    <w:rsid w:val="002C5063"/>
    <w:rsid w:val="002C5EB3"/>
    <w:rsid w:val="002C6ACF"/>
    <w:rsid w:val="002C6C02"/>
    <w:rsid w:val="002C6D8B"/>
    <w:rsid w:val="002C6E02"/>
    <w:rsid w:val="002D0257"/>
    <w:rsid w:val="002D0992"/>
    <w:rsid w:val="002D0B6F"/>
    <w:rsid w:val="002D0C18"/>
    <w:rsid w:val="002D2EB7"/>
    <w:rsid w:val="002D2F83"/>
    <w:rsid w:val="002D3AD5"/>
    <w:rsid w:val="002D41AC"/>
    <w:rsid w:val="002D4839"/>
    <w:rsid w:val="002D5A5F"/>
    <w:rsid w:val="002D5C51"/>
    <w:rsid w:val="002D5D66"/>
    <w:rsid w:val="002D5F29"/>
    <w:rsid w:val="002D61FD"/>
    <w:rsid w:val="002D6D6A"/>
    <w:rsid w:val="002D70A5"/>
    <w:rsid w:val="002D7398"/>
    <w:rsid w:val="002D7602"/>
    <w:rsid w:val="002D7CD0"/>
    <w:rsid w:val="002E02AD"/>
    <w:rsid w:val="002E09F0"/>
    <w:rsid w:val="002E1552"/>
    <w:rsid w:val="002E1EEA"/>
    <w:rsid w:val="002E2AED"/>
    <w:rsid w:val="002E3D80"/>
    <w:rsid w:val="002E3D82"/>
    <w:rsid w:val="002E4BDA"/>
    <w:rsid w:val="002E5302"/>
    <w:rsid w:val="002E7189"/>
    <w:rsid w:val="002E75BB"/>
    <w:rsid w:val="002E7D7B"/>
    <w:rsid w:val="002F0064"/>
    <w:rsid w:val="002F046B"/>
    <w:rsid w:val="002F092D"/>
    <w:rsid w:val="002F0DBE"/>
    <w:rsid w:val="002F0FB7"/>
    <w:rsid w:val="002F185E"/>
    <w:rsid w:val="002F1BFB"/>
    <w:rsid w:val="002F1E80"/>
    <w:rsid w:val="002F2B96"/>
    <w:rsid w:val="002F3546"/>
    <w:rsid w:val="002F3ADF"/>
    <w:rsid w:val="002F3EF4"/>
    <w:rsid w:val="002F41CC"/>
    <w:rsid w:val="002F475B"/>
    <w:rsid w:val="002F47FD"/>
    <w:rsid w:val="002F52F4"/>
    <w:rsid w:val="002F6B84"/>
    <w:rsid w:val="002F75D0"/>
    <w:rsid w:val="002F7A9D"/>
    <w:rsid w:val="00300AA8"/>
    <w:rsid w:val="00301267"/>
    <w:rsid w:val="003012C7"/>
    <w:rsid w:val="00301727"/>
    <w:rsid w:val="0030207F"/>
    <w:rsid w:val="0030238F"/>
    <w:rsid w:val="0030275F"/>
    <w:rsid w:val="00302906"/>
    <w:rsid w:val="0030304C"/>
    <w:rsid w:val="00303118"/>
    <w:rsid w:val="00303456"/>
    <w:rsid w:val="003036F3"/>
    <w:rsid w:val="00303E83"/>
    <w:rsid w:val="0030434D"/>
    <w:rsid w:val="00304F66"/>
    <w:rsid w:val="0030529C"/>
    <w:rsid w:val="0030562B"/>
    <w:rsid w:val="00305839"/>
    <w:rsid w:val="00305CC9"/>
    <w:rsid w:val="0030664F"/>
    <w:rsid w:val="00306F6B"/>
    <w:rsid w:val="00307445"/>
    <w:rsid w:val="003075C6"/>
    <w:rsid w:val="003103C5"/>
    <w:rsid w:val="003117DE"/>
    <w:rsid w:val="0031197C"/>
    <w:rsid w:val="00311E1C"/>
    <w:rsid w:val="00312501"/>
    <w:rsid w:val="00312657"/>
    <w:rsid w:val="00312C79"/>
    <w:rsid w:val="00313A96"/>
    <w:rsid w:val="00314285"/>
    <w:rsid w:val="003142A5"/>
    <w:rsid w:val="003144E2"/>
    <w:rsid w:val="0031539D"/>
    <w:rsid w:val="003159B7"/>
    <w:rsid w:val="00316AC5"/>
    <w:rsid w:val="00316BC7"/>
    <w:rsid w:val="00317716"/>
    <w:rsid w:val="003179E4"/>
    <w:rsid w:val="00317E4D"/>
    <w:rsid w:val="003207EB"/>
    <w:rsid w:val="00322130"/>
    <w:rsid w:val="003232BB"/>
    <w:rsid w:val="00323DF5"/>
    <w:rsid w:val="003255DE"/>
    <w:rsid w:val="003256F9"/>
    <w:rsid w:val="00325828"/>
    <w:rsid w:val="003259B8"/>
    <w:rsid w:val="00325BA4"/>
    <w:rsid w:val="00326361"/>
    <w:rsid w:val="00326D6B"/>
    <w:rsid w:val="00326ECC"/>
    <w:rsid w:val="00327322"/>
    <w:rsid w:val="00332A51"/>
    <w:rsid w:val="003330A4"/>
    <w:rsid w:val="003332FC"/>
    <w:rsid w:val="003334ED"/>
    <w:rsid w:val="0033366E"/>
    <w:rsid w:val="00333B16"/>
    <w:rsid w:val="00334473"/>
    <w:rsid w:val="003350C1"/>
    <w:rsid w:val="00335C60"/>
    <w:rsid w:val="003364B8"/>
    <w:rsid w:val="003366D2"/>
    <w:rsid w:val="00336D70"/>
    <w:rsid w:val="00340941"/>
    <w:rsid w:val="00341BAD"/>
    <w:rsid w:val="00342722"/>
    <w:rsid w:val="00342AA5"/>
    <w:rsid w:val="00344292"/>
    <w:rsid w:val="0034441F"/>
    <w:rsid w:val="00345ADD"/>
    <w:rsid w:val="003462FF"/>
    <w:rsid w:val="003463D9"/>
    <w:rsid w:val="003467BF"/>
    <w:rsid w:val="0034770C"/>
    <w:rsid w:val="00347D4D"/>
    <w:rsid w:val="003504AE"/>
    <w:rsid w:val="00350BB5"/>
    <w:rsid w:val="00351468"/>
    <w:rsid w:val="003514CD"/>
    <w:rsid w:val="00352536"/>
    <w:rsid w:val="00352D52"/>
    <w:rsid w:val="0035317C"/>
    <w:rsid w:val="0035325F"/>
    <w:rsid w:val="003533E3"/>
    <w:rsid w:val="00353887"/>
    <w:rsid w:val="00353A5C"/>
    <w:rsid w:val="00353B15"/>
    <w:rsid w:val="003545A7"/>
    <w:rsid w:val="003547FD"/>
    <w:rsid w:val="00355A02"/>
    <w:rsid w:val="00355DC8"/>
    <w:rsid w:val="003560BE"/>
    <w:rsid w:val="003566EE"/>
    <w:rsid w:val="003568FA"/>
    <w:rsid w:val="00357F33"/>
    <w:rsid w:val="0036044C"/>
    <w:rsid w:val="00360FAA"/>
    <w:rsid w:val="00361F4C"/>
    <w:rsid w:val="00361F6E"/>
    <w:rsid w:val="00361FFA"/>
    <w:rsid w:val="0036277F"/>
    <w:rsid w:val="00362A52"/>
    <w:rsid w:val="003634EE"/>
    <w:rsid w:val="00363545"/>
    <w:rsid w:val="003636B8"/>
    <w:rsid w:val="003636DF"/>
    <w:rsid w:val="00363A7C"/>
    <w:rsid w:val="003641F2"/>
    <w:rsid w:val="0036427C"/>
    <w:rsid w:val="0036519A"/>
    <w:rsid w:val="0036523D"/>
    <w:rsid w:val="00365D90"/>
    <w:rsid w:val="0036608E"/>
    <w:rsid w:val="00366534"/>
    <w:rsid w:val="0036662D"/>
    <w:rsid w:val="003669E9"/>
    <w:rsid w:val="00366D15"/>
    <w:rsid w:val="00366FA3"/>
    <w:rsid w:val="00367345"/>
    <w:rsid w:val="00367A7F"/>
    <w:rsid w:val="00367C59"/>
    <w:rsid w:val="00367D93"/>
    <w:rsid w:val="00370E05"/>
    <w:rsid w:val="00370F2B"/>
    <w:rsid w:val="003717F9"/>
    <w:rsid w:val="00371E59"/>
    <w:rsid w:val="00371F95"/>
    <w:rsid w:val="00373743"/>
    <w:rsid w:val="00373E85"/>
    <w:rsid w:val="0037406F"/>
    <w:rsid w:val="00374B2E"/>
    <w:rsid w:val="00374CB9"/>
    <w:rsid w:val="0037596F"/>
    <w:rsid w:val="00376258"/>
    <w:rsid w:val="00376410"/>
    <w:rsid w:val="003766B8"/>
    <w:rsid w:val="003774E9"/>
    <w:rsid w:val="00377825"/>
    <w:rsid w:val="00377B24"/>
    <w:rsid w:val="003802EC"/>
    <w:rsid w:val="00381775"/>
    <w:rsid w:val="003817A6"/>
    <w:rsid w:val="00381AB5"/>
    <w:rsid w:val="00385A7D"/>
    <w:rsid w:val="00385CC0"/>
    <w:rsid w:val="00385CD2"/>
    <w:rsid w:val="003863E3"/>
    <w:rsid w:val="00386929"/>
    <w:rsid w:val="00386BC5"/>
    <w:rsid w:val="003878CF"/>
    <w:rsid w:val="0039010E"/>
    <w:rsid w:val="0039067F"/>
    <w:rsid w:val="003912E8"/>
    <w:rsid w:val="00391ACF"/>
    <w:rsid w:val="00393435"/>
    <w:rsid w:val="00393DCF"/>
    <w:rsid w:val="00393F45"/>
    <w:rsid w:val="003940BC"/>
    <w:rsid w:val="003942DC"/>
    <w:rsid w:val="003943A2"/>
    <w:rsid w:val="0039499D"/>
    <w:rsid w:val="003949F4"/>
    <w:rsid w:val="00394A8D"/>
    <w:rsid w:val="00395C92"/>
    <w:rsid w:val="00396005"/>
    <w:rsid w:val="0039681E"/>
    <w:rsid w:val="00397031"/>
    <w:rsid w:val="0039705E"/>
    <w:rsid w:val="00397C8E"/>
    <w:rsid w:val="00397FE9"/>
    <w:rsid w:val="003A060A"/>
    <w:rsid w:val="003A131E"/>
    <w:rsid w:val="003A23D6"/>
    <w:rsid w:val="003A2B8D"/>
    <w:rsid w:val="003A30A9"/>
    <w:rsid w:val="003A336E"/>
    <w:rsid w:val="003A379A"/>
    <w:rsid w:val="003A3A55"/>
    <w:rsid w:val="003A3E1C"/>
    <w:rsid w:val="003A3F79"/>
    <w:rsid w:val="003A4A91"/>
    <w:rsid w:val="003A4AE5"/>
    <w:rsid w:val="003A584B"/>
    <w:rsid w:val="003A5C49"/>
    <w:rsid w:val="003A5D5D"/>
    <w:rsid w:val="003A69F0"/>
    <w:rsid w:val="003A6CF6"/>
    <w:rsid w:val="003A72A0"/>
    <w:rsid w:val="003A73A5"/>
    <w:rsid w:val="003B0845"/>
    <w:rsid w:val="003B0A5D"/>
    <w:rsid w:val="003B0A61"/>
    <w:rsid w:val="003B0E97"/>
    <w:rsid w:val="003B0F69"/>
    <w:rsid w:val="003B1083"/>
    <w:rsid w:val="003B2EFC"/>
    <w:rsid w:val="003B38AA"/>
    <w:rsid w:val="003B5147"/>
    <w:rsid w:val="003B605A"/>
    <w:rsid w:val="003B64ED"/>
    <w:rsid w:val="003B72ED"/>
    <w:rsid w:val="003B75D4"/>
    <w:rsid w:val="003C0196"/>
    <w:rsid w:val="003C1972"/>
    <w:rsid w:val="003C1A09"/>
    <w:rsid w:val="003C2707"/>
    <w:rsid w:val="003C278D"/>
    <w:rsid w:val="003C2977"/>
    <w:rsid w:val="003C2D42"/>
    <w:rsid w:val="003C347B"/>
    <w:rsid w:val="003C4C32"/>
    <w:rsid w:val="003C5384"/>
    <w:rsid w:val="003C611F"/>
    <w:rsid w:val="003C69E1"/>
    <w:rsid w:val="003C6BE3"/>
    <w:rsid w:val="003C7069"/>
    <w:rsid w:val="003C76CD"/>
    <w:rsid w:val="003D022C"/>
    <w:rsid w:val="003D054D"/>
    <w:rsid w:val="003D1E04"/>
    <w:rsid w:val="003D2492"/>
    <w:rsid w:val="003D27EA"/>
    <w:rsid w:val="003D3051"/>
    <w:rsid w:val="003D3C88"/>
    <w:rsid w:val="003D4778"/>
    <w:rsid w:val="003D48C3"/>
    <w:rsid w:val="003D4C1E"/>
    <w:rsid w:val="003D5064"/>
    <w:rsid w:val="003D5A17"/>
    <w:rsid w:val="003D5D78"/>
    <w:rsid w:val="003D6192"/>
    <w:rsid w:val="003D66C2"/>
    <w:rsid w:val="003D6AE1"/>
    <w:rsid w:val="003D7174"/>
    <w:rsid w:val="003D7472"/>
    <w:rsid w:val="003E05C3"/>
    <w:rsid w:val="003E05C7"/>
    <w:rsid w:val="003E18EF"/>
    <w:rsid w:val="003E1D23"/>
    <w:rsid w:val="003E3E69"/>
    <w:rsid w:val="003E567A"/>
    <w:rsid w:val="003E598A"/>
    <w:rsid w:val="003E5CEC"/>
    <w:rsid w:val="003E6499"/>
    <w:rsid w:val="003E71B3"/>
    <w:rsid w:val="003E7EB4"/>
    <w:rsid w:val="003F11D4"/>
    <w:rsid w:val="003F1FF3"/>
    <w:rsid w:val="003F2903"/>
    <w:rsid w:val="003F3E7C"/>
    <w:rsid w:val="003F47BE"/>
    <w:rsid w:val="003F4D27"/>
    <w:rsid w:val="003F56BA"/>
    <w:rsid w:val="003F579B"/>
    <w:rsid w:val="003F587F"/>
    <w:rsid w:val="003F5D51"/>
    <w:rsid w:val="003F60BB"/>
    <w:rsid w:val="003F61B3"/>
    <w:rsid w:val="003F6FF0"/>
    <w:rsid w:val="003F7EF8"/>
    <w:rsid w:val="003F7F49"/>
    <w:rsid w:val="0040080F"/>
    <w:rsid w:val="00400EE3"/>
    <w:rsid w:val="00400EF7"/>
    <w:rsid w:val="004011FE"/>
    <w:rsid w:val="004013D4"/>
    <w:rsid w:val="00401EE3"/>
    <w:rsid w:val="0040215A"/>
    <w:rsid w:val="0040264C"/>
    <w:rsid w:val="00402891"/>
    <w:rsid w:val="00402961"/>
    <w:rsid w:val="00402BD2"/>
    <w:rsid w:val="00404860"/>
    <w:rsid w:val="00404887"/>
    <w:rsid w:val="0040488C"/>
    <w:rsid w:val="00404BCB"/>
    <w:rsid w:val="00405089"/>
    <w:rsid w:val="00405C24"/>
    <w:rsid w:val="00405CD2"/>
    <w:rsid w:val="004065D7"/>
    <w:rsid w:val="004070A3"/>
    <w:rsid w:val="0040739A"/>
    <w:rsid w:val="004075CF"/>
    <w:rsid w:val="004100F4"/>
    <w:rsid w:val="00411325"/>
    <w:rsid w:val="0041151B"/>
    <w:rsid w:val="00411D68"/>
    <w:rsid w:val="00411F4D"/>
    <w:rsid w:val="00412027"/>
    <w:rsid w:val="00413364"/>
    <w:rsid w:val="004135A6"/>
    <w:rsid w:val="00415A9C"/>
    <w:rsid w:val="00415F04"/>
    <w:rsid w:val="0041605A"/>
    <w:rsid w:val="0041649D"/>
    <w:rsid w:val="0041737F"/>
    <w:rsid w:val="00417776"/>
    <w:rsid w:val="00417B2B"/>
    <w:rsid w:val="00417D1C"/>
    <w:rsid w:val="00420513"/>
    <w:rsid w:val="004209F3"/>
    <w:rsid w:val="0042109B"/>
    <w:rsid w:val="00424265"/>
    <w:rsid w:val="00424431"/>
    <w:rsid w:val="00424D2F"/>
    <w:rsid w:val="00425D52"/>
    <w:rsid w:val="00425F2E"/>
    <w:rsid w:val="00425F51"/>
    <w:rsid w:val="004262B9"/>
    <w:rsid w:val="004264D3"/>
    <w:rsid w:val="004265A3"/>
    <w:rsid w:val="00426780"/>
    <w:rsid w:val="00426B6F"/>
    <w:rsid w:val="00426B74"/>
    <w:rsid w:val="00426F78"/>
    <w:rsid w:val="00430DF1"/>
    <w:rsid w:val="00432946"/>
    <w:rsid w:val="0043404B"/>
    <w:rsid w:val="0043434B"/>
    <w:rsid w:val="004343C5"/>
    <w:rsid w:val="004344BA"/>
    <w:rsid w:val="004348FF"/>
    <w:rsid w:val="004357A9"/>
    <w:rsid w:val="00435C9D"/>
    <w:rsid w:val="00435CFE"/>
    <w:rsid w:val="00436359"/>
    <w:rsid w:val="00436A3C"/>
    <w:rsid w:val="00436C76"/>
    <w:rsid w:val="0044064C"/>
    <w:rsid w:val="004407E4"/>
    <w:rsid w:val="00440CCA"/>
    <w:rsid w:val="004412A7"/>
    <w:rsid w:val="00441A78"/>
    <w:rsid w:val="00442420"/>
    <w:rsid w:val="00443F34"/>
    <w:rsid w:val="00443F59"/>
    <w:rsid w:val="004440D3"/>
    <w:rsid w:val="00444234"/>
    <w:rsid w:val="00444705"/>
    <w:rsid w:val="00444CFC"/>
    <w:rsid w:val="00444FA8"/>
    <w:rsid w:val="0044520F"/>
    <w:rsid w:val="004458AA"/>
    <w:rsid w:val="00445905"/>
    <w:rsid w:val="00445A42"/>
    <w:rsid w:val="00445C0D"/>
    <w:rsid w:val="00446406"/>
    <w:rsid w:val="00446AFD"/>
    <w:rsid w:val="00446E74"/>
    <w:rsid w:val="0044767A"/>
    <w:rsid w:val="00447838"/>
    <w:rsid w:val="00447E88"/>
    <w:rsid w:val="00451BA5"/>
    <w:rsid w:val="00453048"/>
    <w:rsid w:val="0045374A"/>
    <w:rsid w:val="004540F6"/>
    <w:rsid w:val="00454DF2"/>
    <w:rsid w:val="00454DF3"/>
    <w:rsid w:val="004553B3"/>
    <w:rsid w:val="00455422"/>
    <w:rsid w:val="0045566A"/>
    <w:rsid w:val="00455EB9"/>
    <w:rsid w:val="004562EB"/>
    <w:rsid w:val="00457DF4"/>
    <w:rsid w:val="0046179D"/>
    <w:rsid w:val="00461989"/>
    <w:rsid w:val="00461B06"/>
    <w:rsid w:val="0046255F"/>
    <w:rsid w:val="004635BB"/>
    <w:rsid w:val="004644A4"/>
    <w:rsid w:val="00465358"/>
    <w:rsid w:val="0046648B"/>
    <w:rsid w:val="00466E75"/>
    <w:rsid w:val="004677E2"/>
    <w:rsid w:val="0047084D"/>
    <w:rsid w:val="00470D4A"/>
    <w:rsid w:val="00470D65"/>
    <w:rsid w:val="004711EA"/>
    <w:rsid w:val="00471522"/>
    <w:rsid w:val="0047165F"/>
    <w:rsid w:val="00471AA7"/>
    <w:rsid w:val="00471E79"/>
    <w:rsid w:val="004726B1"/>
    <w:rsid w:val="00472EF0"/>
    <w:rsid w:val="00473493"/>
    <w:rsid w:val="004736B9"/>
    <w:rsid w:val="0047394B"/>
    <w:rsid w:val="004746BC"/>
    <w:rsid w:val="004749BA"/>
    <w:rsid w:val="0047539B"/>
    <w:rsid w:val="0047603A"/>
    <w:rsid w:val="004761F4"/>
    <w:rsid w:val="00476300"/>
    <w:rsid w:val="0047675F"/>
    <w:rsid w:val="00476C71"/>
    <w:rsid w:val="0047753D"/>
    <w:rsid w:val="00480249"/>
    <w:rsid w:val="00481648"/>
    <w:rsid w:val="00482377"/>
    <w:rsid w:val="00482B8C"/>
    <w:rsid w:val="00483868"/>
    <w:rsid w:val="00483C6E"/>
    <w:rsid w:val="00485A45"/>
    <w:rsid w:val="00485AE0"/>
    <w:rsid w:val="00485F42"/>
    <w:rsid w:val="004861E8"/>
    <w:rsid w:val="00486528"/>
    <w:rsid w:val="00486580"/>
    <w:rsid w:val="00486F2A"/>
    <w:rsid w:val="004872F0"/>
    <w:rsid w:val="00487CFE"/>
    <w:rsid w:val="00487E7E"/>
    <w:rsid w:val="00490766"/>
    <w:rsid w:val="00490A0F"/>
    <w:rsid w:val="00490A12"/>
    <w:rsid w:val="00490E0E"/>
    <w:rsid w:val="004916A6"/>
    <w:rsid w:val="00491A4D"/>
    <w:rsid w:val="00492129"/>
    <w:rsid w:val="00492B4F"/>
    <w:rsid w:val="00492BE7"/>
    <w:rsid w:val="00492F47"/>
    <w:rsid w:val="00493887"/>
    <w:rsid w:val="00494DFE"/>
    <w:rsid w:val="004960FE"/>
    <w:rsid w:val="0049675B"/>
    <w:rsid w:val="00497170"/>
    <w:rsid w:val="00497245"/>
    <w:rsid w:val="00497521"/>
    <w:rsid w:val="004A00C2"/>
    <w:rsid w:val="004A0796"/>
    <w:rsid w:val="004A0D2C"/>
    <w:rsid w:val="004A1E90"/>
    <w:rsid w:val="004A1FB9"/>
    <w:rsid w:val="004A2E81"/>
    <w:rsid w:val="004A329F"/>
    <w:rsid w:val="004A32F8"/>
    <w:rsid w:val="004A354B"/>
    <w:rsid w:val="004A4112"/>
    <w:rsid w:val="004A465B"/>
    <w:rsid w:val="004A548C"/>
    <w:rsid w:val="004A5555"/>
    <w:rsid w:val="004A7043"/>
    <w:rsid w:val="004A72D0"/>
    <w:rsid w:val="004A732E"/>
    <w:rsid w:val="004A7C48"/>
    <w:rsid w:val="004A7FC0"/>
    <w:rsid w:val="004B0001"/>
    <w:rsid w:val="004B012B"/>
    <w:rsid w:val="004B04BC"/>
    <w:rsid w:val="004B0DEC"/>
    <w:rsid w:val="004B231A"/>
    <w:rsid w:val="004B2838"/>
    <w:rsid w:val="004B320E"/>
    <w:rsid w:val="004B32A0"/>
    <w:rsid w:val="004B33B1"/>
    <w:rsid w:val="004B3989"/>
    <w:rsid w:val="004B3D3F"/>
    <w:rsid w:val="004B3E7B"/>
    <w:rsid w:val="004B4CA0"/>
    <w:rsid w:val="004B655F"/>
    <w:rsid w:val="004B671D"/>
    <w:rsid w:val="004B79D5"/>
    <w:rsid w:val="004C000F"/>
    <w:rsid w:val="004C05FE"/>
    <w:rsid w:val="004C09B5"/>
    <w:rsid w:val="004C0B43"/>
    <w:rsid w:val="004C0D18"/>
    <w:rsid w:val="004C156D"/>
    <w:rsid w:val="004C24FB"/>
    <w:rsid w:val="004C329A"/>
    <w:rsid w:val="004C33CB"/>
    <w:rsid w:val="004C354F"/>
    <w:rsid w:val="004C3CA3"/>
    <w:rsid w:val="004C4B79"/>
    <w:rsid w:val="004C508D"/>
    <w:rsid w:val="004C53E1"/>
    <w:rsid w:val="004C6AE9"/>
    <w:rsid w:val="004C7B44"/>
    <w:rsid w:val="004D0135"/>
    <w:rsid w:val="004D118F"/>
    <w:rsid w:val="004D1F49"/>
    <w:rsid w:val="004D1FFE"/>
    <w:rsid w:val="004D25B2"/>
    <w:rsid w:val="004D2AB5"/>
    <w:rsid w:val="004D32BB"/>
    <w:rsid w:val="004D33FD"/>
    <w:rsid w:val="004D38EB"/>
    <w:rsid w:val="004D3D23"/>
    <w:rsid w:val="004D48CF"/>
    <w:rsid w:val="004D4F82"/>
    <w:rsid w:val="004D50D0"/>
    <w:rsid w:val="004D5802"/>
    <w:rsid w:val="004D6A88"/>
    <w:rsid w:val="004D6C36"/>
    <w:rsid w:val="004D7639"/>
    <w:rsid w:val="004E0746"/>
    <w:rsid w:val="004E113A"/>
    <w:rsid w:val="004E1428"/>
    <w:rsid w:val="004E1B81"/>
    <w:rsid w:val="004E1E62"/>
    <w:rsid w:val="004E2B6E"/>
    <w:rsid w:val="004E345C"/>
    <w:rsid w:val="004E3BA6"/>
    <w:rsid w:val="004E48CC"/>
    <w:rsid w:val="004E4F26"/>
    <w:rsid w:val="004E6148"/>
    <w:rsid w:val="004E63A8"/>
    <w:rsid w:val="004E63C3"/>
    <w:rsid w:val="004E683E"/>
    <w:rsid w:val="004E7E83"/>
    <w:rsid w:val="004F02E0"/>
    <w:rsid w:val="004F03DE"/>
    <w:rsid w:val="004F16C3"/>
    <w:rsid w:val="004F18B7"/>
    <w:rsid w:val="004F1A13"/>
    <w:rsid w:val="004F1E6D"/>
    <w:rsid w:val="004F2348"/>
    <w:rsid w:val="004F246D"/>
    <w:rsid w:val="004F3486"/>
    <w:rsid w:val="004F3EE4"/>
    <w:rsid w:val="004F41AC"/>
    <w:rsid w:val="004F4CA3"/>
    <w:rsid w:val="004F50EC"/>
    <w:rsid w:val="004F51D6"/>
    <w:rsid w:val="004F535E"/>
    <w:rsid w:val="004F619E"/>
    <w:rsid w:val="004F6E83"/>
    <w:rsid w:val="004F72AC"/>
    <w:rsid w:val="004F7E41"/>
    <w:rsid w:val="005005BD"/>
    <w:rsid w:val="00500F0D"/>
    <w:rsid w:val="00501340"/>
    <w:rsid w:val="005019D7"/>
    <w:rsid w:val="00501BB9"/>
    <w:rsid w:val="00501C2D"/>
    <w:rsid w:val="0050260A"/>
    <w:rsid w:val="005027C9"/>
    <w:rsid w:val="005027F1"/>
    <w:rsid w:val="00502890"/>
    <w:rsid w:val="005028C6"/>
    <w:rsid w:val="00502D56"/>
    <w:rsid w:val="005034BA"/>
    <w:rsid w:val="00503853"/>
    <w:rsid w:val="00503A4A"/>
    <w:rsid w:val="00504399"/>
    <w:rsid w:val="005053DA"/>
    <w:rsid w:val="005059E7"/>
    <w:rsid w:val="00505B5F"/>
    <w:rsid w:val="00506496"/>
    <w:rsid w:val="005067D3"/>
    <w:rsid w:val="00507176"/>
    <w:rsid w:val="005118C7"/>
    <w:rsid w:val="0051212F"/>
    <w:rsid w:val="00513100"/>
    <w:rsid w:val="0051354B"/>
    <w:rsid w:val="005136A5"/>
    <w:rsid w:val="005139E8"/>
    <w:rsid w:val="00513AFF"/>
    <w:rsid w:val="00513E64"/>
    <w:rsid w:val="005149CB"/>
    <w:rsid w:val="00515084"/>
    <w:rsid w:val="00516198"/>
    <w:rsid w:val="0051700C"/>
    <w:rsid w:val="00517420"/>
    <w:rsid w:val="00517C5A"/>
    <w:rsid w:val="00517C74"/>
    <w:rsid w:val="00520881"/>
    <w:rsid w:val="005219CD"/>
    <w:rsid w:val="005222BE"/>
    <w:rsid w:val="00522900"/>
    <w:rsid w:val="00522F42"/>
    <w:rsid w:val="0052307D"/>
    <w:rsid w:val="00523124"/>
    <w:rsid w:val="00523398"/>
    <w:rsid w:val="00524F3F"/>
    <w:rsid w:val="00525091"/>
    <w:rsid w:val="00525599"/>
    <w:rsid w:val="00525626"/>
    <w:rsid w:val="00525DBB"/>
    <w:rsid w:val="00526015"/>
    <w:rsid w:val="00526068"/>
    <w:rsid w:val="005261F5"/>
    <w:rsid w:val="005263BC"/>
    <w:rsid w:val="0052647E"/>
    <w:rsid w:val="00526808"/>
    <w:rsid w:val="00526F6D"/>
    <w:rsid w:val="00527102"/>
    <w:rsid w:val="005276DC"/>
    <w:rsid w:val="00527B66"/>
    <w:rsid w:val="00527BD4"/>
    <w:rsid w:val="00527E4D"/>
    <w:rsid w:val="005302A4"/>
    <w:rsid w:val="005302BC"/>
    <w:rsid w:val="005302FB"/>
    <w:rsid w:val="00530353"/>
    <w:rsid w:val="005309B3"/>
    <w:rsid w:val="00530A24"/>
    <w:rsid w:val="00530D4D"/>
    <w:rsid w:val="00530F51"/>
    <w:rsid w:val="005310BC"/>
    <w:rsid w:val="0053119D"/>
    <w:rsid w:val="005317D6"/>
    <w:rsid w:val="00531C3F"/>
    <w:rsid w:val="005321F2"/>
    <w:rsid w:val="00532D9B"/>
    <w:rsid w:val="00533A08"/>
    <w:rsid w:val="00534074"/>
    <w:rsid w:val="00534342"/>
    <w:rsid w:val="00534448"/>
    <w:rsid w:val="00534C61"/>
    <w:rsid w:val="00534CF8"/>
    <w:rsid w:val="0053509E"/>
    <w:rsid w:val="005351D8"/>
    <w:rsid w:val="00536E05"/>
    <w:rsid w:val="00540647"/>
    <w:rsid w:val="00540C24"/>
    <w:rsid w:val="00541D15"/>
    <w:rsid w:val="005428DB"/>
    <w:rsid w:val="00542930"/>
    <w:rsid w:val="00542BB3"/>
    <w:rsid w:val="005434AF"/>
    <w:rsid w:val="005436AA"/>
    <w:rsid w:val="00544433"/>
    <w:rsid w:val="00544ED6"/>
    <w:rsid w:val="00545AF6"/>
    <w:rsid w:val="005463D7"/>
    <w:rsid w:val="005473C2"/>
    <w:rsid w:val="00547714"/>
    <w:rsid w:val="00547A7A"/>
    <w:rsid w:val="0055059C"/>
    <w:rsid w:val="005506E4"/>
    <w:rsid w:val="00551375"/>
    <w:rsid w:val="00551EF5"/>
    <w:rsid w:val="0055230C"/>
    <w:rsid w:val="0055281B"/>
    <w:rsid w:val="00552BD2"/>
    <w:rsid w:val="00552E80"/>
    <w:rsid w:val="00553132"/>
    <w:rsid w:val="0055381A"/>
    <w:rsid w:val="00553DA2"/>
    <w:rsid w:val="00553FBE"/>
    <w:rsid w:val="0055450C"/>
    <w:rsid w:val="0055454A"/>
    <w:rsid w:val="0055479C"/>
    <w:rsid w:val="00554C2B"/>
    <w:rsid w:val="00554F3C"/>
    <w:rsid w:val="00555C45"/>
    <w:rsid w:val="00555E1B"/>
    <w:rsid w:val="00555E3E"/>
    <w:rsid w:val="005563DB"/>
    <w:rsid w:val="00556673"/>
    <w:rsid w:val="0055682E"/>
    <w:rsid w:val="005579F4"/>
    <w:rsid w:val="00557A19"/>
    <w:rsid w:val="005611D7"/>
    <w:rsid w:val="00561867"/>
    <w:rsid w:val="00561FA9"/>
    <w:rsid w:val="005626C4"/>
    <w:rsid w:val="00562B7D"/>
    <w:rsid w:val="00562D48"/>
    <w:rsid w:val="00563786"/>
    <w:rsid w:val="005640A6"/>
    <w:rsid w:val="0056417D"/>
    <w:rsid w:val="00564A95"/>
    <w:rsid w:val="00564CD0"/>
    <w:rsid w:val="00564E8A"/>
    <w:rsid w:val="005652E3"/>
    <w:rsid w:val="00565975"/>
    <w:rsid w:val="005659E6"/>
    <w:rsid w:val="00565D26"/>
    <w:rsid w:val="00566062"/>
    <w:rsid w:val="005678E3"/>
    <w:rsid w:val="00567CFE"/>
    <w:rsid w:val="00567EF0"/>
    <w:rsid w:val="00570776"/>
    <w:rsid w:val="00570A10"/>
    <w:rsid w:val="0057180F"/>
    <w:rsid w:val="0057185B"/>
    <w:rsid w:val="00571AA6"/>
    <w:rsid w:val="005724EE"/>
    <w:rsid w:val="0057351E"/>
    <w:rsid w:val="00576318"/>
    <w:rsid w:val="0057651D"/>
    <w:rsid w:val="00577F32"/>
    <w:rsid w:val="00581B85"/>
    <w:rsid w:val="0058285D"/>
    <w:rsid w:val="005833F0"/>
    <w:rsid w:val="00583438"/>
    <w:rsid w:val="00583C0A"/>
    <w:rsid w:val="00583F36"/>
    <w:rsid w:val="00584712"/>
    <w:rsid w:val="00585EFF"/>
    <w:rsid w:val="00585F7A"/>
    <w:rsid w:val="00585FDD"/>
    <w:rsid w:val="00586A52"/>
    <w:rsid w:val="00586AFD"/>
    <w:rsid w:val="005903BD"/>
    <w:rsid w:val="005906F4"/>
    <w:rsid w:val="00590FEB"/>
    <w:rsid w:val="0059188E"/>
    <w:rsid w:val="00591BC0"/>
    <w:rsid w:val="005923F5"/>
    <w:rsid w:val="00592BE7"/>
    <w:rsid w:val="00592C11"/>
    <w:rsid w:val="005935FF"/>
    <w:rsid w:val="00593D6D"/>
    <w:rsid w:val="00593F73"/>
    <w:rsid w:val="005940A2"/>
    <w:rsid w:val="005943FC"/>
    <w:rsid w:val="00594CAF"/>
    <w:rsid w:val="005952A7"/>
    <w:rsid w:val="0059632F"/>
    <w:rsid w:val="00596E0A"/>
    <w:rsid w:val="005A032B"/>
    <w:rsid w:val="005A063E"/>
    <w:rsid w:val="005A14E5"/>
    <w:rsid w:val="005A1647"/>
    <w:rsid w:val="005A1896"/>
    <w:rsid w:val="005A1AB7"/>
    <w:rsid w:val="005A1C92"/>
    <w:rsid w:val="005A1CCC"/>
    <w:rsid w:val="005A3495"/>
    <w:rsid w:val="005A3EEF"/>
    <w:rsid w:val="005A42C4"/>
    <w:rsid w:val="005A4560"/>
    <w:rsid w:val="005A5FE5"/>
    <w:rsid w:val="005A6D33"/>
    <w:rsid w:val="005A7124"/>
    <w:rsid w:val="005A71CF"/>
    <w:rsid w:val="005A72DC"/>
    <w:rsid w:val="005A785A"/>
    <w:rsid w:val="005A7F2D"/>
    <w:rsid w:val="005B00F3"/>
    <w:rsid w:val="005B0AC1"/>
    <w:rsid w:val="005B1AF2"/>
    <w:rsid w:val="005B2471"/>
    <w:rsid w:val="005B2F04"/>
    <w:rsid w:val="005B4269"/>
    <w:rsid w:val="005B4C6B"/>
    <w:rsid w:val="005B60E1"/>
    <w:rsid w:val="005B6FC4"/>
    <w:rsid w:val="005B7438"/>
    <w:rsid w:val="005C06AF"/>
    <w:rsid w:val="005C0C90"/>
    <w:rsid w:val="005C236B"/>
    <w:rsid w:val="005C262A"/>
    <w:rsid w:val="005C38AF"/>
    <w:rsid w:val="005C41D8"/>
    <w:rsid w:val="005C4795"/>
    <w:rsid w:val="005C49AD"/>
    <w:rsid w:val="005C4C1B"/>
    <w:rsid w:val="005C4C4C"/>
    <w:rsid w:val="005C5BAF"/>
    <w:rsid w:val="005C65EB"/>
    <w:rsid w:val="005C68FB"/>
    <w:rsid w:val="005C6D18"/>
    <w:rsid w:val="005C6FDB"/>
    <w:rsid w:val="005C73E8"/>
    <w:rsid w:val="005C7530"/>
    <w:rsid w:val="005D1467"/>
    <w:rsid w:val="005D1E1C"/>
    <w:rsid w:val="005D1E40"/>
    <w:rsid w:val="005D2B0D"/>
    <w:rsid w:val="005D2B57"/>
    <w:rsid w:val="005D3508"/>
    <w:rsid w:val="005D3E18"/>
    <w:rsid w:val="005D47F3"/>
    <w:rsid w:val="005D4941"/>
    <w:rsid w:val="005D4ABB"/>
    <w:rsid w:val="005D5920"/>
    <w:rsid w:val="005D592F"/>
    <w:rsid w:val="005D6E8C"/>
    <w:rsid w:val="005D7345"/>
    <w:rsid w:val="005D743A"/>
    <w:rsid w:val="005D7B59"/>
    <w:rsid w:val="005E03EC"/>
    <w:rsid w:val="005E0730"/>
    <w:rsid w:val="005E13BD"/>
    <w:rsid w:val="005E21A9"/>
    <w:rsid w:val="005E2319"/>
    <w:rsid w:val="005E26BD"/>
    <w:rsid w:val="005E2BAD"/>
    <w:rsid w:val="005E3233"/>
    <w:rsid w:val="005E45A0"/>
    <w:rsid w:val="005E485C"/>
    <w:rsid w:val="005E4D91"/>
    <w:rsid w:val="005E4E0A"/>
    <w:rsid w:val="005E4EE9"/>
    <w:rsid w:val="005E6513"/>
    <w:rsid w:val="005E6833"/>
    <w:rsid w:val="005E772A"/>
    <w:rsid w:val="005E789F"/>
    <w:rsid w:val="005F0036"/>
    <w:rsid w:val="005F11A8"/>
    <w:rsid w:val="005F138F"/>
    <w:rsid w:val="005F13A7"/>
    <w:rsid w:val="005F177C"/>
    <w:rsid w:val="005F2143"/>
    <w:rsid w:val="005F3248"/>
    <w:rsid w:val="005F37B2"/>
    <w:rsid w:val="005F4A72"/>
    <w:rsid w:val="005F5054"/>
    <w:rsid w:val="005F5B35"/>
    <w:rsid w:val="005F6F64"/>
    <w:rsid w:val="005F7895"/>
    <w:rsid w:val="005F78EF"/>
    <w:rsid w:val="005F7BD4"/>
    <w:rsid w:val="0060006D"/>
    <w:rsid w:val="006002B0"/>
    <w:rsid w:val="006006F0"/>
    <w:rsid w:val="00600B0F"/>
    <w:rsid w:val="00600C76"/>
    <w:rsid w:val="00602F79"/>
    <w:rsid w:val="0060395E"/>
    <w:rsid w:val="00603B03"/>
    <w:rsid w:val="00603C99"/>
    <w:rsid w:val="0060401C"/>
    <w:rsid w:val="006044AF"/>
    <w:rsid w:val="00604DFB"/>
    <w:rsid w:val="00604F90"/>
    <w:rsid w:val="006054E6"/>
    <w:rsid w:val="00605D11"/>
    <w:rsid w:val="00606333"/>
    <w:rsid w:val="006063DB"/>
    <w:rsid w:val="006069AE"/>
    <w:rsid w:val="00606B6F"/>
    <w:rsid w:val="00607A7F"/>
    <w:rsid w:val="006105E3"/>
    <w:rsid w:val="00610B96"/>
    <w:rsid w:val="00611181"/>
    <w:rsid w:val="00611A35"/>
    <w:rsid w:val="006131E7"/>
    <w:rsid w:val="00613575"/>
    <w:rsid w:val="006137E7"/>
    <w:rsid w:val="006144AD"/>
    <w:rsid w:val="0061469C"/>
    <w:rsid w:val="00614EE5"/>
    <w:rsid w:val="00615B99"/>
    <w:rsid w:val="006160E3"/>
    <w:rsid w:val="00617AF8"/>
    <w:rsid w:val="00617D30"/>
    <w:rsid w:val="00620090"/>
    <w:rsid w:val="00620672"/>
    <w:rsid w:val="00621677"/>
    <w:rsid w:val="00621EC6"/>
    <w:rsid w:val="00622158"/>
    <w:rsid w:val="00622291"/>
    <w:rsid w:val="00622976"/>
    <w:rsid w:val="0062298C"/>
    <w:rsid w:val="00622B1F"/>
    <w:rsid w:val="00623533"/>
    <w:rsid w:val="00623684"/>
    <w:rsid w:val="006249A2"/>
    <w:rsid w:val="006256A7"/>
    <w:rsid w:val="00625BC2"/>
    <w:rsid w:val="00626290"/>
    <w:rsid w:val="00627377"/>
    <w:rsid w:val="006300A8"/>
    <w:rsid w:val="0063084B"/>
    <w:rsid w:val="0063141C"/>
    <w:rsid w:val="006317FA"/>
    <w:rsid w:val="00631FFF"/>
    <w:rsid w:val="00634B2C"/>
    <w:rsid w:val="00635546"/>
    <w:rsid w:val="00635B53"/>
    <w:rsid w:val="00635E2F"/>
    <w:rsid w:val="00636DF6"/>
    <w:rsid w:val="00637EB6"/>
    <w:rsid w:val="00640BC5"/>
    <w:rsid w:val="0064169C"/>
    <w:rsid w:val="0064184F"/>
    <w:rsid w:val="006418DD"/>
    <w:rsid w:val="00641D89"/>
    <w:rsid w:val="00641F9B"/>
    <w:rsid w:val="006429DD"/>
    <w:rsid w:val="00642BBA"/>
    <w:rsid w:val="006430FD"/>
    <w:rsid w:val="00643FD5"/>
    <w:rsid w:val="00644456"/>
    <w:rsid w:val="00644811"/>
    <w:rsid w:val="00644875"/>
    <w:rsid w:val="00644A72"/>
    <w:rsid w:val="00645032"/>
    <w:rsid w:val="006457C4"/>
    <w:rsid w:val="0064696F"/>
    <w:rsid w:val="00646A28"/>
    <w:rsid w:val="00646A8C"/>
    <w:rsid w:val="00646BC8"/>
    <w:rsid w:val="00647500"/>
    <w:rsid w:val="00647564"/>
    <w:rsid w:val="00650297"/>
    <w:rsid w:val="00651045"/>
    <w:rsid w:val="006513D7"/>
    <w:rsid w:val="006517CB"/>
    <w:rsid w:val="00651C6C"/>
    <w:rsid w:val="00651D4F"/>
    <w:rsid w:val="0065217B"/>
    <w:rsid w:val="00653DB9"/>
    <w:rsid w:val="0065495A"/>
    <w:rsid w:val="00654EC5"/>
    <w:rsid w:val="006566A3"/>
    <w:rsid w:val="006572B7"/>
    <w:rsid w:val="00657BF5"/>
    <w:rsid w:val="00657DD4"/>
    <w:rsid w:val="00661E57"/>
    <w:rsid w:val="006622BA"/>
    <w:rsid w:val="006629EB"/>
    <w:rsid w:val="00663209"/>
    <w:rsid w:val="006641B2"/>
    <w:rsid w:val="00664957"/>
    <w:rsid w:val="00664ABC"/>
    <w:rsid w:val="00665A6A"/>
    <w:rsid w:val="0066669C"/>
    <w:rsid w:val="00666CFE"/>
    <w:rsid w:val="00666ECE"/>
    <w:rsid w:val="00667181"/>
    <w:rsid w:val="006672EF"/>
    <w:rsid w:val="00667356"/>
    <w:rsid w:val="006677CA"/>
    <w:rsid w:val="006678C2"/>
    <w:rsid w:val="00670199"/>
    <w:rsid w:val="006702C3"/>
    <w:rsid w:val="006704CE"/>
    <w:rsid w:val="0067067B"/>
    <w:rsid w:val="00671067"/>
    <w:rsid w:val="00671AA0"/>
    <w:rsid w:val="0067216F"/>
    <w:rsid w:val="00672DC9"/>
    <w:rsid w:val="0067322D"/>
    <w:rsid w:val="00673343"/>
    <w:rsid w:val="00673855"/>
    <w:rsid w:val="00674FF5"/>
    <w:rsid w:val="0067645A"/>
    <w:rsid w:val="00676F62"/>
    <w:rsid w:val="006775B4"/>
    <w:rsid w:val="00677B0C"/>
    <w:rsid w:val="0068085F"/>
    <w:rsid w:val="00680D04"/>
    <w:rsid w:val="00681721"/>
    <w:rsid w:val="00681BF0"/>
    <w:rsid w:val="00681DBF"/>
    <w:rsid w:val="00681FED"/>
    <w:rsid w:val="006828D4"/>
    <w:rsid w:val="00682B8F"/>
    <w:rsid w:val="0068325B"/>
    <w:rsid w:val="00683755"/>
    <w:rsid w:val="00683A6B"/>
    <w:rsid w:val="006844CB"/>
    <w:rsid w:val="0068491D"/>
    <w:rsid w:val="006855DA"/>
    <w:rsid w:val="00686854"/>
    <w:rsid w:val="00687939"/>
    <w:rsid w:val="00690DF6"/>
    <w:rsid w:val="00691087"/>
    <w:rsid w:val="00691B3D"/>
    <w:rsid w:val="00692303"/>
    <w:rsid w:val="00692E9E"/>
    <w:rsid w:val="00693B00"/>
    <w:rsid w:val="0069420D"/>
    <w:rsid w:val="00694B1C"/>
    <w:rsid w:val="00695A5E"/>
    <w:rsid w:val="00696142"/>
    <w:rsid w:val="0069627D"/>
    <w:rsid w:val="006A0D1E"/>
    <w:rsid w:val="006A1263"/>
    <w:rsid w:val="006A12C0"/>
    <w:rsid w:val="006A1B55"/>
    <w:rsid w:val="006A1C4D"/>
    <w:rsid w:val="006A1E9A"/>
    <w:rsid w:val="006A21A8"/>
    <w:rsid w:val="006A251F"/>
    <w:rsid w:val="006A2E3D"/>
    <w:rsid w:val="006A306E"/>
    <w:rsid w:val="006A3276"/>
    <w:rsid w:val="006A36E8"/>
    <w:rsid w:val="006A3A79"/>
    <w:rsid w:val="006A3E21"/>
    <w:rsid w:val="006A44BB"/>
    <w:rsid w:val="006A50BE"/>
    <w:rsid w:val="006A513E"/>
    <w:rsid w:val="006A54A5"/>
    <w:rsid w:val="006A5C38"/>
    <w:rsid w:val="006A5E0B"/>
    <w:rsid w:val="006A5E23"/>
    <w:rsid w:val="006A7D44"/>
    <w:rsid w:val="006B05B2"/>
    <w:rsid w:val="006B05F4"/>
    <w:rsid w:val="006B08E5"/>
    <w:rsid w:val="006B1807"/>
    <w:rsid w:val="006B1ED2"/>
    <w:rsid w:val="006B26DD"/>
    <w:rsid w:val="006B2702"/>
    <w:rsid w:val="006B29F6"/>
    <w:rsid w:val="006B3621"/>
    <w:rsid w:val="006B3B6E"/>
    <w:rsid w:val="006B3CCC"/>
    <w:rsid w:val="006B43AC"/>
    <w:rsid w:val="006B486B"/>
    <w:rsid w:val="006B4924"/>
    <w:rsid w:val="006B4C5F"/>
    <w:rsid w:val="006B4FDE"/>
    <w:rsid w:val="006B5D57"/>
    <w:rsid w:val="006B5F2F"/>
    <w:rsid w:val="006B60D2"/>
    <w:rsid w:val="006B6206"/>
    <w:rsid w:val="006B6537"/>
    <w:rsid w:val="006B66ED"/>
    <w:rsid w:val="006B7057"/>
    <w:rsid w:val="006B7799"/>
    <w:rsid w:val="006C0252"/>
    <w:rsid w:val="006C056C"/>
    <w:rsid w:val="006C0636"/>
    <w:rsid w:val="006C09F5"/>
    <w:rsid w:val="006C0F29"/>
    <w:rsid w:val="006C1CD9"/>
    <w:rsid w:val="006C1D21"/>
    <w:rsid w:val="006C2318"/>
    <w:rsid w:val="006C2F8C"/>
    <w:rsid w:val="006C313B"/>
    <w:rsid w:val="006C4C9E"/>
    <w:rsid w:val="006C5559"/>
    <w:rsid w:val="006C59DA"/>
    <w:rsid w:val="006C5E43"/>
    <w:rsid w:val="006C621F"/>
    <w:rsid w:val="006C6231"/>
    <w:rsid w:val="006C6856"/>
    <w:rsid w:val="006C69C6"/>
    <w:rsid w:val="006C7692"/>
    <w:rsid w:val="006D1A3B"/>
    <w:rsid w:val="006D1D65"/>
    <w:rsid w:val="006D219E"/>
    <w:rsid w:val="006D2257"/>
    <w:rsid w:val="006D30EB"/>
    <w:rsid w:val="006D3735"/>
    <w:rsid w:val="006D4023"/>
    <w:rsid w:val="006D4E2C"/>
    <w:rsid w:val="006D5110"/>
    <w:rsid w:val="006D52FE"/>
    <w:rsid w:val="006D5424"/>
    <w:rsid w:val="006D5AA8"/>
    <w:rsid w:val="006D5F59"/>
    <w:rsid w:val="006D63C7"/>
    <w:rsid w:val="006D6FAB"/>
    <w:rsid w:val="006D7754"/>
    <w:rsid w:val="006E0944"/>
    <w:rsid w:val="006E2482"/>
    <w:rsid w:val="006E2BED"/>
    <w:rsid w:val="006E2EFC"/>
    <w:rsid w:val="006E477A"/>
    <w:rsid w:val="006E48E3"/>
    <w:rsid w:val="006E4F4A"/>
    <w:rsid w:val="006E50AF"/>
    <w:rsid w:val="006E50DD"/>
    <w:rsid w:val="006E5B93"/>
    <w:rsid w:val="006E5C40"/>
    <w:rsid w:val="006E5FA7"/>
    <w:rsid w:val="006E7225"/>
    <w:rsid w:val="006E74A8"/>
    <w:rsid w:val="006E7878"/>
    <w:rsid w:val="006F005B"/>
    <w:rsid w:val="006F0421"/>
    <w:rsid w:val="006F0E09"/>
    <w:rsid w:val="006F1C2F"/>
    <w:rsid w:val="006F28E0"/>
    <w:rsid w:val="006F2F7D"/>
    <w:rsid w:val="006F3636"/>
    <w:rsid w:val="006F39E5"/>
    <w:rsid w:val="006F3FDB"/>
    <w:rsid w:val="006F4312"/>
    <w:rsid w:val="006F4387"/>
    <w:rsid w:val="006F494A"/>
    <w:rsid w:val="006F5557"/>
    <w:rsid w:val="006F598E"/>
    <w:rsid w:val="006F5C65"/>
    <w:rsid w:val="006F61D3"/>
    <w:rsid w:val="006F709A"/>
    <w:rsid w:val="006F728A"/>
    <w:rsid w:val="006F7A9C"/>
    <w:rsid w:val="006F7CB8"/>
    <w:rsid w:val="006F7F80"/>
    <w:rsid w:val="007020BD"/>
    <w:rsid w:val="007020E3"/>
    <w:rsid w:val="007027E5"/>
    <w:rsid w:val="0070384E"/>
    <w:rsid w:val="00703986"/>
    <w:rsid w:val="00704286"/>
    <w:rsid w:val="007044BA"/>
    <w:rsid w:val="00704C08"/>
    <w:rsid w:val="00704CA7"/>
    <w:rsid w:val="00705511"/>
    <w:rsid w:val="00705D6C"/>
    <w:rsid w:val="00707A19"/>
    <w:rsid w:val="00711511"/>
    <w:rsid w:val="0071161B"/>
    <w:rsid w:val="00711697"/>
    <w:rsid w:val="00712688"/>
    <w:rsid w:val="0071269F"/>
    <w:rsid w:val="00712A10"/>
    <w:rsid w:val="00713A95"/>
    <w:rsid w:val="00714F6C"/>
    <w:rsid w:val="007150E5"/>
    <w:rsid w:val="007152AF"/>
    <w:rsid w:val="007156BD"/>
    <w:rsid w:val="00715E56"/>
    <w:rsid w:val="00717040"/>
    <w:rsid w:val="0071724A"/>
    <w:rsid w:val="00717285"/>
    <w:rsid w:val="00717409"/>
    <w:rsid w:val="00717A1E"/>
    <w:rsid w:val="00717A60"/>
    <w:rsid w:val="00717A74"/>
    <w:rsid w:val="00717BC3"/>
    <w:rsid w:val="00720861"/>
    <w:rsid w:val="00721221"/>
    <w:rsid w:val="007214F9"/>
    <w:rsid w:val="0072185E"/>
    <w:rsid w:val="00722755"/>
    <w:rsid w:val="00722A7E"/>
    <w:rsid w:val="00722BD0"/>
    <w:rsid w:val="00722FD2"/>
    <w:rsid w:val="00724586"/>
    <w:rsid w:val="00725AD5"/>
    <w:rsid w:val="00725D92"/>
    <w:rsid w:val="007268E7"/>
    <w:rsid w:val="00726A9A"/>
    <w:rsid w:val="00726FB8"/>
    <w:rsid w:val="0073051C"/>
    <w:rsid w:val="007308F8"/>
    <w:rsid w:val="00730BE6"/>
    <w:rsid w:val="007314B2"/>
    <w:rsid w:val="007328E0"/>
    <w:rsid w:val="00732C7C"/>
    <w:rsid w:val="007334C8"/>
    <w:rsid w:val="00733D3A"/>
    <w:rsid w:val="0073487C"/>
    <w:rsid w:val="00735000"/>
    <w:rsid w:val="0073616D"/>
    <w:rsid w:val="007366E2"/>
    <w:rsid w:val="007375B9"/>
    <w:rsid w:val="00737678"/>
    <w:rsid w:val="007378CE"/>
    <w:rsid w:val="007402E6"/>
    <w:rsid w:val="0074058F"/>
    <w:rsid w:val="0074091A"/>
    <w:rsid w:val="00740963"/>
    <w:rsid w:val="00740B1D"/>
    <w:rsid w:val="00740CAD"/>
    <w:rsid w:val="0074329E"/>
    <w:rsid w:val="0074381E"/>
    <w:rsid w:val="00744944"/>
    <w:rsid w:val="00744D35"/>
    <w:rsid w:val="00744D6B"/>
    <w:rsid w:val="00745076"/>
    <w:rsid w:val="007462A8"/>
    <w:rsid w:val="0074759C"/>
    <w:rsid w:val="007478BE"/>
    <w:rsid w:val="00747B64"/>
    <w:rsid w:val="00750750"/>
    <w:rsid w:val="0075080A"/>
    <w:rsid w:val="007510C7"/>
    <w:rsid w:val="0075142C"/>
    <w:rsid w:val="00751D0A"/>
    <w:rsid w:val="0075291A"/>
    <w:rsid w:val="00753865"/>
    <w:rsid w:val="00753D86"/>
    <w:rsid w:val="00753E8D"/>
    <w:rsid w:val="0075466F"/>
    <w:rsid w:val="007546F9"/>
    <w:rsid w:val="00755BCE"/>
    <w:rsid w:val="007568A7"/>
    <w:rsid w:val="00756B89"/>
    <w:rsid w:val="00756DB9"/>
    <w:rsid w:val="00756F2B"/>
    <w:rsid w:val="007575FD"/>
    <w:rsid w:val="00757FE2"/>
    <w:rsid w:val="00760B2A"/>
    <w:rsid w:val="00760BC9"/>
    <w:rsid w:val="00761AE9"/>
    <w:rsid w:val="0076283F"/>
    <w:rsid w:val="00763376"/>
    <w:rsid w:val="00764224"/>
    <w:rsid w:val="0076443A"/>
    <w:rsid w:val="00764884"/>
    <w:rsid w:val="00764E3E"/>
    <w:rsid w:val="00764FFE"/>
    <w:rsid w:val="007651B9"/>
    <w:rsid w:val="0076684D"/>
    <w:rsid w:val="007672AD"/>
    <w:rsid w:val="00767744"/>
    <w:rsid w:val="00770B25"/>
    <w:rsid w:val="00770E53"/>
    <w:rsid w:val="007710FB"/>
    <w:rsid w:val="0077114D"/>
    <w:rsid w:val="00771155"/>
    <w:rsid w:val="0077155D"/>
    <w:rsid w:val="007716F2"/>
    <w:rsid w:val="00772158"/>
    <w:rsid w:val="00773F1D"/>
    <w:rsid w:val="007742EB"/>
    <w:rsid w:val="0077475D"/>
    <w:rsid w:val="00774B9F"/>
    <w:rsid w:val="00774BE8"/>
    <w:rsid w:val="00774F4F"/>
    <w:rsid w:val="0077565E"/>
    <w:rsid w:val="00775FC3"/>
    <w:rsid w:val="007768BA"/>
    <w:rsid w:val="00776F8D"/>
    <w:rsid w:val="00777EDE"/>
    <w:rsid w:val="0078053F"/>
    <w:rsid w:val="007823CE"/>
    <w:rsid w:val="0078251F"/>
    <w:rsid w:val="00782E54"/>
    <w:rsid w:val="007830E2"/>
    <w:rsid w:val="007838B6"/>
    <w:rsid w:val="0078393A"/>
    <w:rsid w:val="00783BD0"/>
    <w:rsid w:val="00783C31"/>
    <w:rsid w:val="00783DFD"/>
    <w:rsid w:val="00783E74"/>
    <w:rsid w:val="007858D0"/>
    <w:rsid w:val="00785AB4"/>
    <w:rsid w:val="00785C85"/>
    <w:rsid w:val="00786ADF"/>
    <w:rsid w:val="00787661"/>
    <w:rsid w:val="0079065D"/>
    <w:rsid w:val="007909CD"/>
    <w:rsid w:val="00790F18"/>
    <w:rsid w:val="00791142"/>
    <w:rsid w:val="007912E8"/>
    <w:rsid w:val="00791314"/>
    <w:rsid w:val="00791383"/>
    <w:rsid w:val="0079169E"/>
    <w:rsid w:val="007919FD"/>
    <w:rsid w:val="00791A82"/>
    <w:rsid w:val="00791B3C"/>
    <w:rsid w:val="00791EA8"/>
    <w:rsid w:val="00791F0B"/>
    <w:rsid w:val="00791FDC"/>
    <w:rsid w:val="007930AC"/>
    <w:rsid w:val="00793A85"/>
    <w:rsid w:val="00793A8E"/>
    <w:rsid w:val="00793B38"/>
    <w:rsid w:val="00793D1E"/>
    <w:rsid w:val="00793DB0"/>
    <w:rsid w:val="00794666"/>
    <w:rsid w:val="007946ED"/>
    <w:rsid w:val="00794BB8"/>
    <w:rsid w:val="007955EB"/>
    <w:rsid w:val="00795C1F"/>
    <w:rsid w:val="00796DC0"/>
    <w:rsid w:val="00797584"/>
    <w:rsid w:val="00797B50"/>
    <w:rsid w:val="007A020B"/>
    <w:rsid w:val="007A06E0"/>
    <w:rsid w:val="007A06F9"/>
    <w:rsid w:val="007A332B"/>
    <w:rsid w:val="007A62A3"/>
    <w:rsid w:val="007A691D"/>
    <w:rsid w:val="007A6C6E"/>
    <w:rsid w:val="007A6DD9"/>
    <w:rsid w:val="007A7882"/>
    <w:rsid w:val="007A7DA2"/>
    <w:rsid w:val="007A7E94"/>
    <w:rsid w:val="007B0142"/>
    <w:rsid w:val="007B0ECA"/>
    <w:rsid w:val="007B1DDE"/>
    <w:rsid w:val="007B2226"/>
    <w:rsid w:val="007B295C"/>
    <w:rsid w:val="007B3945"/>
    <w:rsid w:val="007B3CDC"/>
    <w:rsid w:val="007B4043"/>
    <w:rsid w:val="007B4419"/>
    <w:rsid w:val="007B48DB"/>
    <w:rsid w:val="007B65CB"/>
    <w:rsid w:val="007B6743"/>
    <w:rsid w:val="007B67DD"/>
    <w:rsid w:val="007B6B85"/>
    <w:rsid w:val="007B6E11"/>
    <w:rsid w:val="007B6E67"/>
    <w:rsid w:val="007B7C3B"/>
    <w:rsid w:val="007C01EC"/>
    <w:rsid w:val="007C0233"/>
    <w:rsid w:val="007C0883"/>
    <w:rsid w:val="007C0990"/>
    <w:rsid w:val="007C0DD7"/>
    <w:rsid w:val="007C2353"/>
    <w:rsid w:val="007C2528"/>
    <w:rsid w:val="007C2736"/>
    <w:rsid w:val="007C279C"/>
    <w:rsid w:val="007C288B"/>
    <w:rsid w:val="007C2D12"/>
    <w:rsid w:val="007C468E"/>
    <w:rsid w:val="007C52EC"/>
    <w:rsid w:val="007C55E2"/>
    <w:rsid w:val="007C67FB"/>
    <w:rsid w:val="007C6ABD"/>
    <w:rsid w:val="007C6C85"/>
    <w:rsid w:val="007C6F4B"/>
    <w:rsid w:val="007C709A"/>
    <w:rsid w:val="007C7245"/>
    <w:rsid w:val="007C74F5"/>
    <w:rsid w:val="007C786A"/>
    <w:rsid w:val="007D00A3"/>
    <w:rsid w:val="007D0242"/>
    <w:rsid w:val="007D071E"/>
    <w:rsid w:val="007D0D73"/>
    <w:rsid w:val="007D1989"/>
    <w:rsid w:val="007D369C"/>
    <w:rsid w:val="007D36D6"/>
    <w:rsid w:val="007D3701"/>
    <w:rsid w:val="007D3723"/>
    <w:rsid w:val="007D3918"/>
    <w:rsid w:val="007D47A2"/>
    <w:rsid w:val="007D52C3"/>
    <w:rsid w:val="007D5400"/>
    <w:rsid w:val="007D6F21"/>
    <w:rsid w:val="007D7D01"/>
    <w:rsid w:val="007E0281"/>
    <w:rsid w:val="007E0865"/>
    <w:rsid w:val="007E1104"/>
    <w:rsid w:val="007E12CA"/>
    <w:rsid w:val="007E21E9"/>
    <w:rsid w:val="007E2622"/>
    <w:rsid w:val="007E2A98"/>
    <w:rsid w:val="007E3240"/>
    <w:rsid w:val="007E36E6"/>
    <w:rsid w:val="007E408C"/>
    <w:rsid w:val="007E5856"/>
    <w:rsid w:val="007E5CDC"/>
    <w:rsid w:val="007E6425"/>
    <w:rsid w:val="007E65B7"/>
    <w:rsid w:val="007E699B"/>
    <w:rsid w:val="007E6B78"/>
    <w:rsid w:val="007E7795"/>
    <w:rsid w:val="007E7DF1"/>
    <w:rsid w:val="007F18B4"/>
    <w:rsid w:val="007F1F51"/>
    <w:rsid w:val="007F2430"/>
    <w:rsid w:val="007F2D67"/>
    <w:rsid w:val="007F311D"/>
    <w:rsid w:val="007F3939"/>
    <w:rsid w:val="007F3E56"/>
    <w:rsid w:val="007F454B"/>
    <w:rsid w:val="007F470A"/>
    <w:rsid w:val="007F48EB"/>
    <w:rsid w:val="007F4D65"/>
    <w:rsid w:val="007F4E1F"/>
    <w:rsid w:val="007F5338"/>
    <w:rsid w:val="007F5F02"/>
    <w:rsid w:val="007F6166"/>
    <w:rsid w:val="007F620F"/>
    <w:rsid w:val="007F6591"/>
    <w:rsid w:val="007F668F"/>
    <w:rsid w:val="007F6B71"/>
    <w:rsid w:val="007F6E3C"/>
    <w:rsid w:val="007F70E3"/>
    <w:rsid w:val="007F71CD"/>
    <w:rsid w:val="007F723E"/>
    <w:rsid w:val="007F75BB"/>
    <w:rsid w:val="0080145A"/>
    <w:rsid w:val="00801CA2"/>
    <w:rsid w:val="008020BE"/>
    <w:rsid w:val="00802EEC"/>
    <w:rsid w:val="00803235"/>
    <w:rsid w:val="00803272"/>
    <w:rsid w:val="0080338B"/>
    <w:rsid w:val="008035BC"/>
    <w:rsid w:val="00803DF3"/>
    <w:rsid w:val="00803EC2"/>
    <w:rsid w:val="00803F08"/>
    <w:rsid w:val="00804200"/>
    <w:rsid w:val="00804973"/>
    <w:rsid w:val="0080529B"/>
    <w:rsid w:val="008059C1"/>
    <w:rsid w:val="00807EB9"/>
    <w:rsid w:val="00810F1B"/>
    <w:rsid w:val="00811BAC"/>
    <w:rsid w:val="0081325A"/>
    <w:rsid w:val="008136C7"/>
    <w:rsid w:val="00813B67"/>
    <w:rsid w:val="00813D76"/>
    <w:rsid w:val="00813E78"/>
    <w:rsid w:val="008144F5"/>
    <w:rsid w:val="0081510E"/>
    <w:rsid w:val="00815B7D"/>
    <w:rsid w:val="00815C2F"/>
    <w:rsid w:val="008174E7"/>
    <w:rsid w:val="00817A10"/>
    <w:rsid w:val="00817D48"/>
    <w:rsid w:val="008203A9"/>
    <w:rsid w:val="00821563"/>
    <w:rsid w:val="0082171B"/>
    <w:rsid w:val="00821871"/>
    <w:rsid w:val="00822B68"/>
    <w:rsid w:val="00822D2E"/>
    <w:rsid w:val="00823FD1"/>
    <w:rsid w:val="00824323"/>
    <w:rsid w:val="00824818"/>
    <w:rsid w:val="00824974"/>
    <w:rsid w:val="00825380"/>
    <w:rsid w:val="0082584C"/>
    <w:rsid w:val="00826F41"/>
    <w:rsid w:val="008270E7"/>
    <w:rsid w:val="00830729"/>
    <w:rsid w:val="00830779"/>
    <w:rsid w:val="008312E0"/>
    <w:rsid w:val="00831EA7"/>
    <w:rsid w:val="008327A3"/>
    <w:rsid w:val="00833492"/>
    <w:rsid w:val="00833900"/>
    <w:rsid w:val="0083459B"/>
    <w:rsid w:val="0083543A"/>
    <w:rsid w:val="00835D33"/>
    <w:rsid w:val="00835F91"/>
    <w:rsid w:val="0083636B"/>
    <w:rsid w:val="008371A1"/>
    <w:rsid w:val="008376FA"/>
    <w:rsid w:val="00840750"/>
    <w:rsid w:val="008407E5"/>
    <w:rsid w:val="00841394"/>
    <w:rsid w:val="008422DD"/>
    <w:rsid w:val="00842730"/>
    <w:rsid w:val="00842DA4"/>
    <w:rsid w:val="008440A0"/>
    <w:rsid w:val="008441BE"/>
    <w:rsid w:val="00846F6D"/>
    <w:rsid w:val="00850084"/>
    <w:rsid w:val="008503CE"/>
    <w:rsid w:val="00850E74"/>
    <w:rsid w:val="008511DD"/>
    <w:rsid w:val="0085146F"/>
    <w:rsid w:val="008518EC"/>
    <w:rsid w:val="00851CE7"/>
    <w:rsid w:val="00851D49"/>
    <w:rsid w:val="00852277"/>
    <w:rsid w:val="008534CE"/>
    <w:rsid w:val="00853D10"/>
    <w:rsid w:val="00853EFB"/>
    <w:rsid w:val="00854678"/>
    <w:rsid w:val="00854742"/>
    <w:rsid w:val="00855F94"/>
    <w:rsid w:val="008560A6"/>
    <w:rsid w:val="0085683C"/>
    <w:rsid w:val="00856D00"/>
    <w:rsid w:val="008571D4"/>
    <w:rsid w:val="008572C4"/>
    <w:rsid w:val="008573F9"/>
    <w:rsid w:val="00857B54"/>
    <w:rsid w:val="00860AE9"/>
    <w:rsid w:val="00860BAC"/>
    <w:rsid w:val="00861B6F"/>
    <w:rsid w:val="00861DF6"/>
    <w:rsid w:val="00862C10"/>
    <w:rsid w:val="00862FBF"/>
    <w:rsid w:val="008630B7"/>
    <w:rsid w:val="00863419"/>
    <w:rsid w:val="0086351C"/>
    <w:rsid w:val="0086450F"/>
    <w:rsid w:val="0086467F"/>
    <w:rsid w:val="00865B2A"/>
    <w:rsid w:val="00865FB5"/>
    <w:rsid w:val="00866269"/>
    <w:rsid w:val="008701BF"/>
    <w:rsid w:val="00870A25"/>
    <w:rsid w:val="0087118B"/>
    <w:rsid w:val="00871907"/>
    <w:rsid w:val="00872B0C"/>
    <w:rsid w:val="00873079"/>
    <w:rsid w:val="008749DC"/>
    <w:rsid w:val="00874FB3"/>
    <w:rsid w:val="0087666A"/>
    <w:rsid w:val="00876C74"/>
    <w:rsid w:val="00876D89"/>
    <w:rsid w:val="00876E9E"/>
    <w:rsid w:val="008773CF"/>
    <w:rsid w:val="00877467"/>
    <w:rsid w:val="00877839"/>
    <w:rsid w:val="0087788A"/>
    <w:rsid w:val="00880052"/>
    <w:rsid w:val="008802AF"/>
    <w:rsid w:val="00880490"/>
    <w:rsid w:val="008809CC"/>
    <w:rsid w:val="00880DF6"/>
    <w:rsid w:val="00881737"/>
    <w:rsid w:val="008819A2"/>
    <w:rsid w:val="00881E16"/>
    <w:rsid w:val="008824D6"/>
    <w:rsid w:val="00882777"/>
    <w:rsid w:val="00882921"/>
    <w:rsid w:val="00882E6A"/>
    <w:rsid w:val="00883B82"/>
    <w:rsid w:val="00884066"/>
    <w:rsid w:val="008843A7"/>
    <w:rsid w:val="0088458F"/>
    <w:rsid w:val="00884B91"/>
    <w:rsid w:val="00884CC6"/>
    <w:rsid w:val="008854D2"/>
    <w:rsid w:val="00885922"/>
    <w:rsid w:val="00886100"/>
    <w:rsid w:val="008863CA"/>
    <w:rsid w:val="00886E3B"/>
    <w:rsid w:val="008872AF"/>
    <w:rsid w:val="00887654"/>
    <w:rsid w:val="00887C3A"/>
    <w:rsid w:val="00887F12"/>
    <w:rsid w:val="00890292"/>
    <w:rsid w:val="008905BA"/>
    <w:rsid w:val="008906F2"/>
    <w:rsid w:val="00890B78"/>
    <w:rsid w:val="00890E1B"/>
    <w:rsid w:val="008915A0"/>
    <w:rsid w:val="00891C42"/>
    <w:rsid w:val="008925E9"/>
    <w:rsid w:val="00892A78"/>
    <w:rsid w:val="00892AF5"/>
    <w:rsid w:val="00893157"/>
    <w:rsid w:val="008934A9"/>
    <w:rsid w:val="008938CD"/>
    <w:rsid w:val="008947F4"/>
    <w:rsid w:val="008949C5"/>
    <w:rsid w:val="00894B40"/>
    <w:rsid w:val="00895497"/>
    <w:rsid w:val="0089671A"/>
    <w:rsid w:val="008969F4"/>
    <w:rsid w:val="00896ADD"/>
    <w:rsid w:val="00897721"/>
    <w:rsid w:val="008978A8"/>
    <w:rsid w:val="00897E90"/>
    <w:rsid w:val="008A023D"/>
    <w:rsid w:val="008A05E9"/>
    <w:rsid w:val="008A127F"/>
    <w:rsid w:val="008A162D"/>
    <w:rsid w:val="008A1692"/>
    <w:rsid w:val="008A16F7"/>
    <w:rsid w:val="008A1F89"/>
    <w:rsid w:val="008A22BB"/>
    <w:rsid w:val="008A2786"/>
    <w:rsid w:val="008A2D85"/>
    <w:rsid w:val="008A3AD1"/>
    <w:rsid w:val="008A3ED0"/>
    <w:rsid w:val="008A3EE9"/>
    <w:rsid w:val="008A4010"/>
    <w:rsid w:val="008A4804"/>
    <w:rsid w:val="008A52AC"/>
    <w:rsid w:val="008A5769"/>
    <w:rsid w:val="008A59F2"/>
    <w:rsid w:val="008A5A19"/>
    <w:rsid w:val="008A5F44"/>
    <w:rsid w:val="008A61D4"/>
    <w:rsid w:val="008A673E"/>
    <w:rsid w:val="008A6A15"/>
    <w:rsid w:val="008A7351"/>
    <w:rsid w:val="008A73CB"/>
    <w:rsid w:val="008B04E4"/>
    <w:rsid w:val="008B0BFF"/>
    <w:rsid w:val="008B1AF3"/>
    <w:rsid w:val="008B2659"/>
    <w:rsid w:val="008B268B"/>
    <w:rsid w:val="008B33B6"/>
    <w:rsid w:val="008B34F5"/>
    <w:rsid w:val="008B3C67"/>
    <w:rsid w:val="008B4753"/>
    <w:rsid w:val="008B51AC"/>
    <w:rsid w:val="008B5275"/>
    <w:rsid w:val="008B5974"/>
    <w:rsid w:val="008B5F86"/>
    <w:rsid w:val="008B6850"/>
    <w:rsid w:val="008B68BC"/>
    <w:rsid w:val="008B73DA"/>
    <w:rsid w:val="008B75C9"/>
    <w:rsid w:val="008B774E"/>
    <w:rsid w:val="008B7EE9"/>
    <w:rsid w:val="008C0495"/>
    <w:rsid w:val="008C0C9B"/>
    <w:rsid w:val="008C1235"/>
    <w:rsid w:val="008C1BC8"/>
    <w:rsid w:val="008C1BF8"/>
    <w:rsid w:val="008C1CFA"/>
    <w:rsid w:val="008C1D3B"/>
    <w:rsid w:val="008C208E"/>
    <w:rsid w:val="008C221D"/>
    <w:rsid w:val="008C2273"/>
    <w:rsid w:val="008C2391"/>
    <w:rsid w:val="008C23B0"/>
    <w:rsid w:val="008C36E6"/>
    <w:rsid w:val="008C4113"/>
    <w:rsid w:val="008C43CF"/>
    <w:rsid w:val="008C5C65"/>
    <w:rsid w:val="008C63C4"/>
    <w:rsid w:val="008C6E28"/>
    <w:rsid w:val="008C6F14"/>
    <w:rsid w:val="008C74FA"/>
    <w:rsid w:val="008C75D0"/>
    <w:rsid w:val="008C77B7"/>
    <w:rsid w:val="008D0288"/>
    <w:rsid w:val="008D099B"/>
    <w:rsid w:val="008D0B30"/>
    <w:rsid w:val="008D0D53"/>
    <w:rsid w:val="008D1427"/>
    <w:rsid w:val="008D2425"/>
    <w:rsid w:val="008D2F06"/>
    <w:rsid w:val="008D3179"/>
    <w:rsid w:val="008D321C"/>
    <w:rsid w:val="008D3731"/>
    <w:rsid w:val="008D37A4"/>
    <w:rsid w:val="008D3AC1"/>
    <w:rsid w:val="008D3F79"/>
    <w:rsid w:val="008D408C"/>
    <w:rsid w:val="008D4FE9"/>
    <w:rsid w:val="008D6940"/>
    <w:rsid w:val="008D7324"/>
    <w:rsid w:val="008D792E"/>
    <w:rsid w:val="008D7A60"/>
    <w:rsid w:val="008D7BC1"/>
    <w:rsid w:val="008E03F5"/>
    <w:rsid w:val="008E0DC4"/>
    <w:rsid w:val="008E262B"/>
    <w:rsid w:val="008E2644"/>
    <w:rsid w:val="008E36C1"/>
    <w:rsid w:val="008E4193"/>
    <w:rsid w:val="008E4E0F"/>
    <w:rsid w:val="008E597B"/>
    <w:rsid w:val="008E5DAA"/>
    <w:rsid w:val="008E5FEF"/>
    <w:rsid w:val="008E6049"/>
    <w:rsid w:val="008E6509"/>
    <w:rsid w:val="008E65C4"/>
    <w:rsid w:val="008E6C97"/>
    <w:rsid w:val="008E7571"/>
    <w:rsid w:val="008F02C2"/>
    <w:rsid w:val="008F091C"/>
    <w:rsid w:val="008F0C7E"/>
    <w:rsid w:val="008F142D"/>
    <w:rsid w:val="008F23B1"/>
    <w:rsid w:val="008F29C5"/>
    <w:rsid w:val="008F37D3"/>
    <w:rsid w:val="008F3900"/>
    <w:rsid w:val="008F41FC"/>
    <w:rsid w:val="008F4EE1"/>
    <w:rsid w:val="008F558E"/>
    <w:rsid w:val="008F5958"/>
    <w:rsid w:val="008F59DD"/>
    <w:rsid w:val="008F6719"/>
    <w:rsid w:val="008F6A83"/>
    <w:rsid w:val="008F6ACB"/>
    <w:rsid w:val="008F7B97"/>
    <w:rsid w:val="00900106"/>
    <w:rsid w:val="00900545"/>
    <w:rsid w:val="00900981"/>
    <w:rsid w:val="009020F9"/>
    <w:rsid w:val="00903836"/>
    <w:rsid w:val="00904764"/>
    <w:rsid w:val="0090490D"/>
    <w:rsid w:val="00904915"/>
    <w:rsid w:val="009050A3"/>
    <w:rsid w:val="0090657C"/>
    <w:rsid w:val="00906828"/>
    <w:rsid w:val="00906CCC"/>
    <w:rsid w:val="00907794"/>
    <w:rsid w:val="009079AC"/>
    <w:rsid w:val="00911417"/>
    <w:rsid w:val="0091222E"/>
    <w:rsid w:val="0091258A"/>
    <w:rsid w:val="009131E7"/>
    <w:rsid w:val="00913FD3"/>
    <w:rsid w:val="009143A0"/>
    <w:rsid w:val="009147FB"/>
    <w:rsid w:val="00914F45"/>
    <w:rsid w:val="009150F4"/>
    <w:rsid w:val="00917345"/>
    <w:rsid w:val="009178A1"/>
    <w:rsid w:val="00920306"/>
    <w:rsid w:val="00920B63"/>
    <w:rsid w:val="00920FAC"/>
    <w:rsid w:val="00921828"/>
    <w:rsid w:val="0092277F"/>
    <w:rsid w:val="00922CA6"/>
    <w:rsid w:val="009232B4"/>
    <w:rsid w:val="00923593"/>
    <w:rsid w:val="0092424F"/>
    <w:rsid w:val="00924899"/>
    <w:rsid w:val="00924D84"/>
    <w:rsid w:val="00925216"/>
    <w:rsid w:val="0092682C"/>
    <w:rsid w:val="00926E5C"/>
    <w:rsid w:val="00930427"/>
    <w:rsid w:val="009304CE"/>
    <w:rsid w:val="00931D9E"/>
    <w:rsid w:val="00932307"/>
    <w:rsid w:val="009337B1"/>
    <w:rsid w:val="009338D2"/>
    <w:rsid w:val="009345BF"/>
    <w:rsid w:val="009349EE"/>
    <w:rsid w:val="009351F3"/>
    <w:rsid w:val="00935C10"/>
    <w:rsid w:val="00935EC7"/>
    <w:rsid w:val="00936793"/>
    <w:rsid w:val="009367A6"/>
    <w:rsid w:val="00936B46"/>
    <w:rsid w:val="009379C9"/>
    <w:rsid w:val="00941293"/>
    <w:rsid w:val="0094167D"/>
    <w:rsid w:val="00941898"/>
    <w:rsid w:val="00941A55"/>
    <w:rsid w:val="0094260B"/>
    <w:rsid w:val="00942D0B"/>
    <w:rsid w:val="0094340A"/>
    <w:rsid w:val="0094359E"/>
    <w:rsid w:val="0094386D"/>
    <w:rsid w:val="00943AC4"/>
    <w:rsid w:val="0094426C"/>
    <w:rsid w:val="00944773"/>
    <w:rsid w:val="0094569E"/>
    <w:rsid w:val="00946930"/>
    <w:rsid w:val="00947245"/>
    <w:rsid w:val="00947411"/>
    <w:rsid w:val="0094752C"/>
    <w:rsid w:val="0095013B"/>
    <w:rsid w:val="00950781"/>
    <w:rsid w:val="009515B8"/>
    <w:rsid w:val="00951BD1"/>
    <w:rsid w:val="00951C54"/>
    <w:rsid w:val="00951F79"/>
    <w:rsid w:val="00951FF2"/>
    <w:rsid w:val="0095235D"/>
    <w:rsid w:val="009523CD"/>
    <w:rsid w:val="00952585"/>
    <w:rsid w:val="00952D33"/>
    <w:rsid w:val="00953BB3"/>
    <w:rsid w:val="00954F2D"/>
    <w:rsid w:val="0095529C"/>
    <w:rsid w:val="009553AA"/>
    <w:rsid w:val="0095575D"/>
    <w:rsid w:val="0095595C"/>
    <w:rsid w:val="0095659E"/>
    <w:rsid w:val="00956C92"/>
    <w:rsid w:val="00960563"/>
    <w:rsid w:val="009609E4"/>
    <w:rsid w:val="00961620"/>
    <w:rsid w:val="00961BE0"/>
    <w:rsid w:val="009637A2"/>
    <w:rsid w:val="00963816"/>
    <w:rsid w:val="00963F58"/>
    <w:rsid w:val="00963FDB"/>
    <w:rsid w:val="0096404F"/>
    <w:rsid w:val="0096448C"/>
    <w:rsid w:val="00964FC8"/>
    <w:rsid w:val="009654CD"/>
    <w:rsid w:val="00965624"/>
    <w:rsid w:val="0096606C"/>
    <w:rsid w:val="00966D00"/>
    <w:rsid w:val="00966D50"/>
    <w:rsid w:val="00967050"/>
    <w:rsid w:val="009671A4"/>
    <w:rsid w:val="00967810"/>
    <w:rsid w:val="00967DD4"/>
    <w:rsid w:val="00967F8F"/>
    <w:rsid w:val="0097020E"/>
    <w:rsid w:val="00970350"/>
    <w:rsid w:val="00971273"/>
    <w:rsid w:val="009716BE"/>
    <w:rsid w:val="009717FE"/>
    <w:rsid w:val="009728BE"/>
    <w:rsid w:val="00973016"/>
    <w:rsid w:val="0097349E"/>
    <w:rsid w:val="009734AE"/>
    <w:rsid w:val="00973DE3"/>
    <w:rsid w:val="009741A9"/>
    <w:rsid w:val="00977729"/>
    <w:rsid w:val="0098046A"/>
    <w:rsid w:val="00980C23"/>
    <w:rsid w:val="00980DF0"/>
    <w:rsid w:val="00981361"/>
    <w:rsid w:val="00981C7E"/>
    <w:rsid w:val="0098203C"/>
    <w:rsid w:val="00982896"/>
    <w:rsid w:val="00984E62"/>
    <w:rsid w:val="00985DA3"/>
    <w:rsid w:val="00985DD4"/>
    <w:rsid w:val="00985F44"/>
    <w:rsid w:val="00987369"/>
    <w:rsid w:val="00987BC4"/>
    <w:rsid w:val="009903A7"/>
    <w:rsid w:val="00990FF4"/>
    <w:rsid w:val="00991756"/>
    <w:rsid w:val="00991870"/>
    <w:rsid w:val="009920C2"/>
    <w:rsid w:val="0099257C"/>
    <w:rsid w:val="00992944"/>
    <w:rsid w:val="0099397D"/>
    <w:rsid w:val="00993A00"/>
    <w:rsid w:val="00994500"/>
    <w:rsid w:val="00994C27"/>
    <w:rsid w:val="00995176"/>
    <w:rsid w:val="00995218"/>
    <w:rsid w:val="009953A9"/>
    <w:rsid w:val="00996AB4"/>
    <w:rsid w:val="0099740D"/>
    <w:rsid w:val="00997440"/>
    <w:rsid w:val="00997657"/>
    <w:rsid w:val="009976F6"/>
    <w:rsid w:val="00997ADF"/>
    <w:rsid w:val="00997CCD"/>
    <w:rsid w:val="009A0279"/>
    <w:rsid w:val="009A1595"/>
    <w:rsid w:val="009A1E9D"/>
    <w:rsid w:val="009A3D49"/>
    <w:rsid w:val="009A41EE"/>
    <w:rsid w:val="009A43A3"/>
    <w:rsid w:val="009A447C"/>
    <w:rsid w:val="009A479C"/>
    <w:rsid w:val="009A4851"/>
    <w:rsid w:val="009A4D1B"/>
    <w:rsid w:val="009A7857"/>
    <w:rsid w:val="009B0F1E"/>
    <w:rsid w:val="009B1186"/>
    <w:rsid w:val="009B1BD6"/>
    <w:rsid w:val="009B2313"/>
    <w:rsid w:val="009B2861"/>
    <w:rsid w:val="009B2F8D"/>
    <w:rsid w:val="009B32C4"/>
    <w:rsid w:val="009B4264"/>
    <w:rsid w:val="009B45B1"/>
    <w:rsid w:val="009B45C9"/>
    <w:rsid w:val="009B4991"/>
    <w:rsid w:val="009B658E"/>
    <w:rsid w:val="009B6CD5"/>
    <w:rsid w:val="009B716A"/>
    <w:rsid w:val="009B7394"/>
    <w:rsid w:val="009B784E"/>
    <w:rsid w:val="009B7A84"/>
    <w:rsid w:val="009C029D"/>
    <w:rsid w:val="009C0CFE"/>
    <w:rsid w:val="009C1AE6"/>
    <w:rsid w:val="009C1BBE"/>
    <w:rsid w:val="009C1CE2"/>
    <w:rsid w:val="009C2459"/>
    <w:rsid w:val="009C3CF6"/>
    <w:rsid w:val="009C3D0A"/>
    <w:rsid w:val="009C3E3A"/>
    <w:rsid w:val="009C4251"/>
    <w:rsid w:val="009C4847"/>
    <w:rsid w:val="009C4A22"/>
    <w:rsid w:val="009C5FD4"/>
    <w:rsid w:val="009C7339"/>
    <w:rsid w:val="009C7447"/>
    <w:rsid w:val="009C7723"/>
    <w:rsid w:val="009D06B9"/>
    <w:rsid w:val="009D0710"/>
    <w:rsid w:val="009D13D3"/>
    <w:rsid w:val="009D2332"/>
    <w:rsid w:val="009D2478"/>
    <w:rsid w:val="009D37A8"/>
    <w:rsid w:val="009D40ED"/>
    <w:rsid w:val="009D445B"/>
    <w:rsid w:val="009D5C7A"/>
    <w:rsid w:val="009D6519"/>
    <w:rsid w:val="009D690E"/>
    <w:rsid w:val="009D6C5B"/>
    <w:rsid w:val="009D73E4"/>
    <w:rsid w:val="009D7E0E"/>
    <w:rsid w:val="009E0ACC"/>
    <w:rsid w:val="009E159E"/>
    <w:rsid w:val="009E1A5D"/>
    <w:rsid w:val="009E20D5"/>
    <w:rsid w:val="009E215F"/>
    <w:rsid w:val="009E3C61"/>
    <w:rsid w:val="009E3D89"/>
    <w:rsid w:val="009E43D8"/>
    <w:rsid w:val="009E511C"/>
    <w:rsid w:val="009E5B4B"/>
    <w:rsid w:val="009E5F91"/>
    <w:rsid w:val="009E626E"/>
    <w:rsid w:val="009E6546"/>
    <w:rsid w:val="009E69D4"/>
    <w:rsid w:val="009E7971"/>
    <w:rsid w:val="009F0752"/>
    <w:rsid w:val="009F0CE4"/>
    <w:rsid w:val="009F0F83"/>
    <w:rsid w:val="009F2679"/>
    <w:rsid w:val="009F2AAD"/>
    <w:rsid w:val="009F3204"/>
    <w:rsid w:val="009F360C"/>
    <w:rsid w:val="009F3EB6"/>
    <w:rsid w:val="009F491B"/>
    <w:rsid w:val="009F4D83"/>
    <w:rsid w:val="009F4E0B"/>
    <w:rsid w:val="009F5484"/>
    <w:rsid w:val="009F5CE8"/>
    <w:rsid w:val="009F61DD"/>
    <w:rsid w:val="009F7046"/>
    <w:rsid w:val="009F71A9"/>
    <w:rsid w:val="009F73E9"/>
    <w:rsid w:val="009F79F5"/>
    <w:rsid w:val="00A01244"/>
    <w:rsid w:val="00A0124E"/>
    <w:rsid w:val="00A01778"/>
    <w:rsid w:val="00A01830"/>
    <w:rsid w:val="00A01BFC"/>
    <w:rsid w:val="00A01FA6"/>
    <w:rsid w:val="00A020D0"/>
    <w:rsid w:val="00A04C07"/>
    <w:rsid w:val="00A04F95"/>
    <w:rsid w:val="00A060AD"/>
    <w:rsid w:val="00A06921"/>
    <w:rsid w:val="00A07C8F"/>
    <w:rsid w:val="00A110FA"/>
    <w:rsid w:val="00A11E6C"/>
    <w:rsid w:val="00A12437"/>
    <w:rsid w:val="00A12806"/>
    <w:rsid w:val="00A128A4"/>
    <w:rsid w:val="00A128F3"/>
    <w:rsid w:val="00A12D76"/>
    <w:rsid w:val="00A137FD"/>
    <w:rsid w:val="00A13882"/>
    <w:rsid w:val="00A13936"/>
    <w:rsid w:val="00A14642"/>
    <w:rsid w:val="00A1479D"/>
    <w:rsid w:val="00A147D9"/>
    <w:rsid w:val="00A14C26"/>
    <w:rsid w:val="00A161C3"/>
    <w:rsid w:val="00A16E60"/>
    <w:rsid w:val="00A17283"/>
    <w:rsid w:val="00A17683"/>
    <w:rsid w:val="00A177E7"/>
    <w:rsid w:val="00A200CC"/>
    <w:rsid w:val="00A20639"/>
    <w:rsid w:val="00A20BC8"/>
    <w:rsid w:val="00A20E17"/>
    <w:rsid w:val="00A20F00"/>
    <w:rsid w:val="00A21124"/>
    <w:rsid w:val="00A21E65"/>
    <w:rsid w:val="00A21E96"/>
    <w:rsid w:val="00A2312A"/>
    <w:rsid w:val="00A23210"/>
    <w:rsid w:val="00A238FC"/>
    <w:rsid w:val="00A239BF"/>
    <w:rsid w:val="00A23BB5"/>
    <w:rsid w:val="00A24F79"/>
    <w:rsid w:val="00A253AD"/>
    <w:rsid w:val="00A25484"/>
    <w:rsid w:val="00A257A0"/>
    <w:rsid w:val="00A25E29"/>
    <w:rsid w:val="00A26087"/>
    <w:rsid w:val="00A2630E"/>
    <w:rsid w:val="00A26F22"/>
    <w:rsid w:val="00A270A3"/>
    <w:rsid w:val="00A2766D"/>
    <w:rsid w:val="00A27A21"/>
    <w:rsid w:val="00A27D01"/>
    <w:rsid w:val="00A313A0"/>
    <w:rsid w:val="00A315B1"/>
    <w:rsid w:val="00A322AF"/>
    <w:rsid w:val="00A3344B"/>
    <w:rsid w:val="00A33C3E"/>
    <w:rsid w:val="00A3412D"/>
    <w:rsid w:val="00A34793"/>
    <w:rsid w:val="00A34E4F"/>
    <w:rsid w:val="00A35215"/>
    <w:rsid w:val="00A35386"/>
    <w:rsid w:val="00A35427"/>
    <w:rsid w:val="00A3546E"/>
    <w:rsid w:val="00A371CC"/>
    <w:rsid w:val="00A37AD0"/>
    <w:rsid w:val="00A37BC9"/>
    <w:rsid w:val="00A41923"/>
    <w:rsid w:val="00A4200D"/>
    <w:rsid w:val="00A42012"/>
    <w:rsid w:val="00A42176"/>
    <w:rsid w:val="00A428E0"/>
    <w:rsid w:val="00A428F8"/>
    <w:rsid w:val="00A43183"/>
    <w:rsid w:val="00A4349D"/>
    <w:rsid w:val="00A43842"/>
    <w:rsid w:val="00A43C6D"/>
    <w:rsid w:val="00A44298"/>
    <w:rsid w:val="00A44F99"/>
    <w:rsid w:val="00A45E00"/>
    <w:rsid w:val="00A469B2"/>
    <w:rsid w:val="00A46A38"/>
    <w:rsid w:val="00A46CE6"/>
    <w:rsid w:val="00A4788F"/>
    <w:rsid w:val="00A47ACB"/>
    <w:rsid w:val="00A505A9"/>
    <w:rsid w:val="00A505DA"/>
    <w:rsid w:val="00A51035"/>
    <w:rsid w:val="00A512E3"/>
    <w:rsid w:val="00A51A18"/>
    <w:rsid w:val="00A51C23"/>
    <w:rsid w:val="00A51F54"/>
    <w:rsid w:val="00A524B3"/>
    <w:rsid w:val="00A52711"/>
    <w:rsid w:val="00A52F80"/>
    <w:rsid w:val="00A5394B"/>
    <w:rsid w:val="00A53C3F"/>
    <w:rsid w:val="00A53DE9"/>
    <w:rsid w:val="00A54E0B"/>
    <w:rsid w:val="00A550DD"/>
    <w:rsid w:val="00A55E05"/>
    <w:rsid w:val="00A56A18"/>
    <w:rsid w:val="00A57055"/>
    <w:rsid w:val="00A57B90"/>
    <w:rsid w:val="00A57BE6"/>
    <w:rsid w:val="00A57E99"/>
    <w:rsid w:val="00A6075E"/>
    <w:rsid w:val="00A607FE"/>
    <w:rsid w:val="00A60D7E"/>
    <w:rsid w:val="00A60EB0"/>
    <w:rsid w:val="00A6200E"/>
    <w:rsid w:val="00A62327"/>
    <w:rsid w:val="00A623E6"/>
    <w:rsid w:val="00A62847"/>
    <w:rsid w:val="00A629E9"/>
    <w:rsid w:val="00A62D3D"/>
    <w:rsid w:val="00A631B5"/>
    <w:rsid w:val="00A634E7"/>
    <w:rsid w:val="00A63EB1"/>
    <w:rsid w:val="00A65DF9"/>
    <w:rsid w:val="00A67DB4"/>
    <w:rsid w:val="00A67DE1"/>
    <w:rsid w:val="00A67E87"/>
    <w:rsid w:val="00A70BF2"/>
    <w:rsid w:val="00A7103C"/>
    <w:rsid w:val="00A722EC"/>
    <w:rsid w:val="00A7299F"/>
    <w:rsid w:val="00A72C06"/>
    <w:rsid w:val="00A72D3A"/>
    <w:rsid w:val="00A72D99"/>
    <w:rsid w:val="00A72E19"/>
    <w:rsid w:val="00A73221"/>
    <w:rsid w:val="00A737E3"/>
    <w:rsid w:val="00A745B5"/>
    <w:rsid w:val="00A746AD"/>
    <w:rsid w:val="00A74F75"/>
    <w:rsid w:val="00A75A7D"/>
    <w:rsid w:val="00A761E6"/>
    <w:rsid w:val="00A76CE7"/>
    <w:rsid w:val="00A801E3"/>
    <w:rsid w:val="00A814F1"/>
    <w:rsid w:val="00A819B5"/>
    <w:rsid w:val="00A82342"/>
    <w:rsid w:val="00A82694"/>
    <w:rsid w:val="00A837B6"/>
    <w:rsid w:val="00A83FDF"/>
    <w:rsid w:val="00A8425B"/>
    <w:rsid w:val="00A8462C"/>
    <w:rsid w:val="00A8492D"/>
    <w:rsid w:val="00A852E8"/>
    <w:rsid w:val="00A855EA"/>
    <w:rsid w:val="00A8577C"/>
    <w:rsid w:val="00A85893"/>
    <w:rsid w:val="00A860DD"/>
    <w:rsid w:val="00A869B0"/>
    <w:rsid w:val="00A86C6A"/>
    <w:rsid w:val="00A87059"/>
    <w:rsid w:val="00A87118"/>
    <w:rsid w:val="00A8744C"/>
    <w:rsid w:val="00A87C75"/>
    <w:rsid w:val="00A87F3F"/>
    <w:rsid w:val="00A90A01"/>
    <w:rsid w:val="00A90D34"/>
    <w:rsid w:val="00A91AF4"/>
    <w:rsid w:val="00A921C0"/>
    <w:rsid w:val="00A92681"/>
    <w:rsid w:val="00A92EFF"/>
    <w:rsid w:val="00A93002"/>
    <w:rsid w:val="00A9345C"/>
    <w:rsid w:val="00A93A0B"/>
    <w:rsid w:val="00A94D62"/>
    <w:rsid w:val="00A94F5B"/>
    <w:rsid w:val="00A95A28"/>
    <w:rsid w:val="00A95B59"/>
    <w:rsid w:val="00A95ED9"/>
    <w:rsid w:val="00A96109"/>
    <w:rsid w:val="00A96B62"/>
    <w:rsid w:val="00A9720C"/>
    <w:rsid w:val="00A972D5"/>
    <w:rsid w:val="00A9787A"/>
    <w:rsid w:val="00A97F02"/>
    <w:rsid w:val="00AA019D"/>
    <w:rsid w:val="00AA0FA5"/>
    <w:rsid w:val="00AA0FE7"/>
    <w:rsid w:val="00AA1B65"/>
    <w:rsid w:val="00AA1F07"/>
    <w:rsid w:val="00AA21D6"/>
    <w:rsid w:val="00AA2330"/>
    <w:rsid w:val="00AA2885"/>
    <w:rsid w:val="00AA3100"/>
    <w:rsid w:val="00AA44B9"/>
    <w:rsid w:val="00AA5086"/>
    <w:rsid w:val="00AA52F9"/>
    <w:rsid w:val="00AA5594"/>
    <w:rsid w:val="00AA5656"/>
    <w:rsid w:val="00AA59C5"/>
    <w:rsid w:val="00AA66BB"/>
    <w:rsid w:val="00AA6C5A"/>
    <w:rsid w:val="00AA7AE1"/>
    <w:rsid w:val="00AA7B98"/>
    <w:rsid w:val="00AA7DC5"/>
    <w:rsid w:val="00AB0B6B"/>
    <w:rsid w:val="00AB147D"/>
    <w:rsid w:val="00AB39DF"/>
    <w:rsid w:val="00AB426F"/>
    <w:rsid w:val="00AB4347"/>
    <w:rsid w:val="00AB5961"/>
    <w:rsid w:val="00AB69D9"/>
    <w:rsid w:val="00AB764F"/>
    <w:rsid w:val="00AB7E43"/>
    <w:rsid w:val="00AC026D"/>
    <w:rsid w:val="00AC0378"/>
    <w:rsid w:val="00AC0472"/>
    <w:rsid w:val="00AC0C8B"/>
    <w:rsid w:val="00AC1752"/>
    <w:rsid w:val="00AC1E99"/>
    <w:rsid w:val="00AC30CA"/>
    <w:rsid w:val="00AC315C"/>
    <w:rsid w:val="00AC39BB"/>
    <w:rsid w:val="00AC418C"/>
    <w:rsid w:val="00AC4360"/>
    <w:rsid w:val="00AC48ED"/>
    <w:rsid w:val="00AC6013"/>
    <w:rsid w:val="00AC61C9"/>
    <w:rsid w:val="00AC6BD4"/>
    <w:rsid w:val="00AC6D27"/>
    <w:rsid w:val="00AD007E"/>
    <w:rsid w:val="00AD057F"/>
    <w:rsid w:val="00AD0672"/>
    <w:rsid w:val="00AD0865"/>
    <w:rsid w:val="00AD0A45"/>
    <w:rsid w:val="00AD0BE6"/>
    <w:rsid w:val="00AD158F"/>
    <w:rsid w:val="00AD2464"/>
    <w:rsid w:val="00AD2A7D"/>
    <w:rsid w:val="00AD2B35"/>
    <w:rsid w:val="00AD2B9E"/>
    <w:rsid w:val="00AD2CBF"/>
    <w:rsid w:val="00AD3198"/>
    <w:rsid w:val="00AD4269"/>
    <w:rsid w:val="00AD4AFB"/>
    <w:rsid w:val="00AD4B92"/>
    <w:rsid w:val="00AD5106"/>
    <w:rsid w:val="00AD56C5"/>
    <w:rsid w:val="00AD572A"/>
    <w:rsid w:val="00AD6082"/>
    <w:rsid w:val="00AD72DB"/>
    <w:rsid w:val="00AD72DE"/>
    <w:rsid w:val="00AD76C6"/>
    <w:rsid w:val="00AD7820"/>
    <w:rsid w:val="00AD7863"/>
    <w:rsid w:val="00AE0081"/>
    <w:rsid w:val="00AE03F7"/>
    <w:rsid w:val="00AE12DF"/>
    <w:rsid w:val="00AE1B8D"/>
    <w:rsid w:val="00AE267A"/>
    <w:rsid w:val="00AE292A"/>
    <w:rsid w:val="00AE2B72"/>
    <w:rsid w:val="00AE3CFA"/>
    <w:rsid w:val="00AE4DB9"/>
    <w:rsid w:val="00AE505E"/>
    <w:rsid w:val="00AE5578"/>
    <w:rsid w:val="00AE677F"/>
    <w:rsid w:val="00AE6942"/>
    <w:rsid w:val="00AE6B85"/>
    <w:rsid w:val="00AE6BFB"/>
    <w:rsid w:val="00AE6C4B"/>
    <w:rsid w:val="00AE710D"/>
    <w:rsid w:val="00AE7AF7"/>
    <w:rsid w:val="00AE7D99"/>
    <w:rsid w:val="00AF1458"/>
    <w:rsid w:val="00AF2A87"/>
    <w:rsid w:val="00AF3675"/>
    <w:rsid w:val="00AF3C52"/>
    <w:rsid w:val="00AF3FA3"/>
    <w:rsid w:val="00AF437C"/>
    <w:rsid w:val="00AF4D2E"/>
    <w:rsid w:val="00AF5DAA"/>
    <w:rsid w:val="00AF72B7"/>
    <w:rsid w:val="00AF7557"/>
    <w:rsid w:val="00AF75B2"/>
    <w:rsid w:val="00AF77D0"/>
    <w:rsid w:val="00AF781F"/>
    <w:rsid w:val="00AF7D16"/>
    <w:rsid w:val="00B0079E"/>
    <w:rsid w:val="00B00B01"/>
    <w:rsid w:val="00B00D5A"/>
    <w:rsid w:val="00B015D2"/>
    <w:rsid w:val="00B01764"/>
    <w:rsid w:val="00B01C5C"/>
    <w:rsid w:val="00B01D4A"/>
    <w:rsid w:val="00B01EDD"/>
    <w:rsid w:val="00B02072"/>
    <w:rsid w:val="00B023DB"/>
    <w:rsid w:val="00B0265F"/>
    <w:rsid w:val="00B02858"/>
    <w:rsid w:val="00B03293"/>
    <w:rsid w:val="00B039F0"/>
    <w:rsid w:val="00B03B1C"/>
    <w:rsid w:val="00B042D6"/>
    <w:rsid w:val="00B04B0F"/>
    <w:rsid w:val="00B0541E"/>
    <w:rsid w:val="00B05589"/>
    <w:rsid w:val="00B0587D"/>
    <w:rsid w:val="00B05BD7"/>
    <w:rsid w:val="00B05DF3"/>
    <w:rsid w:val="00B06661"/>
    <w:rsid w:val="00B06A44"/>
    <w:rsid w:val="00B0700E"/>
    <w:rsid w:val="00B101A1"/>
    <w:rsid w:val="00B105AD"/>
    <w:rsid w:val="00B10834"/>
    <w:rsid w:val="00B1122C"/>
    <w:rsid w:val="00B122DB"/>
    <w:rsid w:val="00B1249B"/>
    <w:rsid w:val="00B126BD"/>
    <w:rsid w:val="00B12D5A"/>
    <w:rsid w:val="00B13165"/>
    <w:rsid w:val="00B13A01"/>
    <w:rsid w:val="00B14454"/>
    <w:rsid w:val="00B1457F"/>
    <w:rsid w:val="00B16ABF"/>
    <w:rsid w:val="00B16B79"/>
    <w:rsid w:val="00B16C2A"/>
    <w:rsid w:val="00B16F19"/>
    <w:rsid w:val="00B201F1"/>
    <w:rsid w:val="00B20746"/>
    <w:rsid w:val="00B212DE"/>
    <w:rsid w:val="00B21694"/>
    <w:rsid w:val="00B216A1"/>
    <w:rsid w:val="00B21F3A"/>
    <w:rsid w:val="00B234F5"/>
    <w:rsid w:val="00B2355F"/>
    <w:rsid w:val="00B240A8"/>
    <w:rsid w:val="00B245BB"/>
    <w:rsid w:val="00B24F44"/>
    <w:rsid w:val="00B2522B"/>
    <w:rsid w:val="00B258F8"/>
    <w:rsid w:val="00B25B31"/>
    <w:rsid w:val="00B26005"/>
    <w:rsid w:val="00B271C2"/>
    <w:rsid w:val="00B27247"/>
    <w:rsid w:val="00B275CA"/>
    <w:rsid w:val="00B27B9C"/>
    <w:rsid w:val="00B30B38"/>
    <w:rsid w:val="00B31020"/>
    <w:rsid w:val="00B318BB"/>
    <w:rsid w:val="00B32B5F"/>
    <w:rsid w:val="00B33EE6"/>
    <w:rsid w:val="00B3410A"/>
    <w:rsid w:val="00B34833"/>
    <w:rsid w:val="00B34898"/>
    <w:rsid w:val="00B34F3E"/>
    <w:rsid w:val="00B34FA5"/>
    <w:rsid w:val="00B35731"/>
    <w:rsid w:val="00B35C2D"/>
    <w:rsid w:val="00B3672A"/>
    <w:rsid w:val="00B37EBC"/>
    <w:rsid w:val="00B40C04"/>
    <w:rsid w:val="00B410CD"/>
    <w:rsid w:val="00B4154C"/>
    <w:rsid w:val="00B416AC"/>
    <w:rsid w:val="00B42128"/>
    <w:rsid w:val="00B42A37"/>
    <w:rsid w:val="00B43AFC"/>
    <w:rsid w:val="00B43B05"/>
    <w:rsid w:val="00B43CB1"/>
    <w:rsid w:val="00B43FB9"/>
    <w:rsid w:val="00B44074"/>
    <w:rsid w:val="00B442E2"/>
    <w:rsid w:val="00B44788"/>
    <w:rsid w:val="00B44B9D"/>
    <w:rsid w:val="00B44E3C"/>
    <w:rsid w:val="00B45BC1"/>
    <w:rsid w:val="00B461B6"/>
    <w:rsid w:val="00B4709D"/>
    <w:rsid w:val="00B471F5"/>
    <w:rsid w:val="00B47FCF"/>
    <w:rsid w:val="00B510DF"/>
    <w:rsid w:val="00B51E74"/>
    <w:rsid w:val="00B527D6"/>
    <w:rsid w:val="00B52BC4"/>
    <w:rsid w:val="00B53C96"/>
    <w:rsid w:val="00B55270"/>
    <w:rsid w:val="00B565A5"/>
    <w:rsid w:val="00B56961"/>
    <w:rsid w:val="00B56BAF"/>
    <w:rsid w:val="00B56F36"/>
    <w:rsid w:val="00B57811"/>
    <w:rsid w:val="00B57AE6"/>
    <w:rsid w:val="00B60B54"/>
    <w:rsid w:val="00B6367C"/>
    <w:rsid w:val="00B63771"/>
    <w:rsid w:val="00B63802"/>
    <w:rsid w:val="00B63CDB"/>
    <w:rsid w:val="00B64283"/>
    <w:rsid w:val="00B6493E"/>
    <w:rsid w:val="00B64FB3"/>
    <w:rsid w:val="00B650E7"/>
    <w:rsid w:val="00B65A01"/>
    <w:rsid w:val="00B6695A"/>
    <w:rsid w:val="00B67A5A"/>
    <w:rsid w:val="00B70438"/>
    <w:rsid w:val="00B70805"/>
    <w:rsid w:val="00B7119F"/>
    <w:rsid w:val="00B712A7"/>
    <w:rsid w:val="00B71AB3"/>
    <w:rsid w:val="00B71D06"/>
    <w:rsid w:val="00B7200E"/>
    <w:rsid w:val="00B729A3"/>
    <w:rsid w:val="00B72B73"/>
    <w:rsid w:val="00B73193"/>
    <w:rsid w:val="00B733CB"/>
    <w:rsid w:val="00B73892"/>
    <w:rsid w:val="00B73E53"/>
    <w:rsid w:val="00B743BE"/>
    <w:rsid w:val="00B74D05"/>
    <w:rsid w:val="00B75691"/>
    <w:rsid w:val="00B760ED"/>
    <w:rsid w:val="00B7647D"/>
    <w:rsid w:val="00B76950"/>
    <w:rsid w:val="00B76CDD"/>
    <w:rsid w:val="00B77A24"/>
    <w:rsid w:val="00B77EFB"/>
    <w:rsid w:val="00B80972"/>
    <w:rsid w:val="00B80A60"/>
    <w:rsid w:val="00B814AB"/>
    <w:rsid w:val="00B81750"/>
    <w:rsid w:val="00B81A29"/>
    <w:rsid w:val="00B81B27"/>
    <w:rsid w:val="00B82418"/>
    <w:rsid w:val="00B83174"/>
    <w:rsid w:val="00B83C5E"/>
    <w:rsid w:val="00B83CE2"/>
    <w:rsid w:val="00B85373"/>
    <w:rsid w:val="00B8649E"/>
    <w:rsid w:val="00B8656D"/>
    <w:rsid w:val="00B86B1E"/>
    <w:rsid w:val="00B86FFC"/>
    <w:rsid w:val="00B871AE"/>
    <w:rsid w:val="00B878BB"/>
    <w:rsid w:val="00B87FC3"/>
    <w:rsid w:val="00B9060F"/>
    <w:rsid w:val="00B906C8"/>
    <w:rsid w:val="00B91687"/>
    <w:rsid w:val="00B91E30"/>
    <w:rsid w:val="00B92C9A"/>
    <w:rsid w:val="00B934FC"/>
    <w:rsid w:val="00B93533"/>
    <w:rsid w:val="00B93FE5"/>
    <w:rsid w:val="00B94785"/>
    <w:rsid w:val="00B95609"/>
    <w:rsid w:val="00B960E3"/>
    <w:rsid w:val="00B96D7E"/>
    <w:rsid w:val="00B96E67"/>
    <w:rsid w:val="00B977DC"/>
    <w:rsid w:val="00BA0ECC"/>
    <w:rsid w:val="00BA1430"/>
    <w:rsid w:val="00BA1530"/>
    <w:rsid w:val="00BA1FCB"/>
    <w:rsid w:val="00BA25A6"/>
    <w:rsid w:val="00BA262A"/>
    <w:rsid w:val="00BA2752"/>
    <w:rsid w:val="00BA313C"/>
    <w:rsid w:val="00BA468C"/>
    <w:rsid w:val="00BA4C78"/>
    <w:rsid w:val="00BA501A"/>
    <w:rsid w:val="00BA514A"/>
    <w:rsid w:val="00BA5569"/>
    <w:rsid w:val="00BA5BFB"/>
    <w:rsid w:val="00BA6157"/>
    <w:rsid w:val="00BA67F4"/>
    <w:rsid w:val="00BA694D"/>
    <w:rsid w:val="00BA72DC"/>
    <w:rsid w:val="00BA7A0C"/>
    <w:rsid w:val="00BA7D0E"/>
    <w:rsid w:val="00BA7ECE"/>
    <w:rsid w:val="00BB1DAF"/>
    <w:rsid w:val="00BB2139"/>
    <w:rsid w:val="00BB2A94"/>
    <w:rsid w:val="00BB323D"/>
    <w:rsid w:val="00BB47B0"/>
    <w:rsid w:val="00BB484E"/>
    <w:rsid w:val="00BB4899"/>
    <w:rsid w:val="00BB4E08"/>
    <w:rsid w:val="00BB641A"/>
    <w:rsid w:val="00BB7014"/>
    <w:rsid w:val="00BB74CE"/>
    <w:rsid w:val="00BB7842"/>
    <w:rsid w:val="00BB7E24"/>
    <w:rsid w:val="00BC0CC0"/>
    <w:rsid w:val="00BC0F0B"/>
    <w:rsid w:val="00BC10EB"/>
    <w:rsid w:val="00BC1169"/>
    <w:rsid w:val="00BC1A43"/>
    <w:rsid w:val="00BC25CD"/>
    <w:rsid w:val="00BC2B71"/>
    <w:rsid w:val="00BC3D5B"/>
    <w:rsid w:val="00BC3D94"/>
    <w:rsid w:val="00BC4C3F"/>
    <w:rsid w:val="00BC4FA0"/>
    <w:rsid w:val="00BC539E"/>
    <w:rsid w:val="00BC55E5"/>
    <w:rsid w:val="00BC6843"/>
    <w:rsid w:val="00BC7FF9"/>
    <w:rsid w:val="00BD143D"/>
    <w:rsid w:val="00BD2241"/>
    <w:rsid w:val="00BD23D5"/>
    <w:rsid w:val="00BD2888"/>
    <w:rsid w:val="00BD2BC4"/>
    <w:rsid w:val="00BD2D95"/>
    <w:rsid w:val="00BD3815"/>
    <w:rsid w:val="00BD3A58"/>
    <w:rsid w:val="00BD4C2F"/>
    <w:rsid w:val="00BD4C50"/>
    <w:rsid w:val="00BD4F5E"/>
    <w:rsid w:val="00BD5CF5"/>
    <w:rsid w:val="00BD5EFC"/>
    <w:rsid w:val="00BD6146"/>
    <w:rsid w:val="00BD61A6"/>
    <w:rsid w:val="00BD64D4"/>
    <w:rsid w:val="00BD64FF"/>
    <w:rsid w:val="00BD77B4"/>
    <w:rsid w:val="00BE07F0"/>
    <w:rsid w:val="00BE1053"/>
    <w:rsid w:val="00BE1AE6"/>
    <w:rsid w:val="00BE1C6A"/>
    <w:rsid w:val="00BE1DB6"/>
    <w:rsid w:val="00BE2688"/>
    <w:rsid w:val="00BE2854"/>
    <w:rsid w:val="00BE2DA2"/>
    <w:rsid w:val="00BE30F7"/>
    <w:rsid w:val="00BE3408"/>
    <w:rsid w:val="00BE4934"/>
    <w:rsid w:val="00BE52A7"/>
    <w:rsid w:val="00BE570B"/>
    <w:rsid w:val="00BE579C"/>
    <w:rsid w:val="00BE5D5B"/>
    <w:rsid w:val="00BE6EA4"/>
    <w:rsid w:val="00BE72D3"/>
    <w:rsid w:val="00BE754D"/>
    <w:rsid w:val="00BE75AA"/>
    <w:rsid w:val="00BE7707"/>
    <w:rsid w:val="00BF0A94"/>
    <w:rsid w:val="00BF0F20"/>
    <w:rsid w:val="00BF1245"/>
    <w:rsid w:val="00BF2403"/>
    <w:rsid w:val="00BF2730"/>
    <w:rsid w:val="00BF28E1"/>
    <w:rsid w:val="00BF2C73"/>
    <w:rsid w:val="00BF4678"/>
    <w:rsid w:val="00BF4858"/>
    <w:rsid w:val="00BF4AB3"/>
    <w:rsid w:val="00BF4BC5"/>
    <w:rsid w:val="00BF56FA"/>
    <w:rsid w:val="00BF5AF6"/>
    <w:rsid w:val="00BF669A"/>
    <w:rsid w:val="00BF747D"/>
    <w:rsid w:val="00C005EE"/>
    <w:rsid w:val="00C007FA"/>
    <w:rsid w:val="00C011D2"/>
    <w:rsid w:val="00C01B0F"/>
    <w:rsid w:val="00C02874"/>
    <w:rsid w:val="00C03230"/>
    <w:rsid w:val="00C0373E"/>
    <w:rsid w:val="00C03836"/>
    <w:rsid w:val="00C03E0B"/>
    <w:rsid w:val="00C040B0"/>
    <w:rsid w:val="00C0483F"/>
    <w:rsid w:val="00C06788"/>
    <w:rsid w:val="00C06EF9"/>
    <w:rsid w:val="00C07083"/>
    <w:rsid w:val="00C072FD"/>
    <w:rsid w:val="00C074FF"/>
    <w:rsid w:val="00C07540"/>
    <w:rsid w:val="00C079B0"/>
    <w:rsid w:val="00C101A8"/>
    <w:rsid w:val="00C11770"/>
    <w:rsid w:val="00C118E9"/>
    <w:rsid w:val="00C11DF2"/>
    <w:rsid w:val="00C11F51"/>
    <w:rsid w:val="00C1305A"/>
    <w:rsid w:val="00C13323"/>
    <w:rsid w:val="00C1338F"/>
    <w:rsid w:val="00C136F1"/>
    <w:rsid w:val="00C139DB"/>
    <w:rsid w:val="00C13D07"/>
    <w:rsid w:val="00C13DA9"/>
    <w:rsid w:val="00C14172"/>
    <w:rsid w:val="00C14431"/>
    <w:rsid w:val="00C1454A"/>
    <w:rsid w:val="00C14AD7"/>
    <w:rsid w:val="00C1548F"/>
    <w:rsid w:val="00C164D6"/>
    <w:rsid w:val="00C16DD2"/>
    <w:rsid w:val="00C17627"/>
    <w:rsid w:val="00C17EA0"/>
    <w:rsid w:val="00C20181"/>
    <w:rsid w:val="00C203CD"/>
    <w:rsid w:val="00C215DE"/>
    <w:rsid w:val="00C21F0D"/>
    <w:rsid w:val="00C227F7"/>
    <w:rsid w:val="00C23CC0"/>
    <w:rsid w:val="00C24514"/>
    <w:rsid w:val="00C246EA"/>
    <w:rsid w:val="00C24AA2"/>
    <w:rsid w:val="00C25580"/>
    <w:rsid w:val="00C2613A"/>
    <w:rsid w:val="00C272BF"/>
    <w:rsid w:val="00C2764C"/>
    <w:rsid w:val="00C30DE9"/>
    <w:rsid w:val="00C316B0"/>
    <w:rsid w:val="00C3186B"/>
    <w:rsid w:val="00C31B7C"/>
    <w:rsid w:val="00C31EFE"/>
    <w:rsid w:val="00C31FEC"/>
    <w:rsid w:val="00C3241B"/>
    <w:rsid w:val="00C32D6A"/>
    <w:rsid w:val="00C334AC"/>
    <w:rsid w:val="00C33A32"/>
    <w:rsid w:val="00C33A67"/>
    <w:rsid w:val="00C33EA2"/>
    <w:rsid w:val="00C35917"/>
    <w:rsid w:val="00C35ED5"/>
    <w:rsid w:val="00C367D4"/>
    <w:rsid w:val="00C36B9B"/>
    <w:rsid w:val="00C373B9"/>
    <w:rsid w:val="00C3759A"/>
    <w:rsid w:val="00C37F8B"/>
    <w:rsid w:val="00C41822"/>
    <w:rsid w:val="00C41FB4"/>
    <w:rsid w:val="00C42EA3"/>
    <w:rsid w:val="00C438E5"/>
    <w:rsid w:val="00C438EE"/>
    <w:rsid w:val="00C440CE"/>
    <w:rsid w:val="00C440E5"/>
    <w:rsid w:val="00C448FD"/>
    <w:rsid w:val="00C44ED7"/>
    <w:rsid w:val="00C45704"/>
    <w:rsid w:val="00C45967"/>
    <w:rsid w:val="00C469A5"/>
    <w:rsid w:val="00C46AD4"/>
    <w:rsid w:val="00C51BB2"/>
    <w:rsid w:val="00C520AB"/>
    <w:rsid w:val="00C52A02"/>
    <w:rsid w:val="00C530E2"/>
    <w:rsid w:val="00C54589"/>
    <w:rsid w:val="00C55501"/>
    <w:rsid w:val="00C56046"/>
    <w:rsid w:val="00C56634"/>
    <w:rsid w:val="00C57C1B"/>
    <w:rsid w:val="00C6012B"/>
    <w:rsid w:val="00C6036B"/>
    <w:rsid w:val="00C60655"/>
    <w:rsid w:val="00C60BB4"/>
    <w:rsid w:val="00C60C5A"/>
    <w:rsid w:val="00C60C96"/>
    <w:rsid w:val="00C61D78"/>
    <w:rsid w:val="00C61E90"/>
    <w:rsid w:val="00C62F29"/>
    <w:rsid w:val="00C63053"/>
    <w:rsid w:val="00C63109"/>
    <w:rsid w:val="00C6315D"/>
    <w:rsid w:val="00C636B8"/>
    <w:rsid w:val="00C63B43"/>
    <w:rsid w:val="00C641EE"/>
    <w:rsid w:val="00C6477B"/>
    <w:rsid w:val="00C64BF4"/>
    <w:rsid w:val="00C64D9B"/>
    <w:rsid w:val="00C66B06"/>
    <w:rsid w:val="00C66BAB"/>
    <w:rsid w:val="00C67108"/>
    <w:rsid w:val="00C675A2"/>
    <w:rsid w:val="00C70E01"/>
    <w:rsid w:val="00C7112D"/>
    <w:rsid w:val="00C71FE1"/>
    <w:rsid w:val="00C72198"/>
    <w:rsid w:val="00C724F8"/>
    <w:rsid w:val="00C7300E"/>
    <w:rsid w:val="00C73059"/>
    <w:rsid w:val="00C7501C"/>
    <w:rsid w:val="00C76FD2"/>
    <w:rsid w:val="00C77BE8"/>
    <w:rsid w:val="00C77C85"/>
    <w:rsid w:val="00C808CC"/>
    <w:rsid w:val="00C808D0"/>
    <w:rsid w:val="00C80B1E"/>
    <w:rsid w:val="00C80E99"/>
    <w:rsid w:val="00C822D9"/>
    <w:rsid w:val="00C82386"/>
    <w:rsid w:val="00C823EB"/>
    <w:rsid w:val="00C82529"/>
    <w:rsid w:val="00C82B1F"/>
    <w:rsid w:val="00C830C9"/>
    <w:rsid w:val="00C84741"/>
    <w:rsid w:val="00C84E37"/>
    <w:rsid w:val="00C85072"/>
    <w:rsid w:val="00C85214"/>
    <w:rsid w:val="00C85E94"/>
    <w:rsid w:val="00C8624A"/>
    <w:rsid w:val="00C863B5"/>
    <w:rsid w:val="00C867F4"/>
    <w:rsid w:val="00C872D3"/>
    <w:rsid w:val="00C903CA"/>
    <w:rsid w:val="00C90EE0"/>
    <w:rsid w:val="00C90F20"/>
    <w:rsid w:val="00C9174B"/>
    <w:rsid w:val="00C91B6F"/>
    <w:rsid w:val="00C92112"/>
    <w:rsid w:val="00C9221A"/>
    <w:rsid w:val="00C9288D"/>
    <w:rsid w:val="00C929A6"/>
    <w:rsid w:val="00C92A5E"/>
    <w:rsid w:val="00C92EFD"/>
    <w:rsid w:val="00C9307F"/>
    <w:rsid w:val="00C93165"/>
    <w:rsid w:val="00C936E5"/>
    <w:rsid w:val="00C93D65"/>
    <w:rsid w:val="00C94AEB"/>
    <w:rsid w:val="00C94B8A"/>
    <w:rsid w:val="00C95172"/>
    <w:rsid w:val="00C95255"/>
    <w:rsid w:val="00C95EB7"/>
    <w:rsid w:val="00C96A4D"/>
    <w:rsid w:val="00C97B35"/>
    <w:rsid w:val="00CA02B4"/>
    <w:rsid w:val="00CA086B"/>
    <w:rsid w:val="00CA1809"/>
    <w:rsid w:val="00CA1D64"/>
    <w:rsid w:val="00CA2106"/>
    <w:rsid w:val="00CA2900"/>
    <w:rsid w:val="00CA2B28"/>
    <w:rsid w:val="00CA35EE"/>
    <w:rsid w:val="00CA3668"/>
    <w:rsid w:val="00CA3E51"/>
    <w:rsid w:val="00CA451F"/>
    <w:rsid w:val="00CA4D39"/>
    <w:rsid w:val="00CA542A"/>
    <w:rsid w:val="00CA5A3C"/>
    <w:rsid w:val="00CA63A5"/>
    <w:rsid w:val="00CA68D8"/>
    <w:rsid w:val="00CA7018"/>
    <w:rsid w:val="00CA7E07"/>
    <w:rsid w:val="00CB0A94"/>
    <w:rsid w:val="00CB19FC"/>
    <w:rsid w:val="00CB1AEA"/>
    <w:rsid w:val="00CB1EA7"/>
    <w:rsid w:val="00CB2172"/>
    <w:rsid w:val="00CB25E3"/>
    <w:rsid w:val="00CB2ECD"/>
    <w:rsid w:val="00CB3763"/>
    <w:rsid w:val="00CB387C"/>
    <w:rsid w:val="00CB3FAD"/>
    <w:rsid w:val="00CB4015"/>
    <w:rsid w:val="00CB42BE"/>
    <w:rsid w:val="00CB431D"/>
    <w:rsid w:val="00CB4871"/>
    <w:rsid w:val="00CB5B3A"/>
    <w:rsid w:val="00CB5CFE"/>
    <w:rsid w:val="00CB6587"/>
    <w:rsid w:val="00CB665B"/>
    <w:rsid w:val="00CB7B4B"/>
    <w:rsid w:val="00CB7D6D"/>
    <w:rsid w:val="00CB7FBD"/>
    <w:rsid w:val="00CC023B"/>
    <w:rsid w:val="00CC0EDE"/>
    <w:rsid w:val="00CC1534"/>
    <w:rsid w:val="00CC1662"/>
    <w:rsid w:val="00CC1F3A"/>
    <w:rsid w:val="00CC242B"/>
    <w:rsid w:val="00CC2859"/>
    <w:rsid w:val="00CC3124"/>
    <w:rsid w:val="00CC3732"/>
    <w:rsid w:val="00CC37AD"/>
    <w:rsid w:val="00CC3EC7"/>
    <w:rsid w:val="00CC4098"/>
    <w:rsid w:val="00CC432C"/>
    <w:rsid w:val="00CC4F19"/>
    <w:rsid w:val="00CC51E3"/>
    <w:rsid w:val="00CC5218"/>
    <w:rsid w:val="00CC563F"/>
    <w:rsid w:val="00CC5BBE"/>
    <w:rsid w:val="00CC5E69"/>
    <w:rsid w:val="00CC6117"/>
    <w:rsid w:val="00CC6236"/>
    <w:rsid w:val="00CC6309"/>
    <w:rsid w:val="00CC6ED2"/>
    <w:rsid w:val="00CC724A"/>
    <w:rsid w:val="00CC7300"/>
    <w:rsid w:val="00CC7517"/>
    <w:rsid w:val="00CC76B9"/>
    <w:rsid w:val="00CD003F"/>
    <w:rsid w:val="00CD0326"/>
    <w:rsid w:val="00CD0861"/>
    <w:rsid w:val="00CD093E"/>
    <w:rsid w:val="00CD0C94"/>
    <w:rsid w:val="00CD0FD6"/>
    <w:rsid w:val="00CD1657"/>
    <w:rsid w:val="00CD17AF"/>
    <w:rsid w:val="00CD1ED9"/>
    <w:rsid w:val="00CD2A13"/>
    <w:rsid w:val="00CD2FCD"/>
    <w:rsid w:val="00CD30D4"/>
    <w:rsid w:val="00CD3F34"/>
    <w:rsid w:val="00CD5114"/>
    <w:rsid w:val="00CD5591"/>
    <w:rsid w:val="00CD6628"/>
    <w:rsid w:val="00CD6673"/>
    <w:rsid w:val="00CD698A"/>
    <w:rsid w:val="00CD6C4A"/>
    <w:rsid w:val="00CD7190"/>
    <w:rsid w:val="00CD72BE"/>
    <w:rsid w:val="00CD7947"/>
    <w:rsid w:val="00CD7DC7"/>
    <w:rsid w:val="00CE07DB"/>
    <w:rsid w:val="00CE2408"/>
    <w:rsid w:val="00CE3C15"/>
    <w:rsid w:val="00CE3FEA"/>
    <w:rsid w:val="00CE425E"/>
    <w:rsid w:val="00CE43E3"/>
    <w:rsid w:val="00CE4F66"/>
    <w:rsid w:val="00CE52D5"/>
    <w:rsid w:val="00CE52E2"/>
    <w:rsid w:val="00CE5446"/>
    <w:rsid w:val="00CE58D0"/>
    <w:rsid w:val="00CE6067"/>
    <w:rsid w:val="00CE668C"/>
    <w:rsid w:val="00CE6CCC"/>
    <w:rsid w:val="00CF06C1"/>
    <w:rsid w:val="00CF0A25"/>
    <w:rsid w:val="00CF1017"/>
    <w:rsid w:val="00CF1A0A"/>
    <w:rsid w:val="00CF1C2C"/>
    <w:rsid w:val="00CF23D4"/>
    <w:rsid w:val="00CF25D0"/>
    <w:rsid w:val="00CF2816"/>
    <w:rsid w:val="00CF365F"/>
    <w:rsid w:val="00CF435D"/>
    <w:rsid w:val="00CF5632"/>
    <w:rsid w:val="00CF57EB"/>
    <w:rsid w:val="00CF5A5A"/>
    <w:rsid w:val="00CF5A95"/>
    <w:rsid w:val="00CF6396"/>
    <w:rsid w:val="00CF6526"/>
    <w:rsid w:val="00CF6ABA"/>
    <w:rsid w:val="00CF7C0B"/>
    <w:rsid w:val="00D015D1"/>
    <w:rsid w:val="00D01925"/>
    <w:rsid w:val="00D02781"/>
    <w:rsid w:val="00D02852"/>
    <w:rsid w:val="00D033CA"/>
    <w:rsid w:val="00D0352A"/>
    <w:rsid w:val="00D038BA"/>
    <w:rsid w:val="00D0395E"/>
    <w:rsid w:val="00D046FE"/>
    <w:rsid w:val="00D05426"/>
    <w:rsid w:val="00D0542C"/>
    <w:rsid w:val="00D063F5"/>
    <w:rsid w:val="00D06EE7"/>
    <w:rsid w:val="00D06F1B"/>
    <w:rsid w:val="00D073E3"/>
    <w:rsid w:val="00D07468"/>
    <w:rsid w:val="00D07A9D"/>
    <w:rsid w:val="00D1074E"/>
    <w:rsid w:val="00D10856"/>
    <w:rsid w:val="00D109A8"/>
    <w:rsid w:val="00D10A3F"/>
    <w:rsid w:val="00D11663"/>
    <w:rsid w:val="00D116EE"/>
    <w:rsid w:val="00D11A36"/>
    <w:rsid w:val="00D12D78"/>
    <w:rsid w:val="00D13694"/>
    <w:rsid w:val="00D13881"/>
    <w:rsid w:val="00D13DC7"/>
    <w:rsid w:val="00D140CD"/>
    <w:rsid w:val="00D15CD1"/>
    <w:rsid w:val="00D16231"/>
    <w:rsid w:val="00D16251"/>
    <w:rsid w:val="00D1701D"/>
    <w:rsid w:val="00D179A8"/>
    <w:rsid w:val="00D17DF7"/>
    <w:rsid w:val="00D209AC"/>
    <w:rsid w:val="00D20DA8"/>
    <w:rsid w:val="00D20E00"/>
    <w:rsid w:val="00D20ECC"/>
    <w:rsid w:val="00D20F59"/>
    <w:rsid w:val="00D20F74"/>
    <w:rsid w:val="00D214C3"/>
    <w:rsid w:val="00D2161D"/>
    <w:rsid w:val="00D219AF"/>
    <w:rsid w:val="00D21A8A"/>
    <w:rsid w:val="00D22637"/>
    <w:rsid w:val="00D2295F"/>
    <w:rsid w:val="00D232D5"/>
    <w:rsid w:val="00D23440"/>
    <w:rsid w:val="00D235AF"/>
    <w:rsid w:val="00D26B38"/>
    <w:rsid w:val="00D27026"/>
    <w:rsid w:val="00D2702B"/>
    <w:rsid w:val="00D275E2"/>
    <w:rsid w:val="00D27948"/>
    <w:rsid w:val="00D279BF"/>
    <w:rsid w:val="00D27CEE"/>
    <w:rsid w:val="00D27EA8"/>
    <w:rsid w:val="00D30ED5"/>
    <w:rsid w:val="00D31118"/>
    <w:rsid w:val="00D3154F"/>
    <w:rsid w:val="00D31C16"/>
    <w:rsid w:val="00D323B7"/>
    <w:rsid w:val="00D326CD"/>
    <w:rsid w:val="00D32958"/>
    <w:rsid w:val="00D34B93"/>
    <w:rsid w:val="00D34EB9"/>
    <w:rsid w:val="00D36088"/>
    <w:rsid w:val="00D36407"/>
    <w:rsid w:val="00D36F19"/>
    <w:rsid w:val="00D37ED3"/>
    <w:rsid w:val="00D40816"/>
    <w:rsid w:val="00D40D7A"/>
    <w:rsid w:val="00D4120E"/>
    <w:rsid w:val="00D42ED3"/>
    <w:rsid w:val="00D432D8"/>
    <w:rsid w:val="00D43377"/>
    <w:rsid w:val="00D434E8"/>
    <w:rsid w:val="00D435D7"/>
    <w:rsid w:val="00D43AB3"/>
    <w:rsid w:val="00D446C9"/>
    <w:rsid w:val="00D4497B"/>
    <w:rsid w:val="00D44EAD"/>
    <w:rsid w:val="00D44F12"/>
    <w:rsid w:val="00D45217"/>
    <w:rsid w:val="00D45FCB"/>
    <w:rsid w:val="00D46247"/>
    <w:rsid w:val="00D46303"/>
    <w:rsid w:val="00D47615"/>
    <w:rsid w:val="00D477CD"/>
    <w:rsid w:val="00D502AF"/>
    <w:rsid w:val="00D505AE"/>
    <w:rsid w:val="00D50D38"/>
    <w:rsid w:val="00D512F4"/>
    <w:rsid w:val="00D51303"/>
    <w:rsid w:val="00D52709"/>
    <w:rsid w:val="00D52BF4"/>
    <w:rsid w:val="00D52CEF"/>
    <w:rsid w:val="00D53545"/>
    <w:rsid w:val="00D551C3"/>
    <w:rsid w:val="00D55281"/>
    <w:rsid w:val="00D5543B"/>
    <w:rsid w:val="00D56F4F"/>
    <w:rsid w:val="00D57050"/>
    <w:rsid w:val="00D5751D"/>
    <w:rsid w:val="00D57BF2"/>
    <w:rsid w:val="00D60D05"/>
    <w:rsid w:val="00D60D10"/>
    <w:rsid w:val="00D60E66"/>
    <w:rsid w:val="00D60E9F"/>
    <w:rsid w:val="00D626A5"/>
    <w:rsid w:val="00D6298B"/>
    <w:rsid w:val="00D65827"/>
    <w:rsid w:val="00D66DB8"/>
    <w:rsid w:val="00D670C3"/>
    <w:rsid w:val="00D671DA"/>
    <w:rsid w:val="00D70399"/>
    <w:rsid w:val="00D70CB4"/>
    <w:rsid w:val="00D715D9"/>
    <w:rsid w:val="00D721CD"/>
    <w:rsid w:val="00D72858"/>
    <w:rsid w:val="00D72D28"/>
    <w:rsid w:val="00D734D1"/>
    <w:rsid w:val="00D73744"/>
    <w:rsid w:val="00D74231"/>
    <w:rsid w:val="00D748F9"/>
    <w:rsid w:val="00D74F11"/>
    <w:rsid w:val="00D752F7"/>
    <w:rsid w:val="00D75432"/>
    <w:rsid w:val="00D7559C"/>
    <w:rsid w:val="00D7699F"/>
    <w:rsid w:val="00D76B8D"/>
    <w:rsid w:val="00D76F17"/>
    <w:rsid w:val="00D777E9"/>
    <w:rsid w:val="00D8051B"/>
    <w:rsid w:val="00D805C3"/>
    <w:rsid w:val="00D806B1"/>
    <w:rsid w:val="00D80F43"/>
    <w:rsid w:val="00D8103A"/>
    <w:rsid w:val="00D8258F"/>
    <w:rsid w:val="00D8291C"/>
    <w:rsid w:val="00D83684"/>
    <w:rsid w:val="00D83D4A"/>
    <w:rsid w:val="00D85638"/>
    <w:rsid w:val="00D85CD5"/>
    <w:rsid w:val="00D860FF"/>
    <w:rsid w:val="00D864D2"/>
    <w:rsid w:val="00D8650B"/>
    <w:rsid w:val="00D86842"/>
    <w:rsid w:val="00D87566"/>
    <w:rsid w:val="00D87D5E"/>
    <w:rsid w:val="00D87DDA"/>
    <w:rsid w:val="00D87FC9"/>
    <w:rsid w:val="00D90673"/>
    <w:rsid w:val="00D90F13"/>
    <w:rsid w:val="00D917D4"/>
    <w:rsid w:val="00D91A0B"/>
    <w:rsid w:val="00D91E6F"/>
    <w:rsid w:val="00D932C5"/>
    <w:rsid w:val="00D94A63"/>
    <w:rsid w:val="00D952CD"/>
    <w:rsid w:val="00D95604"/>
    <w:rsid w:val="00D95AF0"/>
    <w:rsid w:val="00D95F74"/>
    <w:rsid w:val="00D96490"/>
    <w:rsid w:val="00D967BD"/>
    <w:rsid w:val="00D96870"/>
    <w:rsid w:val="00D96C9A"/>
    <w:rsid w:val="00D97189"/>
    <w:rsid w:val="00D9754C"/>
    <w:rsid w:val="00D97BC2"/>
    <w:rsid w:val="00D97DA9"/>
    <w:rsid w:val="00DA07BD"/>
    <w:rsid w:val="00DA0FB7"/>
    <w:rsid w:val="00DA1420"/>
    <w:rsid w:val="00DA177A"/>
    <w:rsid w:val="00DA1BA6"/>
    <w:rsid w:val="00DA1EF3"/>
    <w:rsid w:val="00DA21BA"/>
    <w:rsid w:val="00DA2296"/>
    <w:rsid w:val="00DA2CAE"/>
    <w:rsid w:val="00DA337F"/>
    <w:rsid w:val="00DA3A0B"/>
    <w:rsid w:val="00DA3B3B"/>
    <w:rsid w:val="00DA4CDF"/>
    <w:rsid w:val="00DA5361"/>
    <w:rsid w:val="00DA5B2A"/>
    <w:rsid w:val="00DA60A9"/>
    <w:rsid w:val="00DA62D3"/>
    <w:rsid w:val="00DA6322"/>
    <w:rsid w:val="00DA7004"/>
    <w:rsid w:val="00DA79D2"/>
    <w:rsid w:val="00DB0307"/>
    <w:rsid w:val="00DB064E"/>
    <w:rsid w:val="00DB082E"/>
    <w:rsid w:val="00DB1760"/>
    <w:rsid w:val="00DB2093"/>
    <w:rsid w:val="00DB222F"/>
    <w:rsid w:val="00DB229F"/>
    <w:rsid w:val="00DB2537"/>
    <w:rsid w:val="00DB2622"/>
    <w:rsid w:val="00DB2B81"/>
    <w:rsid w:val="00DB39BF"/>
    <w:rsid w:val="00DB422C"/>
    <w:rsid w:val="00DB45CE"/>
    <w:rsid w:val="00DB4D18"/>
    <w:rsid w:val="00DB4D27"/>
    <w:rsid w:val="00DB5010"/>
    <w:rsid w:val="00DB5559"/>
    <w:rsid w:val="00DB5F91"/>
    <w:rsid w:val="00DB6C6B"/>
    <w:rsid w:val="00DB6D2F"/>
    <w:rsid w:val="00DB702F"/>
    <w:rsid w:val="00DB70BF"/>
    <w:rsid w:val="00DB75FD"/>
    <w:rsid w:val="00DB7819"/>
    <w:rsid w:val="00DC0339"/>
    <w:rsid w:val="00DC048A"/>
    <w:rsid w:val="00DC0826"/>
    <w:rsid w:val="00DC0A05"/>
    <w:rsid w:val="00DC0AC7"/>
    <w:rsid w:val="00DC0C08"/>
    <w:rsid w:val="00DC0F68"/>
    <w:rsid w:val="00DC1796"/>
    <w:rsid w:val="00DC25F6"/>
    <w:rsid w:val="00DC2D91"/>
    <w:rsid w:val="00DC33DA"/>
    <w:rsid w:val="00DC3BE6"/>
    <w:rsid w:val="00DC4377"/>
    <w:rsid w:val="00DC450C"/>
    <w:rsid w:val="00DC4801"/>
    <w:rsid w:val="00DC48F9"/>
    <w:rsid w:val="00DC49E5"/>
    <w:rsid w:val="00DC582B"/>
    <w:rsid w:val="00DC5E4A"/>
    <w:rsid w:val="00DC6BA6"/>
    <w:rsid w:val="00DC6F53"/>
    <w:rsid w:val="00DC7182"/>
    <w:rsid w:val="00DC75F7"/>
    <w:rsid w:val="00DC7A50"/>
    <w:rsid w:val="00DD0408"/>
    <w:rsid w:val="00DD0D27"/>
    <w:rsid w:val="00DD12B2"/>
    <w:rsid w:val="00DD322C"/>
    <w:rsid w:val="00DD3F66"/>
    <w:rsid w:val="00DD4EB6"/>
    <w:rsid w:val="00DD5855"/>
    <w:rsid w:val="00DD5B6F"/>
    <w:rsid w:val="00DD5C03"/>
    <w:rsid w:val="00DD5E00"/>
    <w:rsid w:val="00DD5E33"/>
    <w:rsid w:val="00DD647F"/>
    <w:rsid w:val="00DD6798"/>
    <w:rsid w:val="00DD746E"/>
    <w:rsid w:val="00DD7703"/>
    <w:rsid w:val="00DD78DE"/>
    <w:rsid w:val="00DE0426"/>
    <w:rsid w:val="00DE0F39"/>
    <w:rsid w:val="00DE157C"/>
    <w:rsid w:val="00DE19BD"/>
    <w:rsid w:val="00DE1D74"/>
    <w:rsid w:val="00DE2B22"/>
    <w:rsid w:val="00DE3124"/>
    <w:rsid w:val="00DE31FE"/>
    <w:rsid w:val="00DE3486"/>
    <w:rsid w:val="00DE37BE"/>
    <w:rsid w:val="00DE3BAD"/>
    <w:rsid w:val="00DE521E"/>
    <w:rsid w:val="00DE52DE"/>
    <w:rsid w:val="00DE5581"/>
    <w:rsid w:val="00DE62C1"/>
    <w:rsid w:val="00DE6C51"/>
    <w:rsid w:val="00DE6FF3"/>
    <w:rsid w:val="00DE727F"/>
    <w:rsid w:val="00DF1550"/>
    <w:rsid w:val="00DF1DC1"/>
    <w:rsid w:val="00DF2B56"/>
    <w:rsid w:val="00DF2F94"/>
    <w:rsid w:val="00DF3912"/>
    <w:rsid w:val="00DF579C"/>
    <w:rsid w:val="00DF57E8"/>
    <w:rsid w:val="00DF6095"/>
    <w:rsid w:val="00DF67F4"/>
    <w:rsid w:val="00DF7951"/>
    <w:rsid w:val="00E00C1C"/>
    <w:rsid w:val="00E0118E"/>
    <w:rsid w:val="00E02507"/>
    <w:rsid w:val="00E0329A"/>
    <w:rsid w:val="00E03BA3"/>
    <w:rsid w:val="00E04244"/>
    <w:rsid w:val="00E04F40"/>
    <w:rsid w:val="00E05F4D"/>
    <w:rsid w:val="00E0621D"/>
    <w:rsid w:val="00E062B5"/>
    <w:rsid w:val="00E067A3"/>
    <w:rsid w:val="00E06EEA"/>
    <w:rsid w:val="00E07208"/>
    <w:rsid w:val="00E07986"/>
    <w:rsid w:val="00E1053C"/>
    <w:rsid w:val="00E107F2"/>
    <w:rsid w:val="00E1087F"/>
    <w:rsid w:val="00E116D9"/>
    <w:rsid w:val="00E125D0"/>
    <w:rsid w:val="00E12FA2"/>
    <w:rsid w:val="00E13E86"/>
    <w:rsid w:val="00E14310"/>
    <w:rsid w:val="00E14F54"/>
    <w:rsid w:val="00E157C8"/>
    <w:rsid w:val="00E16B3F"/>
    <w:rsid w:val="00E16B95"/>
    <w:rsid w:val="00E17B42"/>
    <w:rsid w:val="00E2068B"/>
    <w:rsid w:val="00E20BBF"/>
    <w:rsid w:val="00E20BC3"/>
    <w:rsid w:val="00E217BD"/>
    <w:rsid w:val="00E2232C"/>
    <w:rsid w:val="00E224AD"/>
    <w:rsid w:val="00E22AE1"/>
    <w:rsid w:val="00E23365"/>
    <w:rsid w:val="00E241AC"/>
    <w:rsid w:val="00E24392"/>
    <w:rsid w:val="00E24BE5"/>
    <w:rsid w:val="00E24DF4"/>
    <w:rsid w:val="00E24E39"/>
    <w:rsid w:val="00E25900"/>
    <w:rsid w:val="00E25AC3"/>
    <w:rsid w:val="00E26EB1"/>
    <w:rsid w:val="00E27425"/>
    <w:rsid w:val="00E27808"/>
    <w:rsid w:val="00E31A4E"/>
    <w:rsid w:val="00E322FC"/>
    <w:rsid w:val="00E32578"/>
    <w:rsid w:val="00E346FC"/>
    <w:rsid w:val="00E35078"/>
    <w:rsid w:val="00E35634"/>
    <w:rsid w:val="00E35C42"/>
    <w:rsid w:val="00E3694B"/>
    <w:rsid w:val="00E37668"/>
    <w:rsid w:val="00E40D56"/>
    <w:rsid w:val="00E418B7"/>
    <w:rsid w:val="00E420C7"/>
    <w:rsid w:val="00E42848"/>
    <w:rsid w:val="00E430F6"/>
    <w:rsid w:val="00E43BBB"/>
    <w:rsid w:val="00E43EE3"/>
    <w:rsid w:val="00E45C0D"/>
    <w:rsid w:val="00E461AC"/>
    <w:rsid w:val="00E4632B"/>
    <w:rsid w:val="00E4639E"/>
    <w:rsid w:val="00E468F4"/>
    <w:rsid w:val="00E472FF"/>
    <w:rsid w:val="00E47332"/>
    <w:rsid w:val="00E47CC9"/>
    <w:rsid w:val="00E47FE0"/>
    <w:rsid w:val="00E50323"/>
    <w:rsid w:val="00E50B7C"/>
    <w:rsid w:val="00E512C4"/>
    <w:rsid w:val="00E51E15"/>
    <w:rsid w:val="00E52030"/>
    <w:rsid w:val="00E5215D"/>
    <w:rsid w:val="00E5248B"/>
    <w:rsid w:val="00E5416B"/>
    <w:rsid w:val="00E55511"/>
    <w:rsid w:val="00E55B71"/>
    <w:rsid w:val="00E60423"/>
    <w:rsid w:val="00E60A9D"/>
    <w:rsid w:val="00E60B68"/>
    <w:rsid w:val="00E60ED6"/>
    <w:rsid w:val="00E6105C"/>
    <w:rsid w:val="00E62041"/>
    <w:rsid w:val="00E62239"/>
    <w:rsid w:val="00E62368"/>
    <w:rsid w:val="00E63F25"/>
    <w:rsid w:val="00E64158"/>
    <w:rsid w:val="00E64455"/>
    <w:rsid w:val="00E645DB"/>
    <w:rsid w:val="00E649AC"/>
    <w:rsid w:val="00E6558D"/>
    <w:rsid w:val="00E659A4"/>
    <w:rsid w:val="00E666D6"/>
    <w:rsid w:val="00E667E3"/>
    <w:rsid w:val="00E7028A"/>
    <w:rsid w:val="00E7134A"/>
    <w:rsid w:val="00E717FB"/>
    <w:rsid w:val="00E71B12"/>
    <w:rsid w:val="00E72163"/>
    <w:rsid w:val="00E7225E"/>
    <w:rsid w:val="00E7363E"/>
    <w:rsid w:val="00E749FE"/>
    <w:rsid w:val="00E74A51"/>
    <w:rsid w:val="00E74A67"/>
    <w:rsid w:val="00E75EBB"/>
    <w:rsid w:val="00E760F4"/>
    <w:rsid w:val="00E767B8"/>
    <w:rsid w:val="00E76B48"/>
    <w:rsid w:val="00E76B89"/>
    <w:rsid w:val="00E77305"/>
    <w:rsid w:val="00E77412"/>
    <w:rsid w:val="00E77F1D"/>
    <w:rsid w:val="00E8050D"/>
    <w:rsid w:val="00E80620"/>
    <w:rsid w:val="00E81920"/>
    <w:rsid w:val="00E81B2B"/>
    <w:rsid w:val="00E823A2"/>
    <w:rsid w:val="00E83136"/>
    <w:rsid w:val="00E837AD"/>
    <w:rsid w:val="00E837F7"/>
    <w:rsid w:val="00E84533"/>
    <w:rsid w:val="00E8497D"/>
    <w:rsid w:val="00E84CBD"/>
    <w:rsid w:val="00E85479"/>
    <w:rsid w:val="00E85BBC"/>
    <w:rsid w:val="00E86082"/>
    <w:rsid w:val="00E86116"/>
    <w:rsid w:val="00E874FD"/>
    <w:rsid w:val="00E87ADF"/>
    <w:rsid w:val="00E87B8C"/>
    <w:rsid w:val="00E87F4A"/>
    <w:rsid w:val="00E9027F"/>
    <w:rsid w:val="00E90E69"/>
    <w:rsid w:val="00E910E2"/>
    <w:rsid w:val="00E91139"/>
    <w:rsid w:val="00E91B4E"/>
    <w:rsid w:val="00E91EF2"/>
    <w:rsid w:val="00E928F6"/>
    <w:rsid w:val="00E92D64"/>
    <w:rsid w:val="00E930BA"/>
    <w:rsid w:val="00E939C6"/>
    <w:rsid w:val="00E93E43"/>
    <w:rsid w:val="00E93F09"/>
    <w:rsid w:val="00E94189"/>
    <w:rsid w:val="00E94724"/>
    <w:rsid w:val="00E949B9"/>
    <w:rsid w:val="00E94BCB"/>
    <w:rsid w:val="00E94CE8"/>
    <w:rsid w:val="00E950CF"/>
    <w:rsid w:val="00E9532F"/>
    <w:rsid w:val="00E9535C"/>
    <w:rsid w:val="00E95A63"/>
    <w:rsid w:val="00E95FEB"/>
    <w:rsid w:val="00E96BB7"/>
    <w:rsid w:val="00E96CE5"/>
    <w:rsid w:val="00E96D7F"/>
    <w:rsid w:val="00E96FB0"/>
    <w:rsid w:val="00E97408"/>
    <w:rsid w:val="00E97496"/>
    <w:rsid w:val="00E9792D"/>
    <w:rsid w:val="00EA064B"/>
    <w:rsid w:val="00EA243A"/>
    <w:rsid w:val="00EA295F"/>
    <w:rsid w:val="00EA2D57"/>
    <w:rsid w:val="00EA32A5"/>
    <w:rsid w:val="00EA34EF"/>
    <w:rsid w:val="00EA5D36"/>
    <w:rsid w:val="00EA663C"/>
    <w:rsid w:val="00EA6866"/>
    <w:rsid w:val="00EA6AF4"/>
    <w:rsid w:val="00EA72BD"/>
    <w:rsid w:val="00EB06A1"/>
    <w:rsid w:val="00EB0B34"/>
    <w:rsid w:val="00EB0C1E"/>
    <w:rsid w:val="00EB10D9"/>
    <w:rsid w:val="00EB1477"/>
    <w:rsid w:val="00EB1D5F"/>
    <w:rsid w:val="00EB2203"/>
    <w:rsid w:val="00EB2998"/>
    <w:rsid w:val="00EB2B90"/>
    <w:rsid w:val="00EB2F75"/>
    <w:rsid w:val="00EB37FE"/>
    <w:rsid w:val="00EB3D1D"/>
    <w:rsid w:val="00EB4533"/>
    <w:rsid w:val="00EB46D9"/>
    <w:rsid w:val="00EB4B81"/>
    <w:rsid w:val="00EB4DD1"/>
    <w:rsid w:val="00EB4E8E"/>
    <w:rsid w:val="00EB50CB"/>
    <w:rsid w:val="00EB584E"/>
    <w:rsid w:val="00EB58C0"/>
    <w:rsid w:val="00EB5A34"/>
    <w:rsid w:val="00EB60B9"/>
    <w:rsid w:val="00EB6A04"/>
    <w:rsid w:val="00EB6CDB"/>
    <w:rsid w:val="00EC0C54"/>
    <w:rsid w:val="00EC0E7C"/>
    <w:rsid w:val="00EC11A8"/>
    <w:rsid w:val="00EC1BC4"/>
    <w:rsid w:val="00EC2B52"/>
    <w:rsid w:val="00EC2EE2"/>
    <w:rsid w:val="00EC3FC5"/>
    <w:rsid w:val="00EC4216"/>
    <w:rsid w:val="00EC49DD"/>
    <w:rsid w:val="00EC4D86"/>
    <w:rsid w:val="00EC58EE"/>
    <w:rsid w:val="00EC60DE"/>
    <w:rsid w:val="00EC63EE"/>
    <w:rsid w:val="00EC6D7C"/>
    <w:rsid w:val="00EC6FF2"/>
    <w:rsid w:val="00EC78D1"/>
    <w:rsid w:val="00EC7956"/>
    <w:rsid w:val="00ED04BC"/>
    <w:rsid w:val="00ED0556"/>
    <w:rsid w:val="00ED0564"/>
    <w:rsid w:val="00ED065A"/>
    <w:rsid w:val="00ED09A9"/>
    <w:rsid w:val="00ED0F6E"/>
    <w:rsid w:val="00ED1552"/>
    <w:rsid w:val="00ED23BD"/>
    <w:rsid w:val="00ED278E"/>
    <w:rsid w:val="00ED4557"/>
    <w:rsid w:val="00ED4858"/>
    <w:rsid w:val="00ED5A5B"/>
    <w:rsid w:val="00ED627E"/>
    <w:rsid w:val="00ED67F3"/>
    <w:rsid w:val="00ED6827"/>
    <w:rsid w:val="00ED6874"/>
    <w:rsid w:val="00ED6C9E"/>
    <w:rsid w:val="00ED6F65"/>
    <w:rsid w:val="00ED751F"/>
    <w:rsid w:val="00ED7F70"/>
    <w:rsid w:val="00ED7F7C"/>
    <w:rsid w:val="00EE02A7"/>
    <w:rsid w:val="00EE06E1"/>
    <w:rsid w:val="00EE07E1"/>
    <w:rsid w:val="00EE0C5E"/>
    <w:rsid w:val="00EE0FCF"/>
    <w:rsid w:val="00EE14D0"/>
    <w:rsid w:val="00EE1886"/>
    <w:rsid w:val="00EE1DF4"/>
    <w:rsid w:val="00EE1E11"/>
    <w:rsid w:val="00EE27C8"/>
    <w:rsid w:val="00EE28E1"/>
    <w:rsid w:val="00EE2B3B"/>
    <w:rsid w:val="00EE360C"/>
    <w:rsid w:val="00EE38F3"/>
    <w:rsid w:val="00EE452E"/>
    <w:rsid w:val="00EE4710"/>
    <w:rsid w:val="00EE539C"/>
    <w:rsid w:val="00EE5781"/>
    <w:rsid w:val="00EE5CBC"/>
    <w:rsid w:val="00EE74E8"/>
    <w:rsid w:val="00EE76DB"/>
    <w:rsid w:val="00EE7E7A"/>
    <w:rsid w:val="00EF00D8"/>
    <w:rsid w:val="00EF0C37"/>
    <w:rsid w:val="00EF1468"/>
    <w:rsid w:val="00EF15BA"/>
    <w:rsid w:val="00EF2044"/>
    <w:rsid w:val="00EF3822"/>
    <w:rsid w:val="00EF49C2"/>
    <w:rsid w:val="00EF4AEE"/>
    <w:rsid w:val="00EF55D2"/>
    <w:rsid w:val="00EF5A63"/>
    <w:rsid w:val="00EF5B55"/>
    <w:rsid w:val="00EF5BC7"/>
    <w:rsid w:val="00EF5D50"/>
    <w:rsid w:val="00EF642D"/>
    <w:rsid w:val="00EF6D2C"/>
    <w:rsid w:val="00EF738A"/>
    <w:rsid w:val="00EF792B"/>
    <w:rsid w:val="00F003F3"/>
    <w:rsid w:val="00F0051C"/>
    <w:rsid w:val="00F00878"/>
    <w:rsid w:val="00F01564"/>
    <w:rsid w:val="00F023D8"/>
    <w:rsid w:val="00F024F1"/>
    <w:rsid w:val="00F02F61"/>
    <w:rsid w:val="00F04403"/>
    <w:rsid w:val="00F049BC"/>
    <w:rsid w:val="00F04BFA"/>
    <w:rsid w:val="00F04CCB"/>
    <w:rsid w:val="00F05747"/>
    <w:rsid w:val="00F07A54"/>
    <w:rsid w:val="00F10330"/>
    <w:rsid w:val="00F10F55"/>
    <w:rsid w:val="00F112CB"/>
    <w:rsid w:val="00F130FF"/>
    <w:rsid w:val="00F13392"/>
    <w:rsid w:val="00F133E6"/>
    <w:rsid w:val="00F14A7E"/>
    <w:rsid w:val="00F14C86"/>
    <w:rsid w:val="00F15106"/>
    <w:rsid w:val="00F15C3D"/>
    <w:rsid w:val="00F15F28"/>
    <w:rsid w:val="00F161D7"/>
    <w:rsid w:val="00F1659B"/>
    <w:rsid w:val="00F165D0"/>
    <w:rsid w:val="00F1662A"/>
    <w:rsid w:val="00F175FF"/>
    <w:rsid w:val="00F177FF"/>
    <w:rsid w:val="00F17B8F"/>
    <w:rsid w:val="00F2040E"/>
    <w:rsid w:val="00F207E2"/>
    <w:rsid w:val="00F20819"/>
    <w:rsid w:val="00F20914"/>
    <w:rsid w:val="00F20D2E"/>
    <w:rsid w:val="00F21528"/>
    <w:rsid w:val="00F21673"/>
    <w:rsid w:val="00F22008"/>
    <w:rsid w:val="00F2220F"/>
    <w:rsid w:val="00F228B0"/>
    <w:rsid w:val="00F229E1"/>
    <w:rsid w:val="00F23098"/>
    <w:rsid w:val="00F23293"/>
    <w:rsid w:val="00F24A7C"/>
    <w:rsid w:val="00F25E2F"/>
    <w:rsid w:val="00F25E4B"/>
    <w:rsid w:val="00F26319"/>
    <w:rsid w:val="00F26586"/>
    <w:rsid w:val="00F277B0"/>
    <w:rsid w:val="00F27C36"/>
    <w:rsid w:val="00F3000B"/>
    <w:rsid w:val="00F30209"/>
    <w:rsid w:val="00F30ABF"/>
    <w:rsid w:val="00F30AEB"/>
    <w:rsid w:val="00F31359"/>
    <w:rsid w:val="00F314C0"/>
    <w:rsid w:val="00F31680"/>
    <w:rsid w:val="00F31CAE"/>
    <w:rsid w:val="00F321B0"/>
    <w:rsid w:val="00F3245D"/>
    <w:rsid w:val="00F325FF"/>
    <w:rsid w:val="00F32827"/>
    <w:rsid w:val="00F330E4"/>
    <w:rsid w:val="00F338F4"/>
    <w:rsid w:val="00F33BC3"/>
    <w:rsid w:val="00F33BDB"/>
    <w:rsid w:val="00F34223"/>
    <w:rsid w:val="00F36416"/>
    <w:rsid w:val="00F36C94"/>
    <w:rsid w:val="00F3712A"/>
    <w:rsid w:val="00F37683"/>
    <w:rsid w:val="00F37DCD"/>
    <w:rsid w:val="00F37FF6"/>
    <w:rsid w:val="00F4085B"/>
    <w:rsid w:val="00F41463"/>
    <w:rsid w:val="00F418AD"/>
    <w:rsid w:val="00F41B9D"/>
    <w:rsid w:val="00F429D3"/>
    <w:rsid w:val="00F4317B"/>
    <w:rsid w:val="00F432B8"/>
    <w:rsid w:val="00F43544"/>
    <w:rsid w:val="00F43575"/>
    <w:rsid w:val="00F44407"/>
    <w:rsid w:val="00F44F6C"/>
    <w:rsid w:val="00F45803"/>
    <w:rsid w:val="00F467BE"/>
    <w:rsid w:val="00F46E8D"/>
    <w:rsid w:val="00F473EF"/>
    <w:rsid w:val="00F515B4"/>
    <w:rsid w:val="00F51B76"/>
    <w:rsid w:val="00F51E09"/>
    <w:rsid w:val="00F52E5D"/>
    <w:rsid w:val="00F550E2"/>
    <w:rsid w:val="00F56374"/>
    <w:rsid w:val="00F56427"/>
    <w:rsid w:val="00F565A1"/>
    <w:rsid w:val="00F568EB"/>
    <w:rsid w:val="00F60330"/>
    <w:rsid w:val="00F618EE"/>
    <w:rsid w:val="00F61B00"/>
    <w:rsid w:val="00F63125"/>
    <w:rsid w:val="00F632EE"/>
    <w:rsid w:val="00F63954"/>
    <w:rsid w:val="00F64738"/>
    <w:rsid w:val="00F648E6"/>
    <w:rsid w:val="00F66A61"/>
    <w:rsid w:val="00F66E02"/>
    <w:rsid w:val="00F67169"/>
    <w:rsid w:val="00F6725A"/>
    <w:rsid w:val="00F67C21"/>
    <w:rsid w:val="00F70497"/>
    <w:rsid w:val="00F70D58"/>
    <w:rsid w:val="00F70F99"/>
    <w:rsid w:val="00F710D1"/>
    <w:rsid w:val="00F71892"/>
    <w:rsid w:val="00F72FB6"/>
    <w:rsid w:val="00F73806"/>
    <w:rsid w:val="00F746F6"/>
    <w:rsid w:val="00F74A64"/>
    <w:rsid w:val="00F74C00"/>
    <w:rsid w:val="00F74D72"/>
    <w:rsid w:val="00F74E65"/>
    <w:rsid w:val="00F7506E"/>
    <w:rsid w:val="00F76522"/>
    <w:rsid w:val="00F76BD7"/>
    <w:rsid w:val="00F804C5"/>
    <w:rsid w:val="00F80877"/>
    <w:rsid w:val="00F809BE"/>
    <w:rsid w:val="00F80BB7"/>
    <w:rsid w:val="00F81AEE"/>
    <w:rsid w:val="00F81DA8"/>
    <w:rsid w:val="00F82BEF"/>
    <w:rsid w:val="00F8306B"/>
    <w:rsid w:val="00F833E4"/>
    <w:rsid w:val="00F83C72"/>
    <w:rsid w:val="00F8439D"/>
    <w:rsid w:val="00F84F82"/>
    <w:rsid w:val="00F85068"/>
    <w:rsid w:val="00F8550D"/>
    <w:rsid w:val="00F855C1"/>
    <w:rsid w:val="00F856F9"/>
    <w:rsid w:val="00F85CE3"/>
    <w:rsid w:val="00F9187C"/>
    <w:rsid w:val="00F91BD4"/>
    <w:rsid w:val="00F924F6"/>
    <w:rsid w:val="00F93246"/>
    <w:rsid w:val="00F93832"/>
    <w:rsid w:val="00F93B5B"/>
    <w:rsid w:val="00F93D36"/>
    <w:rsid w:val="00F94419"/>
    <w:rsid w:val="00F949B6"/>
    <w:rsid w:val="00F950D9"/>
    <w:rsid w:val="00F9567E"/>
    <w:rsid w:val="00F96442"/>
    <w:rsid w:val="00F96AD7"/>
    <w:rsid w:val="00F96EC1"/>
    <w:rsid w:val="00F96F1E"/>
    <w:rsid w:val="00FA2151"/>
    <w:rsid w:val="00FA267E"/>
    <w:rsid w:val="00FA4217"/>
    <w:rsid w:val="00FA4276"/>
    <w:rsid w:val="00FA4A11"/>
    <w:rsid w:val="00FA4A17"/>
    <w:rsid w:val="00FA5394"/>
    <w:rsid w:val="00FA5402"/>
    <w:rsid w:val="00FA5E53"/>
    <w:rsid w:val="00FA5F1D"/>
    <w:rsid w:val="00FA67A5"/>
    <w:rsid w:val="00FA6FC8"/>
    <w:rsid w:val="00FA7413"/>
    <w:rsid w:val="00FA78E2"/>
    <w:rsid w:val="00FB02B7"/>
    <w:rsid w:val="00FB0377"/>
    <w:rsid w:val="00FB1139"/>
    <w:rsid w:val="00FB1D9A"/>
    <w:rsid w:val="00FB1F37"/>
    <w:rsid w:val="00FB23C0"/>
    <w:rsid w:val="00FB2B7E"/>
    <w:rsid w:val="00FB2B94"/>
    <w:rsid w:val="00FB3D6E"/>
    <w:rsid w:val="00FB518D"/>
    <w:rsid w:val="00FB6AA2"/>
    <w:rsid w:val="00FB735F"/>
    <w:rsid w:val="00FB776B"/>
    <w:rsid w:val="00FB7984"/>
    <w:rsid w:val="00FC0C37"/>
    <w:rsid w:val="00FC0F00"/>
    <w:rsid w:val="00FC1867"/>
    <w:rsid w:val="00FC1D30"/>
    <w:rsid w:val="00FC2146"/>
    <w:rsid w:val="00FC2D54"/>
    <w:rsid w:val="00FC2DC8"/>
    <w:rsid w:val="00FC2E7A"/>
    <w:rsid w:val="00FC2EAC"/>
    <w:rsid w:val="00FC30F6"/>
    <w:rsid w:val="00FC3BDD"/>
    <w:rsid w:val="00FC422F"/>
    <w:rsid w:val="00FC462B"/>
    <w:rsid w:val="00FC548C"/>
    <w:rsid w:val="00FC61E0"/>
    <w:rsid w:val="00FC6493"/>
    <w:rsid w:val="00FC6AB6"/>
    <w:rsid w:val="00FC735A"/>
    <w:rsid w:val="00FD03DF"/>
    <w:rsid w:val="00FD09DD"/>
    <w:rsid w:val="00FD0C40"/>
    <w:rsid w:val="00FD16EB"/>
    <w:rsid w:val="00FD19EB"/>
    <w:rsid w:val="00FD21EC"/>
    <w:rsid w:val="00FD27B5"/>
    <w:rsid w:val="00FD2CBA"/>
    <w:rsid w:val="00FD3774"/>
    <w:rsid w:val="00FD42B9"/>
    <w:rsid w:val="00FD568E"/>
    <w:rsid w:val="00FD59BD"/>
    <w:rsid w:val="00FD5DC7"/>
    <w:rsid w:val="00FD733C"/>
    <w:rsid w:val="00FD78EF"/>
    <w:rsid w:val="00FE0742"/>
    <w:rsid w:val="00FE0907"/>
    <w:rsid w:val="00FE18E9"/>
    <w:rsid w:val="00FE1FDD"/>
    <w:rsid w:val="00FE21A8"/>
    <w:rsid w:val="00FE22F7"/>
    <w:rsid w:val="00FE28A1"/>
    <w:rsid w:val="00FE2F6A"/>
    <w:rsid w:val="00FE3345"/>
    <w:rsid w:val="00FE3D5A"/>
    <w:rsid w:val="00FE403F"/>
    <w:rsid w:val="00FE452B"/>
    <w:rsid w:val="00FE4647"/>
    <w:rsid w:val="00FE49EC"/>
    <w:rsid w:val="00FE4C3B"/>
    <w:rsid w:val="00FE588A"/>
    <w:rsid w:val="00FE6314"/>
    <w:rsid w:val="00FE63E2"/>
    <w:rsid w:val="00FE6692"/>
    <w:rsid w:val="00FF083A"/>
    <w:rsid w:val="00FF1152"/>
    <w:rsid w:val="00FF14BE"/>
    <w:rsid w:val="00FF1CE3"/>
    <w:rsid w:val="00FF3813"/>
    <w:rsid w:val="00FF40B8"/>
    <w:rsid w:val="00FF43E5"/>
    <w:rsid w:val="00FF4C35"/>
    <w:rsid w:val="00FF58BD"/>
    <w:rsid w:val="00FF6850"/>
    <w:rsid w:val="00FF7464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  <w14:docId w14:val="0FC631F0"/>
  <w15:docId w15:val="{24227683-0410-4340-9C0F-EF05D67C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09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03C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5F2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Heading 331,Heading 3121,Template Heading 3 Char Char121,Template Heading 3121,Template Heading 3 Char Char Char Char121,Template Heading 3 Char Char Char Char Char Char121,Template Heading 3 Char Char31,Heading 33 Char Char,Heading 33 Char"/>
    <w:basedOn w:val="Normal"/>
    <w:next w:val="Normal"/>
    <w:link w:val="Heading3Char1"/>
    <w:uiPriority w:val="99"/>
    <w:qFormat/>
    <w:rsid w:val="007D0D73"/>
    <w:pPr>
      <w:keepNext/>
      <w:spacing w:before="240" w:after="60"/>
      <w:outlineLvl w:val="2"/>
    </w:pPr>
    <w:rPr>
      <w:b/>
      <w:bCs/>
      <w:color w:val="808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28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3E6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13E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Heading 331 Char,Heading 3121 Char,Template Heading 3 Char Char121 Char,Template Heading 3121 Char,Template Heading 3 Char Char Char Char121 Char,Template Heading 3 Char Char Char Char Char Char121 Char,Template Heading 3 Char Char31 Char"/>
    <w:basedOn w:val="DefaultParagraphFont"/>
    <w:uiPriority w:val="9"/>
    <w:semiHidden/>
    <w:rsid w:val="00E07F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13E64"/>
    <w:rPr>
      <w:rFonts w:ascii="Calibri" w:hAnsi="Calibri" w:cs="Calibri"/>
      <w:b/>
      <w:bCs/>
      <w:sz w:val="28"/>
      <w:szCs w:val="28"/>
    </w:rPr>
  </w:style>
  <w:style w:type="character" w:customStyle="1" w:styleId="Heading3Char7">
    <w:name w:val="Heading 3 Char7"/>
    <w:aliases w:val="Heading 331 Char8,Heading 3121 Char8,Template Heading 3 Char Char121 Char8,Template Heading 3121 Char8,Template Heading 3 Char Char Char Char121 Char8,Template Heading 3 Char Char Char Char Char Char121 Char8"/>
    <w:basedOn w:val="DefaultParagraphFont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3Char6">
    <w:name w:val="Heading 3 Char6"/>
    <w:aliases w:val="Heading 331 Char7,Heading 3121 Char7,Template Heading 3 Char Char121 Char7,Template Heading 3121 Char7,Template Heading 3 Char Char Char Char121 Char7,Template Heading 3 Char Char Char Char Char Char121 Char7"/>
    <w:basedOn w:val="DefaultParagraphFont"/>
    <w:uiPriority w:val="99"/>
    <w:semiHidden/>
    <w:rsid w:val="0030529C"/>
    <w:rPr>
      <w:rFonts w:ascii="Cambria" w:hAnsi="Cambria" w:cs="Cambria"/>
      <w:b/>
      <w:bCs/>
      <w:sz w:val="26"/>
      <w:szCs w:val="26"/>
    </w:rPr>
  </w:style>
  <w:style w:type="character" w:customStyle="1" w:styleId="Heading3Char5">
    <w:name w:val="Heading 3 Char5"/>
    <w:aliases w:val="Heading 331 Char6,Heading 3121 Char6,Template Heading 3 Char Char121 Char6,Template Heading 3121 Char6,Template Heading 3 Char Char Char Char121 Char6,Template Heading 3 Char Char Char Char Char Char121 Char6"/>
    <w:basedOn w:val="DefaultParagraphFont"/>
    <w:uiPriority w:val="99"/>
    <w:semiHidden/>
    <w:rsid w:val="008F7B97"/>
    <w:rPr>
      <w:rFonts w:ascii="Cambria" w:eastAsia="MS ????" w:hAnsi="Cambria" w:cs="Cambria"/>
      <w:b/>
      <w:bCs/>
      <w:sz w:val="26"/>
      <w:szCs w:val="26"/>
    </w:rPr>
  </w:style>
  <w:style w:type="character" w:customStyle="1" w:styleId="Heading3Char4">
    <w:name w:val="Heading 3 Char4"/>
    <w:aliases w:val="Heading 331 Char5,Heading 3121 Char5,Template Heading 3 Char Char121 Char5,Template Heading 3121 Char5,Template Heading 3 Char Char Char Char121 Char5,Template Heading 3 Char Char Char Char Char Char121 Char5"/>
    <w:basedOn w:val="DefaultParagraphFont"/>
    <w:uiPriority w:val="99"/>
    <w:semiHidden/>
    <w:rsid w:val="00A020D0"/>
    <w:rPr>
      <w:rFonts w:ascii="Cambria" w:hAnsi="Cambria" w:cs="Cambria"/>
      <w:b/>
      <w:bCs/>
      <w:sz w:val="26"/>
      <w:szCs w:val="26"/>
    </w:rPr>
  </w:style>
  <w:style w:type="character" w:customStyle="1" w:styleId="Heading3Char3">
    <w:name w:val="Heading 3 Char3"/>
    <w:aliases w:val="Heading 331 Char4,Heading 3121 Char4,Template Heading 3 Char Char121 Char4,Template Heading 3121 Char4,Template Heading 3 Char Char Char Char121 Char4,Template Heading 3 Char Char Char Char Char Char121 Char4"/>
    <w:basedOn w:val="DefaultParagraphFont"/>
    <w:uiPriority w:val="99"/>
    <w:semiHidden/>
    <w:rsid w:val="00513E64"/>
    <w:rPr>
      <w:rFonts w:ascii="Cambria" w:hAnsi="Cambria" w:cs="Cambria"/>
      <w:b/>
      <w:bCs/>
      <w:sz w:val="26"/>
      <w:szCs w:val="26"/>
    </w:rPr>
  </w:style>
  <w:style w:type="paragraph" w:customStyle="1" w:styleId="TemplateHeading1">
    <w:name w:val="Template Heading 1"/>
    <w:basedOn w:val="Normal"/>
    <w:uiPriority w:val="99"/>
    <w:rsid w:val="00681DBF"/>
    <w:pPr>
      <w:jc w:val="right"/>
    </w:pPr>
    <w:rPr>
      <w:rFonts w:ascii="Book Antiqua" w:hAnsi="Book Antiqua" w:cs="Book Antiqua"/>
      <w:b/>
      <w:bCs/>
      <w:color w:val="808080"/>
      <w:sz w:val="120"/>
      <w:szCs w:val="120"/>
    </w:rPr>
  </w:style>
  <w:style w:type="character" w:customStyle="1" w:styleId="Heading3Char1">
    <w:name w:val="Heading 3 Char1"/>
    <w:aliases w:val="Heading 331 Char2,Heading 3121 Char2,Template Heading 3 Char Char121 Char2,Template Heading 3121 Char2,Template Heading 3 Char Char Char Char121 Char2,Template Heading 3 Char Char Char Char Char Char121 Char2,Heading 33 Char Char Char"/>
    <w:link w:val="Heading3"/>
    <w:uiPriority w:val="99"/>
    <w:rsid w:val="007D0D73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customStyle="1" w:styleId="TemplateLiturgicalSunday">
    <w:name w:val="Template Liturgical Sunday"/>
    <w:basedOn w:val="Normal"/>
    <w:uiPriority w:val="99"/>
    <w:rsid w:val="00681DBF"/>
    <w:rPr>
      <w:rFonts w:ascii="Book Antiqua" w:hAnsi="Book Antiqua" w:cs="Book Antiqua"/>
      <w:b/>
      <w:bCs/>
      <w:color w:val="808080"/>
      <w:sz w:val="48"/>
      <w:szCs w:val="48"/>
    </w:rPr>
  </w:style>
  <w:style w:type="paragraph" w:customStyle="1" w:styleId="TemplateBullet">
    <w:name w:val="Template Bullet"/>
    <w:uiPriority w:val="99"/>
    <w:rsid w:val="00E47332"/>
    <w:rPr>
      <w:rFonts w:ascii="Arial" w:hAnsi="Arial" w:cs="Arial"/>
      <w:sz w:val="24"/>
      <w:szCs w:val="24"/>
    </w:rPr>
  </w:style>
  <w:style w:type="paragraph" w:customStyle="1" w:styleId="TemplateHeading4Char">
    <w:name w:val="Template Heading 4 Char"/>
    <w:link w:val="TemplateHeading4CharChar"/>
    <w:uiPriority w:val="99"/>
    <w:rsid w:val="006A251F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Heading4CharChar">
    <w:name w:val="Template Heading 4 Char Char"/>
    <w:link w:val="TemplateHeading4Char"/>
    <w:uiPriority w:val="99"/>
    <w:rsid w:val="006A251F"/>
    <w:rPr>
      <w:rFonts w:ascii="Arial" w:hAnsi="Arial" w:cs="Arial"/>
      <w:sz w:val="24"/>
      <w:szCs w:val="24"/>
      <w:lang w:val="en-US" w:eastAsia="en-US"/>
    </w:rPr>
  </w:style>
  <w:style w:type="paragraph" w:customStyle="1" w:styleId="TemplateLeaderReading">
    <w:name w:val="Template Leader Reading"/>
    <w:uiPriority w:val="99"/>
    <w:rsid w:val="006A251F"/>
    <w:pPr>
      <w:tabs>
        <w:tab w:val="left" w:pos="360"/>
        <w:tab w:val="left" w:pos="1440"/>
      </w:tabs>
    </w:pPr>
    <w:rPr>
      <w:rFonts w:ascii="Arial" w:hAnsi="Arial" w:cs="Arial"/>
    </w:rPr>
  </w:style>
  <w:style w:type="paragraph" w:customStyle="1" w:styleId="TemplatePeopleReading">
    <w:name w:val="Template People Reading"/>
    <w:uiPriority w:val="99"/>
    <w:rsid w:val="006A251F"/>
    <w:pPr>
      <w:tabs>
        <w:tab w:val="left" w:pos="360"/>
        <w:tab w:val="left" w:pos="1440"/>
      </w:tabs>
    </w:pPr>
    <w:rPr>
      <w:rFonts w:ascii="Arial" w:hAnsi="Arial" w:cs="Arial"/>
      <w:b/>
      <w:bCs/>
    </w:rPr>
  </w:style>
  <w:style w:type="paragraph" w:customStyle="1" w:styleId="TemplateArial12CharCharCharCharCharCharCharChar">
    <w:name w:val="Template Arial 12 Char Char Char Char Char Char Char Char"/>
    <w:link w:val="TemplateArial12CharCharCharCharCharCharCharCharChar"/>
    <w:uiPriority w:val="99"/>
    <w:rsid w:val="000E44B9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Arial12CharCharCharCharCharCharCharCharChar">
    <w:name w:val="Template Arial 12 Char Char Char Char Char Char Char Char Char"/>
    <w:link w:val="TemplateArial12CharCharCharCharCharCharCharChar"/>
    <w:uiPriority w:val="99"/>
    <w:rsid w:val="000E44B9"/>
    <w:rPr>
      <w:rFonts w:ascii="Arial" w:hAnsi="Arial" w:cs="Arial"/>
      <w:sz w:val="24"/>
      <w:szCs w:val="24"/>
      <w:lang w:val="en-US" w:eastAsia="en-US"/>
    </w:rPr>
  </w:style>
  <w:style w:type="paragraph" w:customStyle="1" w:styleId="StyleTemplateArial11ItalicCharCharCharCharCharChar">
    <w:name w:val="Style Template Arial 11 + Italic Char Char Char Char Char Char"/>
    <w:link w:val="StyleTemplateArial11ItalicCharCharCharCharCharCharChar"/>
    <w:uiPriority w:val="99"/>
    <w:rsid w:val="000E44B9"/>
    <w:rPr>
      <w:rFonts w:ascii="Arial" w:hAnsi="Arial" w:cs="Arial"/>
      <w:i/>
      <w:iCs/>
      <w:sz w:val="24"/>
      <w:szCs w:val="24"/>
    </w:rPr>
  </w:style>
  <w:style w:type="character" w:customStyle="1" w:styleId="StyleTemplateArial11ItalicCharCharCharCharCharCharChar">
    <w:name w:val="Style Template Arial 11 + Italic Char Char Char Char Char Char Char"/>
    <w:link w:val="StyleTemplateArial11ItalicCharCharCharCharCharChar"/>
    <w:uiPriority w:val="99"/>
    <w:rsid w:val="000E44B9"/>
    <w:rPr>
      <w:rFonts w:ascii="Arial" w:hAnsi="Arial" w:cs="Arial"/>
      <w:i/>
      <w:iCs/>
      <w:sz w:val="24"/>
      <w:szCs w:val="24"/>
      <w:lang w:val="en-US" w:eastAsia="en-US"/>
    </w:rPr>
  </w:style>
  <w:style w:type="paragraph" w:customStyle="1" w:styleId="TemplateArial12CharCharCharCharChar">
    <w:name w:val="Template Arial 12 + Char Char Char Char Char"/>
    <w:link w:val="TemplateArial12CharCharCharCharCharChar"/>
    <w:uiPriority w:val="99"/>
    <w:rsid w:val="00CD1ED9"/>
    <w:rPr>
      <w:rFonts w:ascii="Arial" w:hAnsi="Arial" w:cs="Arial"/>
      <w:i/>
      <w:iCs/>
      <w:sz w:val="24"/>
      <w:szCs w:val="24"/>
    </w:rPr>
  </w:style>
  <w:style w:type="character" w:customStyle="1" w:styleId="TemplateArial12CharCharCharCharCharChar">
    <w:name w:val="Template Arial 12 + Char Char Char Char Char Char"/>
    <w:link w:val="TemplateArial12CharCharCharCharChar"/>
    <w:uiPriority w:val="99"/>
    <w:rsid w:val="00CD1ED9"/>
    <w:rPr>
      <w:rFonts w:ascii="Arial" w:hAnsi="Arial" w:cs="Arial"/>
      <w:i/>
      <w:iCs/>
      <w:sz w:val="24"/>
      <w:szCs w:val="24"/>
      <w:lang w:val="en-US" w:eastAsia="en-US"/>
    </w:rPr>
  </w:style>
  <w:style w:type="paragraph" w:customStyle="1" w:styleId="TemplateParagraphBold">
    <w:name w:val="Template Paragraph Bold"/>
    <w:uiPriority w:val="99"/>
    <w:rsid w:val="00C903CA"/>
    <w:pPr>
      <w:ind w:left="1728"/>
    </w:pPr>
    <w:rPr>
      <w:rFonts w:ascii="Arial" w:hAnsi="Arial" w:cs="Arial"/>
      <w:b/>
      <w:bCs/>
    </w:rPr>
  </w:style>
  <w:style w:type="paragraph" w:customStyle="1" w:styleId="TemplateParagraphNotBold">
    <w:name w:val="Template Paragraph Not Bold"/>
    <w:basedOn w:val="TemplateParagraphBold"/>
    <w:uiPriority w:val="99"/>
    <w:rsid w:val="00C903CA"/>
    <w:pPr>
      <w:tabs>
        <w:tab w:val="left" w:pos="360"/>
      </w:tabs>
    </w:pPr>
    <w:rPr>
      <w:b w:val="0"/>
      <w:bCs w:val="0"/>
    </w:rPr>
  </w:style>
  <w:style w:type="character" w:styleId="Hyperlink">
    <w:name w:val="Hyperlink"/>
    <w:basedOn w:val="DefaultParagraphFont"/>
    <w:uiPriority w:val="99"/>
    <w:rsid w:val="00394A8D"/>
    <w:rPr>
      <w:rFonts w:cs="Times New Roman"/>
      <w:color w:val="0000FF"/>
      <w:u w:val="single"/>
    </w:rPr>
  </w:style>
  <w:style w:type="character" w:customStyle="1" w:styleId="TemplateArial12CharChar1">
    <w:name w:val="Template Arial 12 Char Char1"/>
    <w:uiPriority w:val="99"/>
    <w:rsid w:val="000D64BE"/>
    <w:rPr>
      <w:rFonts w:ascii="Arial" w:hAnsi="Arial" w:cs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B665B"/>
    <w:pPr>
      <w:spacing w:line="360" w:lineRule="auto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3E64"/>
    <w:rPr>
      <w:rFonts w:ascii="Arial" w:hAnsi="Arial" w:cs="Arial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773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3E64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75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E64"/>
    <w:rPr>
      <w:rFonts w:ascii="Arial" w:hAnsi="Arial" w:cs="Arial"/>
      <w:sz w:val="24"/>
      <w:szCs w:val="24"/>
    </w:rPr>
  </w:style>
  <w:style w:type="paragraph" w:customStyle="1" w:styleId="TemplateArial12">
    <w:name w:val="Template Arial 12"/>
    <w:uiPriority w:val="99"/>
    <w:rsid w:val="00D1701D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Heading3Char">
    <w:name w:val="Template Heading 3 Char"/>
    <w:uiPriority w:val="99"/>
    <w:rsid w:val="006B5F2F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6C62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1E7B98"/>
    <w:rPr>
      <w:rFonts w:cs="Times New Roman"/>
      <w:b/>
      <w:bCs/>
    </w:rPr>
  </w:style>
  <w:style w:type="paragraph" w:customStyle="1" w:styleId="NormalWeb1">
    <w:name w:val="Normal (Web)1"/>
    <w:basedOn w:val="Normal"/>
    <w:uiPriority w:val="99"/>
    <w:rsid w:val="006E0944"/>
    <w:pPr>
      <w:spacing w:before="100" w:beforeAutospacing="1" w:after="100" w:afterAutospacing="1"/>
    </w:pPr>
    <w:rPr>
      <w:rFonts w:ascii="Verdana" w:hAnsi="Verdana" w:cs="Verdana"/>
    </w:rPr>
  </w:style>
  <w:style w:type="paragraph" w:styleId="BodyTextIndent2">
    <w:name w:val="Body Text Indent 2"/>
    <w:basedOn w:val="Normal"/>
    <w:link w:val="BodyTextIndent2Char"/>
    <w:uiPriority w:val="99"/>
    <w:rsid w:val="006E09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3E64"/>
    <w:rPr>
      <w:rFonts w:ascii="Arial" w:hAnsi="Arial" w:cs="Arial"/>
      <w:sz w:val="24"/>
      <w:szCs w:val="24"/>
    </w:rPr>
  </w:style>
  <w:style w:type="character" w:customStyle="1" w:styleId="Heading32">
    <w:name w:val="Heading 32"/>
    <w:aliases w:val="Heading 311,Template Heading 3 Char Char11,Template Heading 311,Template Heading 3 Char Char Char Char11,Template Heading 3 Char Char Char Char Char Char11,Template Heading 3 Char Char2,Template Heading 32"/>
    <w:uiPriority w:val="99"/>
    <w:rsid w:val="00797584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customStyle="1" w:styleId="sc">
    <w:name w:val="sc"/>
    <w:basedOn w:val="DefaultParagraphFont"/>
    <w:uiPriority w:val="99"/>
    <w:rsid w:val="001E0B22"/>
    <w:rPr>
      <w:rFonts w:cs="Times New Roman"/>
    </w:rPr>
  </w:style>
  <w:style w:type="paragraph" w:customStyle="1" w:styleId="TemplateArial12CharCharChar">
    <w:name w:val="Template Arial 12 Char Char Char"/>
    <w:link w:val="TemplateArial12CharCharCharChar"/>
    <w:uiPriority w:val="99"/>
    <w:rsid w:val="00044B68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Arial12CharCharCharChar">
    <w:name w:val="Template Arial 12 Char Char Char Char"/>
    <w:link w:val="TemplateArial12CharCharChar"/>
    <w:uiPriority w:val="99"/>
    <w:rsid w:val="00044B68"/>
    <w:rPr>
      <w:rFonts w:ascii="Arial" w:hAnsi="Arial" w:cs="Arial"/>
      <w:sz w:val="24"/>
      <w:szCs w:val="24"/>
      <w:lang w:val="en-US" w:eastAsia="en-US"/>
    </w:rPr>
  </w:style>
  <w:style w:type="paragraph" w:customStyle="1" w:styleId="TemplateArial12CharCharCharCharChar0">
    <w:name w:val="Template Arial 12 Char Char Char Char Char"/>
    <w:uiPriority w:val="99"/>
    <w:rsid w:val="008F5958"/>
    <w:pPr>
      <w:tabs>
        <w:tab w:val="left" w:pos="360"/>
      </w:tabs>
    </w:pPr>
    <w:rPr>
      <w:rFonts w:ascii="Arial" w:hAnsi="Arial" w:cs="Arial"/>
      <w:sz w:val="24"/>
      <w:szCs w:val="24"/>
    </w:rPr>
  </w:style>
  <w:style w:type="paragraph" w:customStyle="1" w:styleId="TemplateArial12Char">
    <w:name w:val="Template Arial 12 Char"/>
    <w:uiPriority w:val="99"/>
    <w:rsid w:val="008F5958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Heading3CharCharCh">
    <w:name w:val="Template Heading 3 Char Char Ch"/>
    <w:uiPriority w:val="99"/>
    <w:rsid w:val="00CB25E3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customStyle="1" w:styleId="templatearial12charcharcharcharcharcharchar">
    <w:name w:val="templatearial12charcharcharcharcharcharchar"/>
    <w:basedOn w:val="Normal"/>
    <w:uiPriority w:val="99"/>
    <w:rsid w:val="00226599"/>
    <w:pPr>
      <w:spacing w:before="100" w:beforeAutospacing="1" w:after="100" w:afterAutospacing="1"/>
    </w:pPr>
  </w:style>
  <w:style w:type="character" w:customStyle="1" w:styleId="templateheading4char0">
    <w:name w:val="templateheading4char"/>
    <w:basedOn w:val="DefaultParagraphFont"/>
    <w:uiPriority w:val="99"/>
    <w:rsid w:val="00226599"/>
    <w:rPr>
      <w:rFonts w:cs="Times New Roman"/>
    </w:rPr>
  </w:style>
  <w:style w:type="character" w:customStyle="1" w:styleId="heading331">
    <w:name w:val="heading331"/>
    <w:basedOn w:val="DefaultParagraphFont"/>
    <w:uiPriority w:val="99"/>
    <w:rsid w:val="00226599"/>
    <w:rPr>
      <w:rFonts w:cs="Times New Roman"/>
    </w:rPr>
  </w:style>
  <w:style w:type="character" w:customStyle="1" w:styleId="templatearial12charcharcharcharcharcharcharchar0">
    <w:name w:val="templatearial12charcharcharcharcharcharcharchar"/>
    <w:basedOn w:val="DefaultParagraphFont"/>
    <w:uiPriority w:val="99"/>
    <w:rsid w:val="00226599"/>
    <w:rPr>
      <w:rFonts w:cs="Times New Roman"/>
    </w:rPr>
  </w:style>
  <w:style w:type="character" w:customStyle="1" w:styleId="heading35">
    <w:name w:val="heading35"/>
    <w:basedOn w:val="DefaultParagraphFont"/>
    <w:uiPriority w:val="99"/>
    <w:rsid w:val="00C040B0"/>
    <w:rPr>
      <w:rFonts w:cs="Times New Roman"/>
    </w:rPr>
  </w:style>
  <w:style w:type="character" w:customStyle="1" w:styleId="templatearial12charcharcharcharchar1">
    <w:name w:val="templatearial12charcharcharcharchar"/>
    <w:basedOn w:val="DefaultParagraphFont"/>
    <w:uiPriority w:val="99"/>
    <w:rsid w:val="00951BD1"/>
    <w:rPr>
      <w:rFonts w:cs="Times New Roman"/>
    </w:rPr>
  </w:style>
  <w:style w:type="paragraph" w:customStyle="1" w:styleId="TemplateArial12CharCharCharChar0">
    <w:name w:val="Template Arial 12 + Char Char Char Char"/>
    <w:uiPriority w:val="99"/>
    <w:rsid w:val="005952A7"/>
    <w:rPr>
      <w:rFonts w:ascii="Arial" w:hAnsi="Arial" w:cs="Arial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701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3E64"/>
    <w:rPr>
      <w:rFonts w:ascii="Arial" w:hAnsi="Arial" w:cs="Arial"/>
      <w:sz w:val="24"/>
      <w:szCs w:val="24"/>
    </w:rPr>
  </w:style>
  <w:style w:type="character" w:customStyle="1" w:styleId="Heading31">
    <w:name w:val="Heading 31"/>
    <w:aliases w:val="Heading 3311,Heading 31211,Template Heading 3 Char Char1211,Template Heading 31211,Template Heading 3 Char Char Char Char1211,Template Heading 3 Char Char Char Char Char Char1211,Template Heading 3 Char Char311,Template Heading 3 Char Char1"/>
    <w:uiPriority w:val="99"/>
    <w:rsid w:val="00670199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customStyle="1" w:styleId="TemplateHeading4">
    <w:name w:val="Template Heading 4"/>
    <w:uiPriority w:val="99"/>
    <w:rsid w:val="00B471F5"/>
    <w:pPr>
      <w:tabs>
        <w:tab w:val="left" w:pos="360"/>
      </w:tabs>
    </w:pPr>
    <w:rPr>
      <w:rFonts w:ascii="Arial" w:hAnsi="Arial" w:cs="Arial"/>
      <w:sz w:val="24"/>
      <w:szCs w:val="24"/>
    </w:rPr>
  </w:style>
  <w:style w:type="paragraph" w:customStyle="1" w:styleId="TemplateArial12CharCharCharCharCharCharCharChar1CharCharCharCharCharCharCharCharCharCharCharCharCharCharCharChar">
    <w:name w:val="Template Arial 12 Char Char Char Char Char Char Char Char1 Char Char Char Char Char Char Char Char Char Char Char Char Char Char Char Char"/>
    <w:link w:val="TemplateArial12CharCharCharCharCharCharCharChar1CharCharCharCharCharCharCharCharCharCharCharCharCharCharCharCharChar"/>
    <w:uiPriority w:val="99"/>
    <w:rsid w:val="00B471F5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Arial12CharCharCharCharCharCharCharChar1CharCharCharCharCharCharCharCharCharCharCharCharCharCharCharCharChar">
    <w:name w:val="Template Arial 12 Char Char Char Char Char Char Char Char1 Char Char Char Char Char Char Char Char Char Char Char Char Char Char Char Char Char"/>
    <w:link w:val="TemplateArial12CharCharCharCharCharCharCharChar1CharCharCharCharCharCharCharCharCharCharCharCharCharCharCharChar"/>
    <w:uiPriority w:val="99"/>
    <w:rsid w:val="00B471F5"/>
    <w:rPr>
      <w:rFonts w:ascii="Arial" w:hAnsi="Arial" w:cs="Arial"/>
      <w:sz w:val="24"/>
      <w:szCs w:val="24"/>
      <w:lang w:val="en-US" w:eastAsia="en-US"/>
    </w:rPr>
  </w:style>
  <w:style w:type="paragraph" w:customStyle="1" w:styleId="StyleTemplateArial11ItalicCharChar">
    <w:name w:val="Style Template Arial 11 + Italic Char Char"/>
    <w:uiPriority w:val="99"/>
    <w:rsid w:val="00B471F5"/>
    <w:rPr>
      <w:rFonts w:ascii="Arial" w:hAnsi="Arial" w:cs="Arial"/>
      <w:i/>
      <w:iCs/>
    </w:rPr>
  </w:style>
  <w:style w:type="paragraph" w:customStyle="1" w:styleId="TemplateArial12CharCharCharCharCharCharChar0">
    <w:name w:val="Template Arial 12 Char Char Char Char Char Char Char"/>
    <w:uiPriority w:val="99"/>
    <w:rsid w:val="000B281A"/>
    <w:pPr>
      <w:tabs>
        <w:tab w:val="left" w:pos="360"/>
      </w:tabs>
    </w:pPr>
    <w:rPr>
      <w:rFonts w:ascii="Arial" w:hAnsi="Arial" w:cs="Arial"/>
      <w:sz w:val="24"/>
      <w:szCs w:val="24"/>
    </w:rPr>
  </w:style>
  <w:style w:type="paragraph" w:customStyle="1" w:styleId="TemplateArial12CharChar">
    <w:name w:val="Template Arial 12 Char Char"/>
    <w:uiPriority w:val="99"/>
    <w:rsid w:val="00240034"/>
    <w:pPr>
      <w:tabs>
        <w:tab w:val="left" w:pos="360"/>
      </w:tabs>
    </w:pPr>
    <w:rPr>
      <w:rFonts w:ascii="Arial" w:hAnsi="Arial" w:cs="Arial"/>
      <w:sz w:val="24"/>
      <w:szCs w:val="24"/>
    </w:rPr>
  </w:style>
  <w:style w:type="paragraph" w:customStyle="1" w:styleId="NormalWeb7">
    <w:name w:val="Normal (Web)7"/>
    <w:basedOn w:val="Normal"/>
    <w:uiPriority w:val="99"/>
    <w:rsid w:val="003A336E"/>
    <w:pPr>
      <w:spacing w:after="100" w:afterAutospacing="1"/>
    </w:pPr>
  </w:style>
  <w:style w:type="character" w:customStyle="1" w:styleId="TemplateArial12CharCharCharCharCharCharCharCharChar1">
    <w:name w:val="Template Arial 12 Char Char Char Char Char Char Char Char Char1"/>
    <w:uiPriority w:val="99"/>
    <w:rsid w:val="009E3D89"/>
    <w:rPr>
      <w:rFonts w:ascii="Arial" w:hAnsi="Arial" w:cs="Arial"/>
      <w:sz w:val="24"/>
      <w:szCs w:val="24"/>
      <w:lang w:val="en-US" w:eastAsia="en-US"/>
    </w:rPr>
  </w:style>
  <w:style w:type="character" w:customStyle="1" w:styleId="TemplateHeading3">
    <w:name w:val="Template Heading 3"/>
    <w:aliases w:val="Template Heading 3 Char Char Char Char Char"/>
    <w:uiPriority w:val="99"/>
    <w:rsid w:val="006C0252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customStyle="1" w:styleId="StyleTemplateArial11ItalicChar">
    <w:name w:val="Style Template Arial 11 + Italic Char"/>
    <w:link w:val="StyleTemplateArial11ItalicCharChar1"/>
    <w:uiPriority w:val="99"/>
    <w:rsid w:val="00DC48F9"/>
    <w:rPr>
      <w:rFonts w:ascii="Arial" w:hAnsi="Arial" w:cs="Arial"/>
      <w:i/>
      <w:iCs/>
      <w:sz w:val="24"/>
      <w:szCs w:val="24"/>
    </w:rPr>
  </w:style>
  <w:style w:type="character" w:customStyle="1" w:styleId="StyleTemplateArial11ItalicCharChar1">
    <w:name w:val="Style Template Arial 11 + Italic Char Char1"/>
    <w:link w:val="StyleTemplateArial11ItalicChar"/>
    <w:uiPriority w:val="99"/>
    <w:rsid w:val="00DC48F9"/>
    <w:rPr>
      <w:rFonts w:ascii="Arial" w:hAnsi="Arial" w:cs="Arial"/>
      <w:i/>
      <w:iCs/>
      <w:sz w:val="24"/>
      <w:szCs w:val="24"/>
      <w:lang w:val="en-US" w:eastAsia="en-US"/>
    </w:rPr>
  </w:style>
  <w:style w:type="paragraph" w:customStyle="1" w:styleId="TemplateArial12CharCharCharChar1">
    <w:name w:val="Template Arial 12 + Char Char Char Char1"/>
    <w:link w:val="TemplateArial12CharCharCharChar1Char"/>
    <w:uiPriority w:val="99"/>
    <w:rsid w:val="00EB10D9"/>
    <w:rPr>
      <w:rFonts w:ascii="Arial" w:hAnsi="Arial" w:cs="Arial"/>
      <w:i/>
      <w:iCs/>
      <w:sz w:val="24"/>
      <w:szCs w:val="24"/>
    </w:rPr>
  </w:style>
  <w:style w:type="character" w:customStyle="1" w:styleId="TemplateArial12CharCharCharChar1Char">
    <w:name w:val="Template Arial 12 + Char Char Char Char1 Char"/>
    <w:link w:val="TemplateArial12CharCharCharChar1"/>
    <w:uiPriority w:val="99"/>
    <w:rsid w:val="00EB10D9"/>
    <w:rPr>
      <w:rFonts w:ascii="Arial" w:hAnsi="Arial" w:cs="Arial"/>
      <w:i/>
      <w:iCs/>
      <w:sz w:val="24"/>
      <w:szCs w:val="24"/>
      <w:lang w:val="en-US" w:eastAsia="en-US"/>
    </w:rPr>
  </w:style>
  <w:style w:type="character" w:customStyle="1" w:styleId="Heading34">
    <w:name w:val="Heading 34"/>
    <w:aliases w:val="Heading 3312,Heading 31212,Template Heading 3 Char Char1212,Template Heading 31212,Template Heading 3 Char Char Char Char1212,Template Heading 3 Char Char Char Char Char Char1212,Template Heading 3 Char Char312,Heading 332,Heading 312 Char1"/>
    <w:uiPriority w:val="99"/>
    <w:rsid w:val="007F75BB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customStyle="1" w:styleId="scripture">
    <w:name w:val="scripture"/>
    <w:basedOn w:val="DefaultParagraphFont"/>
    <w:uiPriority w:val="99"/>
    <w:rsid w:val="00DC3BE6"/>
    <w:rPr>
      <w:rFonts w:cs="Times New Roman"/>
    </w:rPr>
  </w:style>
  <w:style w:type="character" w:customStyle="1" w:styleId="hl">
    <w:name w:val="hl"/>
    <w:basedOn w:val="DefaultParagraphFont"/>
    <w:uiPriority w:val="99"/>
    <w:rsid w:val="00B35C2D"/>
    <w:rPr>
      <w:rFonts w:cs="Times New Roman"/>
    </w:rPr>
  </w:style>
  <w:style w:type="paragraph" w:customStyle="1" w:styleId="templatearial12charcharcharchar2">
    <w:name w:val="templatearial12charcharcharchar"/>
    <w:basedOn w:val="Normal"/>
    <w:uiPriority w:val="99"/>
    <w:rsid w:val="00FA5F1D"/>
    <w:rPr>
      <w:i/>
      <w:iCs/>
    </w:rPr>
  </w:style>
  <w:style w:type="character" w:customStyle="1" w:styleId="templateheading3char0">
    <w:name w:val="templateheading3char"/>
    <w:uiPriority w:val="99"/>
    <w:rsid w:val="00FA5F1D"/>
    <w:rPr>
      <w:rFonts w:ascii="Arial" w:hAnsi="Arial" w:cs="Arial"/>
      <w:b/>
      <w:bCs/>
      <w:color w:val="808080"/>
    </w:rPr>
  </w:style>
  <w:style w:type="character" w:customStyle="1" w:styleId="templatearial12charcharcharcharcharcharcharchar1charchar">
    <w:name w:val="templatearial12charcharcharcharcharcharcharchar1charchar"/>
    <w:uiPriority w:val="99"/>
    <w:rsid w:val="00FA5F1D"/>
    <w:rPr>
      <w:rFonts w:ascii="Arial" w:hAnsi="Arial" w:cs="Arial"/>
    </w:rPr>
  </w:style>
  <w:style w:type="paragraph" w:customStyle="1" w:styleId="templatearial120">
    <w:name w:val="templatearial12"/>
    <w:basedOn w:val="Normal"/>
    <w:uiPriority w:val="99"/>
    <w:rsid w:val="00AA0FA5"/>
  </w:style>
  <w:style w:type="character" w:customStyle="1" w:styleId="Heading312CharCharChar1">
    <w:name w:val="Heading 312 Char Char Char1"/>
    <w:uiPriority w:val="99"/>
    <w:rsid w:val="00530F51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customStyle="1" w:styleId="TemplateHeading3CharCharChar">
    <w:name w:val="Template Heading 3 Char Char Char"/>
    <w:uiPriority w:val="99"/>
    <w:rsid w:val="00A137FD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customStyle="1" w:styleId="chapterheading">
    <w:name w:val="chapterheading"/>
    <w:basedOn w:val="DefaultParagraphFont"/>
    <w:uiPriority w:val="99"/>
    <w:rsid w:val="00EE02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67F4"/>
    <w:rPr>
      <w:rFonts w:cs="Times New Roman"/>
      <w:i/>
      <w:iCs/>
    </w:rPr>
  </w:style>
  <w:style w:type="paragraph" w:customStyle="1" w:styleId="pagetitle">
    <w:name w:val="pagetitle"/>
    <w:basedOn w:val="Normal"/>
    <w:uiPriority w:val="99"/>
    <w:rsid w:val="00674FF5"/>
    <w:pPr>
      <w:spacing w:before="100" w:beforeAutospacing="1" w:after="100" w:afterAutospacing="1"/>
    </w:pPr>
    <w:rPr>
      <w:rFonts w:ascii="Verdana" w:hAnsi="Verdana" w:cs="Verdana"/>
      <w:b/>
      <w:bCs/>
      <w:color w:val="465875"/>
      <w:sz w:val="27"/>
      <w:szCs w:val="27"/>
    </w:rPr>
  </w:style>
  <w:style w:type="paragraph" w:customStyle="1" w:styleId="NoSpacingChar">
    <w:name w:val="No Spacing Char"/>
    <w:basedOn w:val="Normal"/>
    <w:link w:val="NoSpacingCharChar"/>
    <w:uiPriority w:val="99"/>
    <w:rsid w:val="006C2F8C"/>
    <w:rPr>
      <w:rFonts w:ascii="Calibri" w:hAnsi="Calibri" w:cs="Calibri"/>
      <w:sz w:val="32"/>
      <w:szCs w:val="32"/>
    </w:rPr>
  </w:style>
  <w:style w:type="character" w:customStyle="1" w:styleId="NoSpacingCharChar">
    <w:name w:val="No Spacing Char Char"/>
    <w:link w:val="NoSpacingChar"/>
    <w:uiPriority w:val="99"/>
    <w:rsid w:val="006C2F8C"/>
    <w:rPr>
      <w:rFonts w:ascii="Calibri" w:hAnsi="Calibri" w:cs="Calibri"/>
      <w:sz w:val="32"/>
      <w:szCs w:val="32"/>
      <w:lang w:val="en-US" w:eastAsia="en-US"/>
    </w:rPr>
  </w:style>
  <w:style w:type="character" w:customStyle="1" w:styleId="Heading38">
    <w:name w:val="Heading 38"/>
    <w:aliases w:val="Heading 3317,Heading 31217,Template Heading 3 Char Char1217,Template Heading 31217,Template Heading 3 Char Char Char Char1217,Template Heading 3 Char Char Char Char Char Char1217,Template Heading 3 Char Char317,Heading 33 Char Char2"/>
    <w:uiPriority w:val="99"/>
    <w:rsid w:val="009C3CF6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styleId="NoSpacing">
    <w:name w:val="No Spacing"/>
    <w:basedOn w:val="Normal"/>
    <w:uiPriority w:val="99"/>
    <w:qFormat/>
    <w:rsid w:val="00885922"/>
    <w:rPr>
      <w:rFonts w:ascii="Calibri" w:hAnsi="Calibri" w:cs="Calibri"/>
      <w:sz w:val="22"/>
      <w:szCs w:val="22"/>
    </w:rPr>
  </w:style>
  <w:style w:type="character" w:customStyle="1" w:styleId="Heading350">
    <w:name w:val="Heading 35"/>
    <w:aliases w:val="Heading 3313,Heading 31213,Template Heading 3 Char Char1213,Template Heading 31213,Template Heading 3 Char Char Char Char1213,Template Heading 3 Char Char Char Char Char Char1213,Template Heading 3 Char Char313,Heading 333"/>
    <w:uiPriority w:val="99"/>
    <w:rsid w:val="00087C26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customStyle="1" w:styleId="Heading312CharCharCharCha1">
    <w:name w:val="Heading 312 Char Char Char Cha1"/>
    <w:uiPriority w:val="99"/>
    <w:rsid w:val="00BE5D5B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customStyle="1" w:styleId="NoSpacingCharCharChar">
    <w:name w:val="No Spacing Char Char Char"/>
    <w:uiPriority w:val="99"/>
    <w:rsid w:val="00E649AC"/>
    <w:rPr>
      <w:rFonts w:ascii="Calibri" w:hAnsi="Calibri" w:cs="Calibri"/>
      <w:sz w:val="32"/>
      <w:szCs w:val="32"/>
      <w:lang w:val="en-US" w:eastAsia="en-US"/>
    </w:rPr>
  </w:style>
  <w:style w:type="paragraph" w:customStyle="1" w:styleId="StyleTemplateArial11ItalicCharCharCharChar">
    <w:name w:val="Style Template Arial 11 + Italic Char Char Char Char"/>
    <w:uiPriority w:val="99"/>
    <w:rsid w:val="009B45B1"/>
    <w:rPr>
      <w:rFonts w:ascii="Arial" w:hAnsi="Arial" w:cs="Arial"/>
      <w:i/>
      <w:iCs/>
    </w:rPr>
  </w:style>
  <w:style w:type="character" w:styleId="CommentReference">
    <w:name w:val="annotation reference"/>
    <w:basedOn w:val="DefaultParagraphFont"/>
    <w:uiPriority w:val="99"/>
    <w:semiHidden/>
    <w:rsid w:val="001E10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1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6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1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64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E1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64"/>
    <w:rPr>
      <w:rFonts w:cs="Times New Roman"/>
      <w:sz w:val="2"/>
      <w:szCs w:val="2"/>
    </w:rPr>
  </w:style>
  <w:style w:type="character" w:customStyle="1" w:styleId="apple-style-span">
    <w:name w:val="apple-style-span"/>
    <w:uiPriority w:val="99"/>
    <w:rsid w:val="00A128F3"/>
    <w:rPr>
      <w:rFonts w:cs="Times New Roman"/>
    </w:rPr>
  </w:style>
  <w:style w:type="character" w:customStyle="1" w:styleId="nltitle">
    <w:name w:val="nltitle"/>
    <w:uiPriority w:val="99"/>
    <w:rsid w:val="00A128F3"/>
    <w:rPr>
      <w:rFonts w:cs="Times New Roman"/>
    </w:rPr>
  </w:style>
  <w:style w:type="character" w:customStyle="1" w:styleId="Heading36">
    <w:name w:val="Heading 36"/>
    <w:aliases w:val="Heading 3314,Heading 31214,Template Heading 3 Char Char1214,Template Heading 31214,Template Heading 3 Char Char Char Char1214,Template Heading 3 Char Char Char Char Char Char1214,Template Heading 3 Char Char314,Heading 334"/>
    <w:uiPriority w:val="99"/>
    <w:rsid w:val="00C14AD7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customStyle="1" w:styleId="Heading37">
    <w:name w:val="Heading 37"/>
    <w:aliases w:val="Heading 3315,Heading 31215,Template Heading 3 Char Char1215,Template Heading 31215,Template Heading 3 Char Char Char Char1215,Template Heading 3 Char Char Char Char Char Char1215,Template Heading 3 Char Char315,Heading 335"/>
    <w:uiPriority w:val="99"/>
    <w:rsid w:val="00435CFE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0D20AE"/>
    <w:rPr>
      <w:rFonts w:cs="Times New Roman"/>
    </w:rPr>
  </w:style>
  <w:style w:type="character" w:customStyle="1" w:styleId="Heading3Char2">
    <w:name w:val="Heading 3 Char2"/>
    <w:aliases w:val="Heading 331 Char3,Heading 3121 Char3,Template Heading 3 Char Char121 Char3,Template Heading 3121 Char3,Template Heading 3 Char Char Char Char121 Char3,Template Heading 3 Char Char Char Char Char Char121 Char3"/>
    <w:uiPriority w:val="99"/>
    <w:rsid w:val="00455EB9"/>
    <w:rPr>
      <w:rFonts w:ascii="Arial" w:hAnsi="Arial" w:cs="Arial"/>
      <w:color w:val="808080"/>
      <w:sz w:val="24"/>
      <w:szCs w:val="24"/>
      <w:lang w:val="en-US" w:eastAsia="en-US"/>
    </w:rPr>
  </w:style>
  <w:style w:type="character" w:customStyle="1" w:styleId="Heading39">
    <w:name w:val="Heading 39"/>
    <w:aliases w:val="Heading 3316,Heading 31216,Template Heading 3 Char Char1216,Template Heading 31216,Template Heading 3 Char Char Char Char1216,Template Heading 3 Char Char Char Char Char Char1216,Template Heading 3 Char Char316,Heading 336"/>
    <w:uiPriority w:val="99"/>
    <w:rsid w:val="005640A6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customStyle="1" w:styleId="TemplateArial12CharCharCharCharCharCharCharChar1CharCharCharCharChar">
    <w:name w:val="Template Arial 12 Char Char Char Char Char Char Char Char1 Char Char Char Char Char"/>
    <w:uiPriority w:val="99"/>
    <w:rsid w:val="002B6387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Heading331Char1">
    <w:name w:val="Heading 331 Char1"/>
    <w:aliases w:val="Heading 3121 Char1,Template Heading 3 Char Char121 Char1,Template Heading 3121 Char1,Template Heading 3 Char Char Char Char121 Char1,Template Heading 3 Char Char Char Char Char Char121 Char1,Template Heading 3 Char Char31 Char1"/>
    <w:uiPriority w:val="99"/>
    <w:rsid w:val="005611D7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customStyle="1" w:styleId="Heading33">
    <w:name w:val="Heading 33"/>
    <w:aliases w:val="Heading 3318,Heading 31218,Template Heading 3 Char Char1218,Template Heading 31218,Template Heading 3 Char Char Char Char1218,Template Heading 3 Char Char Char Char Char Char1218,Template Heading 3 Char Char318,Heading 33 Char Char1"/>
    <w:uiPriority w:val="99"/>
    <w:rsid w:val="00884CC6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customStyle="1" w:styleId="StyleTemplateArial11ItalicCharCharCharCharCharCharCharCharCharChar">
    <w:name w:val="Style Template Arial 11 + Italic Char Char Char Char Char Char Char Char Char Char"/>
    <w:link w:val="StyleTemplateArial11ItalicCharCharCharCharCharCharCharCharCharCharChar"/>
    <w:uiPriority w:val="99"/>
    <w:rsid w:val="00585F7A"/>
    <w:rPr>
      <w:rFonts w:ascii="Arial" w:hAnsi="Arial" w:cs="Arial"/>
      <w:i/>
      <w:iCs/>
      <w:sz w:val="24"/>
      <w:szCs w:val="24"/>
    </w:rPr>
  </w:style>
  <w:style w:type="character" w:customStyle="1" w:styleId="StyleTemplateArial11ItalicCharCharCharCharCharCharCharCharCharCharChar">
    <w:name w:val="Style Template Arial 11 + Italic Char Char Char Char Char Char Char Char Char Char Char"/>
    <w:link w:val="StyleTemplateArial11ItalicCharCharCharCharCharCharCharCharCharChar"/>
    <w:uiPriority w:val="99"/>
    <w:rsid w:val="00585F7A"/>
    <w:rPr>
      <w:rFonts w:ascii="Arial" w:hAnsi="Arial" w:cs="Arial"/>
      <w:i/>
      <w:iCs/>
      <w:sz w:val="24"/>
      <w:szCs w:val="24"/>
      <w:lang w:val="en-US" w:eastAsia="en-US"/>
    </w:rPr>
  </w:style>
  <w:style w:type="paragraph" w:customStyle="1" w:styleId="Appbody">
    <w:name w:val="Appbody"/>
    <w:basedOn w:val="Normal"/>
    <w:uiPriority w:val="99"/>
    <w:rsid w:val="00FB2B7E"/>
    <w:pPr>
      <w:tabs>
        <w:tab w:val="left" w:pos="187"/>
        <w:tab w:val="left" w:pos="2160"/>
        <w:tab w:val="right" w:pos="9900"/>
      </w:tabs>
      <w:spacing w:after="160"/>
    </w:pPr>
    <w:rPr>
      <w:sz w:val="21"/>
      <w:szCs w:val="21"/>
    </w:rPr>
  </w:style>
  <w:style w:type="character" w:customStyle="1" w:styleId="Heading310">
    <w:name w:val="Heading 310"/>
    <w:aliases w:val="Heading 3319,Heading 31219,Template Heading 3 Char Char1219,Template Heading 31219,Template Heading 3 Char Char Char Char1219,Template Heading 3 Char Char Char Char Char Char1219,Template Heading 3 Char Char319,Heading 33 Char Char3"/>
    <w:uiPriority w:val="99"/>
    <w:rsid w:val="00EF55D2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styleId="HTMLTypewriter">
    <w:name w:val="HTML Typewriter"/>
    <w:basedOn w:val="DefaultParagraphFont"/>
    <w:uiPriority w:val="99"/>
    <w:rsid w:val="00FE2F6A"/>
    <w:rPr>
      <w:rFonts w:ascii="Courier New" w:eastAsia="SimSun" w:hAnsi="Courier New" w:cs="Courier New"/>
      <w:sz w:val="20"/>
      <w:szCs w:val="20"/>
    </w:rPr>
  </w:style>
  <w:style w:type="character" w:customStyle="1" w:styleId="customstyle111">
    <w:name w:val="customstyle111"/>
    <w:uiPriority w:val="99"/>
    <w:rsid w:val="00CB387C"/>
    <w:rPr>
      <w:rFonts w:ascii="Verdana" w:hAnsi="Verdana" w:cs="Verdana"/>
      <w:b/>
      <w:bCs/>
      <w:color w:val="CC0000"/>
      <w:sz w:val="26"/>
      <w:szCs w:val="26"/>
    </w:rPr>
  </w:style>
  <w:style w:type="character" w:customStyle="1" w:styleId="Heading312">
    <w:name w:val="Heading 312"/>
    <w:aliases w:val="Heading 33110,Heading 312110,Template Heading 3 Char Char12110,Template Heading 312110,Template Heading 3 Char Char Char Char12110,Template Heading 3 Char Char Char Char Char Char12110,Template Heading 3 Char Char3110,Heading 33 Char Char4"/>
    <w:uiPriority w:val="99"/>
    <w:rsid w:val="009F491B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customStyle="1" w:styleId="line-group1">
    <w:name w:val="line-group1"/>
    <w:basedOn w:val="Normal"/>
    <w:uiPriority w:val="99"/>
    <w:rsid w:val="00725D92"/>
    <w:pPr>
      <w:spacing w:before="100" w:beforeAutospacing="1"/>
    </w:pPr>
    <w:rPr>
      <w:rFonts w:ascii="Times New Roman" w:eastAsia="SimSun" w:hAnsi="Times New Roman" w:cs="Times New Roman"/>
      <w:lang w:eastAsia="zh-CN"/>
    </w:rPr>
  </w:style>
  <w:style w:type="character" w:customStyle="1" w:styleId="Heading313">
    <w:name w:val="Heading 313"/>
    <w:aliases w:val="Heading 33111,Heading 312111,Template Heading 3 Char Char12111,Template Heading 312111,Template Heading 3 Char Char Char Char12111,Template Heading 3 Char Char Char Char Char Char12111,Template Heading 3 Char Char3111,Heading 33 Char Char5"/>
    <w:uiPriority w:val="99"/>
    <w:rsid w:val="004F02E0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customStyle="1" w:styleId="TemplateArial12CharCharCharCharCharCharCharChar1CharCharCharCharCharCharCharCharCharCharCharChar">
    <w:name w:val="Template Arial 12 Char Char Char Char Char Char Char Char1 Char Char Char Char Char Char Char Char Char Char Char Char"/>
    <w:link w:val="TemplateArial12CharCharCharCharCharCharCharChar1CharCharCharCharCharCharCharCharCharCharCharCharChar"/>
    <w:uiPriority w:val="99"/>
    <w:rsid w:val="00954F2D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Arial12CharCharCharCharCharCharCharChar1CharCharCharCharCharCharCharCharCharCharCharCharChar">
    <w:name w:val="Template Arial 12 Char Char Char Char Char Char Char Char1 Char Char Char Char Char Char Char Char Char Char Char Char Char"/>
    <w:link w:val="TemplateArial12CharCharCharCharCharCharCharChar1CharCharCharCharCharCharCharCharCharCharCharChar"/>
    <w:uiPriority w:val="99"/>
    <w:rsid w:val="00954F2D"/>
    <w:rPr>
      <w:rFonts w:ascii="Arial" w:hAnsi="Arial" w:cs="Arial"/>
      <w:sz w:val="24"/>
      <w:szCs w:val="24"/>
      <w:lang w:val="en-US" w:eastAsia="en-US"/>
    </w:rPr>
  </w:style>
  <w:style w:type="character" w:customStyle="1" w:styleId="Heading312CharCharCharCha">
    <w:name w:val="Heading 312 Char Char Char Cha"/>
    <w:uiPriority w:val="99"/>
    <w:rsid w:val="002D5F29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rsid w:val="008A5F44"/>
    <w:rPr>
      <w:rFonts w:cs="Times New Roman"/>
      <w:color w:val="800080"/>
      <w:u w:val="single"/>
    </w:rPr>
  </w:style>
  <w:style w:type="character" w:customStyle="1" w:styleId="Heading314">
    <w:name w:val="Heading 314"/>
    <w:aliases w:val="Heading 33112,Heading 312112,Template Heading 3 Char Char12112,Template Heading 312112,Template Heading 3 Char Char Char Char12112,Template Heading 3 Char Char Char Char Char Char12112,Template Heading 3 Char Char3112,Heading 33 Char Char6"/>
    <w:uiPriority w:val="99"/>
    <w:rsid w:val="00272D1C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7B1DDE"/>
    <w:pPr>
      <w:widowControl w:val="0"/>
      <w:autoSpaceDE w:val="0"/>
      <w:autoSpaceDN w:val="0"/>
      <w:adjustRightInd w:val="0"/>
      <w:spacing w:line="276" w:lineRule="atLeast"/>
    </w:pPr>
    <w:rPr>
      <w:rFonts w:ascii="Times New Roman" w:eastAsia="SimSun" w:hAnsi="Times New Roman" w:cs="Times New Roman"/>
      <w:lang w:eastAsia="zh-CN"/>
    </w:rPr>
  </w:style>
  <w:style w:type="paragraph" w:customStyle="1" w:styleId="CM2">
    <w:name w:val="CM2"/>
    <w:basedOn w:val="Normal"/>
    <w:next w:val="Normal"/>
    <w:uiPriority w:val="99"/>
    <w:rsid w:val="007B1DDE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lang w:eastAsia="zh-CN"/>
    </w:rPr>
  </w:style>
  <w:style w:type="paragraph" w:customStyle="1" w:styleId="Default">
    <w:name w:val="Default"/>
    <w:uiPriority w:val="99"/>
    <w:rsid w:val="007B1DDE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customStyle="1" w:styleId="TemplateHeading3CharCharChar1Char">
    <w:name w:val="Template Heading 3 Char Char Char1 Char"/>
    <w:uiPriority w:val="99"/>
    <w:rsid w:val="00E22AE1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customStyle="1" w:styleId="Pa3">
    <w:name w:val="Pa3"/>
    <w:basedOn w:val="Default"/>
    <w:next w:val="Default"/>
    <w:uiPriority w:val="99"/>
    <w:rsid w:val="000D107E"/>
    <w:pPr>
      <w:widowControl/>
      <w:spacing w:line="201" w:lineRule="atLeast"/>
    </w:pPr>
    <w:rPr>
      <w:rFonts w:ascii="Helvetica 65 Medium" w:hAnsi="Helvetica 65 Medium" w:cs="Helvetica 65 Medium"/>
      <w:color w:val="auto"/>
    </w:rPr>
  </w:style>
  <w:style w:type="character" w:customStyle="1" w:styleId="A3">
    <w:name w:val="A3"/>
    <w:uiPriority w:val="99"/>
    <w:rsid w:val="000D107E"/>
    <w:rPr>
      <w:rFonts w:cs="Times New Roman"/>
      <w:b/>
      <w:bCs/>
      <w:color w:val="32783C"/>
      <w:sz w:val="87"/>
      <w:szCs w:val="87"/>
    </w:rPr>
  </w:style>
  <w:style w:type="paragraph" w:customStyle="1" w:styleId="Pa4">
    <w:name w:val="Pa4"/>
    <w:basedOn w:val="Default"/>
    <w:next w:val="Default"/>
    <w:uiPriority w:val="99"/>
    <w:rsid w:val="000D107E"/>
    <w:pPr>
      <w:widowControl/>
      <w:spacing w:line="201" w:lineRule="atLeast"/>
    </w:pPr>
    <w:rPr>
      <w:rFonts w:ascii="Helvetica 65 Medium" w:hAnsi="Helvetica 65 Medium" w:cs="Helvetica 65 Medium"/>
      <w:color w:val="auto"/>
    </w:rPr>
  </w:style>
  <w:style w:type="character" w:customStyle="1" w:styleId="Heading315">
    <w:name w:val="Heading 315"/>
    <w:aliases w:val="Heading 33113,Heading 312113,Template Heading 3 Char Char12113,Template Heading 312113,Template Heading 3 Char Char Char Char12113,Template Heading 3 Char Char Char Char Char Char12113,Template Heading 3 Char Char3113,Heading 33 Char Char7"/>
    <w:uiPriority w:val="99"/>
    <w:rsid w:val="00BA2752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customStyle="1" w:styleId="A4">
    <w:name w:val="A4"/>
    <w:uiPriority w:val="99"/>
    <w:rsid w:val="00764E3E"/>
    <w:rPr>
      <w:rFonts w:cs="Times New Roman"/>
      <w:b/>
      <w:bCs/>
      <w:color w:val="32783C"/>
      <w:sz w:val="87"/>
      <w:szCs w:val="87"/>
    </w:rPr>
  </w:style>
  <w:style w:type="character" w:customStyle="1" w:styleId="A5">
    <w:name w:val="A5"/>
    <w:uiPriority w:val="99"/>
    <w:rsid w:val="00764E3E"/>
    <w:rPr>
      <w:rFonts w:ascii="Adobe Caslon Pro" w:hAnsi="Adobe Caslon Pro" w:cs="Adobe Caslon Pro"/>
      <w:color w:val="221E1F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764E3E"/>
    <w:pPr>
      <w:widowControl/>
      <w:spacing w:line="241" w:lineRule="atLeast"/>
    </w:pPr>
    <w:rPr>
      <w:rFonts w:ascii="Helvetica 65 Medium" w:hAnsi="Helvetica 65 Medium" w:cs="Helvetica 65 Medium"/>
      <w:color w:val="auto"/>
    </w:rPr>
  </w:style>
  <w:style w:type="paragraph" w:customStyle="1" w:styleId="TemplateArial12CharCharCharCharCharCharCharChar1CharCharCharCharCharCharCharCharCharCharChar">
    <w:name w:val="Template Arial 12 Char Char Char Char Char Char Char Char1 Char Char Char Char Char Char Char Char Char Char Char"/>
    <w:link w:val="TemplateArial12CharCharCharCharCharCharCharChar1CharCharCharCharCharCharCharCharCharCharCharChar1"/>
    <w:uiPriority w:val="99"/>
    <w:rsid w:val="002C2C91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Arial12CharCharCharCharCharCharCharChar1CharCharCharCharCharCharCharCharCharCharCharChar1">
    <w:name w:val="Template Arial 12 Char Char Char Char Char Char Char Char1 Char Char Char Char Char Char Char Char Char Char Char Char1"/>
    <w:link w:val="TemplateArial12CharCharCharCharCharCharCharChar1CharCharCharCharCharCharCharCharCharCharChar"/>
    <w:uiPriority w:val="99"/>
    <w:rsid w:val="002C2C91"/>
    <w:rPr>
      <w:rFonts w:ascii="Arial" w:hAnsi="Arial" w:cs="Arial"/>
      <w:sz w:val="24"/>
      <w:szCs w:val="24"/>
      <w:lang w:val="en-US" w:eastAsia="en-US"/>
    </w:rPr>
  </w:style>
  <w:style w:type="paragraph" w:customStyle="1" w:styleId="Pa8">
    <w:name w:val="Pa8"/>
    <w:basedOn w:val="Default"/>
    <w:next w:val="Default"/>
    <w:uiPriority w:val="99"/>
    <w:rsid w:val="00D80F43"/>
    <w:pPr>
      <w:widowControl/>
      <w:spacing w:line="241" w:lineRule="atLeast"/>
    </w:pPr>
    <w:rPr>
      <w:rFonts w:ascii="Adobe Caslon Pro" w:hAnsi="Adobe Caslon Pro" w:cs="Adobe Caslon Pro"/>
      <w:color w:val="auto"/>
    </w:rPr>
  </w:style>
  <w:style w:type="character" w:customStyle="1" w:styleId="Heading316">
    <w:name w:val="Heading 316"/>
    <w:aliases w:val="Heading 33114,Heading 312114,Template Heading 3 Char Char12114,Template Heading 312114,Template Heading 3 Char Char Char Char12114,Template Heading 3 Char Char Char Char Char Char12114,Template Heading 3 Char Char3114,Heading 33 Char Char8"/>
    <w:uiPriority w:val="99"/>
    <w:rsid w:val="00B733CB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customStyle="1" w:styleId="TemplateArial12CharCharCharCharChar10">
    <w:name w:val="Template Arial 12 + Char Char Char Char Char1"/>
    <w:uiPriority w:val="99"/>
    <w:rsid w:val="00A550DD"/>
    <w:rPr>
      <w:rFonts w:ascii="Arial" w:hAnsi="Arial" w:cs="Arial"/>
      <w:i/>
      <w:iCs/>
      <w:sz w:val="24"/>
      <w:szCs w:val="24"/>
      <w:lang w:val="en-US" w:eastAsia="en-US"/>
    </w:rPr>
  </w:style>
  <w:style w:type="paragraph" w:customStyle="1" w:styleId="leader">
    <w:name w:val="leader"/>
    <w:basedOn w:val="Normal"/>
    <w:uiPriority w:val="99"/>
    <w:rsid w:val="008915A0"/>
    <w:pPr>
      <w:spacing w:before="100" w:beforeAutospacing="1" w:after="100" w:afterAutospacing="1"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1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8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0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95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68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098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42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013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423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1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0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9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0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69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7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692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724">
      <w:marLeft w:val="375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3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6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0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76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5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8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80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423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1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903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423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36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1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6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0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85">
      <w:marLeft w:val="375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8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0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0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6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7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60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423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699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9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6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23">
      <w:marLeft w:val="1000"/>
      <w:marRight w:val="400"/>
      <w:marTop w:val="20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41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078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54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423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7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0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1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55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rettR\Local%20Settings\Temporary%20Internet%20Files\OLK2\07%2002%2006%208%2030%20bullet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 02 06 8 30 bulletin</Template>
  <TotalTime>2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GarrettR</dc:creator>
  <cp:keywords/>
  <dc:description/>
  <cp:lastModifiedBy>Monica Kao</cp:lastModifiedBy>
  <cp:revision>3</cp:revision>
  <cp:lastPrinted>2016-03-21T23:57:00Z</cp:lastPrinted>
  <dcterms:created xsi:type="dcterms:W3CDTF">2016-03-22T00:01:00Z</dcterms:created>
  <dcterms:modified xsi:type="dcterms:W3CDTF">2016-03-22T19:53:00Z</dcterms:modified>
</cp:coreProperties>
</file>